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10" w:rsidRPr="00366A04" w:rsidRDefault="00A54E10" w:rsidP="00366A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«Центр развития ребенка - детский сад №4» </w:t>
      </w:r>
    </w:p>
    <w:p w:rsidR="00A54E10" w:rsidRPr="00366A04" w:rsidRDefault="00A54E10" w:rsidP="00366A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>Дальнереченского городского округа г. Дальнереченск</w:t>
      </w:r>
    </w:p>
    <w:p w:rsidR="00A54E10" w:rsidRDefault="00A54E10" w:rsidP="00366A04">
      <w:pPr>
        <w:spacing w:line="240" w:lineRule="auto"/>
        <w:rPr>
          <w:sz w:val="28"/>
          <w:szCs w:val="28"/>
        </w:rPr>
      </w:pPr>
    </w:p>
    <w:p w:rsidR="00A54E10" w:rsidRDefault="00A54E10" w:rsidP="00FF3968">
      <w:pPr>
        <w:rPr>
          <w:sz w:val="28"/>
          <w:szCs w:val="28"/>
        </w:rPr>
      </w:pPr>
    </w:p>
    <w:p w:rsidR="00A54E10" w:rsidRDefault="00A54E10" w:rsidP="00FF3968">
      <w:pPr>
        <w:rPr>
          <w:sz w:val="28"/>
          <w:szCs w:val="28"/>
        </w:rPr>
      </w:pPr>
    </w:p>
    <w:p w:rsidR="00A54E10" w:rsidRDefault="00A54E10" w:rsidP="00FF3968">
      <w:pPr>
        <w:rPr>
          <w:sz w:val="28"/>
          <w:szCs w:val="28"/>
        </w:rPr>
      </w:pPr>
    </w:p>
    <w:p w:rsidR="00A54E10" w:rsidRDefault="00A54E10" w:rsidP="00FF3968">
      <w:pPr>
        <w:rPr>
          <w:sz w:val="28"/>
          <w:szCs w:val="28"/>
        </w:rPr>
      </w:pPr>
    </w:p>
    <w:p w:rsidR="00A54E10" w:rsidRDefault="00A54E10" w:rsidP="00FF3968">
      <w:pPr>
        <w:rPr>
          <w:sz w:val="28"/>
          <w:szCs w:val="28"/>
        </w:rPr>
      </w:pPr>
    </w:p>
    <w:p w:rsidR="00A54E10" w:rsidRPr="00366A04" w:rsidRDefault="00A54E10" w:rsidP="00166E77">
      <w:pPr>
        <w:jc w:val="center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>КОНСПЕКТ НЕПРЕРЫВНОЙ ОБРАЗОВАТЕЛЬНОЙ ДЕЯТЕЛЬНОСТИ  ПО ФИЗИЧЕСКОЙ КУЛЬТУРЕ «ЗИМНЕЕ ПУТЕШЕСТВИЕ » ДЛЯ ДЕТЕЙ МЛАДШЕГО ДОШКОЛЬНОГО ВОЗРАСТА.</w:t>
      </w:r>
    </w:p>
    <w:p w:rsidR="00A54E10" w:rsidRPr="00366A04" w:rsidRDefault="00A54E10" w:rsidP="00166E77">
      <w:pPr>
        <w:jc w:val="center"/>
        <w:rPr>
          <w:rFonts w:ascii="Times New Roman" w:hAnsi="Times New Roman"/>
          <w:sz w:val="28"/>
          <w:szCs w:val="28"/>
        </w:rPr>
      </w:pPr>
    </w:p>
    <w:p w:rsidR="00A54E10" w:rsidRPr="00366A04" w:rsidRDefault="00A54E10" w:rsidP="00166E77">
      <w:pPr>
        <w:jc w:val="center"/>
        <w:rPr>
          <w:rFonts w:ascii="Times New Roman" w:hAnsi="Times New Roman"/>
          <w:sz w:val="28"/>
          <w:szCs w:val="28"/>
        </w:rPr>
      </w:pPr>
    </w:p>
    <w:p w:rsidR="00A54E10" w:rsidRDefault="00A54E10" w:rsidP="00166E77">
      <w:pPr>
        <w:jc w:val="center"/>
        <w:rPr>
          <w:sz w:val="28"/>
          <w:szCs w:val="28"/>
        </w:rPr>
      </w:pPr>
    </w:p>
    <w:p w:rsidR="00A54E10" w:rsidRDefault="00A54E10" w:rsidP="00166E77">
      <w:pPr>
        <w:jc w:val="center"/>
        <w:rPr>
          <w:sz w:val="28"/>
          <w:szCs w:val="28"/>
        </w:rPr>
      </w:pPr>
    </w:p>
    <w:p w:rsidR="00A54E10" w:rsidRDefault="00A54E10" w:rsidP="00166E77">
      <w:pPr>
        <w:jc w:val="center"/>
        <w:rPr>
          <w:sz w:val="28"/>
          <w:szCs w:val="28"/>
        </w:rPr>
      </w:pPr>
    </w:p>
    <w:p w:rsidR="00A54E10" w:rsidRDefault="00A54E10" w:rsidP="00166E77">
      <w:pPr>
        <w:jc w:val="center"/>
        <w:rPr>
          <w:sz w:val="28"/>
          <w:szCs w:val="28"/>
        </w:rPr>
      </w:pPr>
    </w:p>
    <w:p w:rsidR="00A54E10" w:rsidRDefault="00A54E10" w:rsidP="006D5C8E">
      <w:pPr>
        <w:rPr>
          <w:sz w:val="28"/>
          <w:szCs w:val="28"/>
        </w:rPr>
      </w:pPr>
    </w:p>
    <w:p w:rsidR="00A54E10" w:rsidRPr="00366A04" w:rsidRDefault="00A54E10" w:rsidP="00366A04">
      <w:pPr>
        <w:jc w:val="right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66A04">
        <w:rPr>
          <w:rFonts w:ascii="Times New Roman" w:hAnsi="Times New Roman"/>
          <w:sz w:val="28"/>
          <w:szCs w:val="28"/>
        </w:rPr>
        <w:t>Лавринчук Мария Юрьевна</w:t>
      </w:r>
    </w:p>
    <w:p w:rsidR="00A54E10" w:rsidRDefault="00A54E10" w:rsidP="00166E77">
      <w:pPr>
        <w:jc w:val="center"/>
        <w:rPr>
          <w:sz w:val="28"/>
          <w:szCs w:val="28"/>
        </w:rPr>
      </w:pPr>
    </w:p>
    <w:p w:rsidR="00A54E10" w:rsidRDefault="00A54E10" w:rsidP="00166E77">
      <w:pPr>
        <w:jc w:val="center"/>
        <w:rPr>
          <w:sz w:val="28"/>
          <w:szCs w:val="28"/>
        </w:rPr>
      </w:pPr>
    </w:p>
    <w:p w:rsidR="00A54E10" w:rsidRDefault="00A54E10" w:rsidP="00166E77">
      <w:pPr>
        <w:jc w:val="center"/>
        <w:rPr>
          <w:sz w:val="28"/>
          <w:szCs w:val="28"/>
        </w:rPr>
      </w:pPr>
    </w:p>
    <w:p w:rsidR="00A54E10" w:rsidRDefault="00A54E10" w:rsidP="00166E77">
      <w:pPr>
        <w:jc w:val="center"/>
        <w:rPr>
          <w:sz w:val="28"/>
          <w:szCs w:val="28"/>
        </w:rPr>
      </w:pPr>
    </w:p>
    <w:p w:rsidR="00A54E10" w:rsidRPr="00366A04" w:rsidRDefault="00A54E10" w:rsidP="00166E77">
      <w:pPr>
        <w:jc w:val="center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>г.Дальнереченск</w:t>
      </w:r>
    </w:p>
    <w:p w:rsidR="00A54E10" w:rsidRPr="00366A04" w:rsidRDefault="00A54E10" w:rsidP="00366A04">
      <w:pPr>
        <w:jc w:val="center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>2018г.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>Цель:</w:t>
      </w:r>
      <w:r w:rsidRPr="00366A04">
        <w:rPr>
          <w:rFonts w:ascii="Times New Roman" w:hAnsi="Times New Roman"/>
          <w:sz w:val="28"/>
          <w:szCs w:val="28"/>
        </w:rPr>
        <w:t xml:space="preserve"> формирование основ здорового образа жизни детей.</w:t>
      </w:r>
    </w:p>
    <w:p w:rsidR="00A54E10" w:rsidRPr="00366A04" w:rsidRDefault="00A54E10" w:rsidP="00366A04">
      <w:pPr>
        <w:jc w:val="both"/>
        <w:rPr>
          <w:rFonts w:ascii="Times New Roman" w:hAnsi="Times New Roman"/>
          <w:b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>Задачи: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- учить детей подлезать под  двумя дугами, в положении стоя на коленях и опираясь на руки;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- упражнять  в умении ходить по ограниченной плоскости  след в след;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>- закреплять прыжки из обруча в обруч, мягко приземляясь;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- развивать ловкость, быстроту  реакции в игре «Зайцы и волк», воображение; умение перевоплощаться во время релаксации; силу вдоха во время упражнения на дыхание;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- воспитывать  осторожность, взаимопомощь. </w:t>
      </w:r>
    </w:p>
    <w:p w:rsidR="00A54E10" w:rsidRPr="00366A04" w:rsidRDefault="00A54E10" w:rsidP="00366A04">
      <w:pPr>
        <w:jc w:val="both"/>
        <w:rPr>
          <w:rFonts w:ascii="Times New Roman" w:hAnsi="Times New Roman"/>
          <w:b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>Методы: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>- объяснительно – репродуктивный;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>- наглядный метод;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>- словесный.</w:t>
      </w:r>
    </w:p>
    <w:p w:rsidR="00A54E10" w:rsidRPr="00366A04" w:rsidRDefault="00A54E10" w:rsidP="00366A04">
      <w:pPr>
        <w:jc w:val="both"/>
        <w:rPr>
          <w:rFonts w:ascii="Times New Roman" w:hAnsi="Times New Roman"/>
          <w:b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>Приёмы: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>- Создание проблемно – игровой ситуации, голосовая и эмоциональная модуляция, художественное слово, показ практического действия.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>- способ организации детей: поточный метод.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 xml:space="preserve">Материал и оборудование: </w:t>
      </w:r>
      <w:r w:rsidRPr="00366A04">
        <w:rPr>
          <w:rFonts w:ascii="Times New Roman" w:hAnsi="Times New Roman"/>
          <w:sz w:val="28"/>
          <w:szCs w:val="28"/>
        </w:rPr>
        <w:t>зимнее оформление зала, игрушка заяц, бутылки  с трубочками, мишура,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A04">
        <w:rPr>
          <w:rFonts w:ascii="Times New Roman" w:hAnsi="Times New Roman"/>
          <w:sz w:val="28"/>
          <w:szCs w:val="28"/>
        </w:rPr>
        <w:t xml:space="preserve">2 дуги, обмотанные мишурой, снежный вал(обруч), «ледовая дорожка» со следами; белая ткань;  маска волка, султанчики .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366A04">
        <w:rPr>
          <w:rFonts w:ascii="Times New Roman" w:hAnsi="Times New Roman"/>
          <w:sz w:val="28"/>
          <w:szCs w:val="28"/>
        </w:rPr>
        <w:t xml:space="preserve">: физическое развитие, речевое развитие, социально-коммуникативное развитие, музыкальное развитие.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>Виды детской деятельности:</w:t>
      </w:r>
      <w:r w:rsidRPr="00366A04">
        <w:rPr>
          <w:rFonts w:ascii="Times New Roman" w:hAnsi="Times New Roman"/>
          <w:sz w:val="28"/>
          <w:szCs w:val="28"/>
        </w:rPr>
        <w:t xml:space="preserve"> двигательная, игровая, социально-коммуникативная, музыкальная.</w:t>
      </w:r>
    </w:p>
    <w:p w:rsidR="00A54E10" w:rsidRPr="00366A04" w:rsidRDefault="00A54E10" w:rsidP="00FF3968">
      <w:pPr>
        <w:rPr>
          <w:rFonts w:ascii="Times New Roman" w:hAnsi="Times New Roman"/>
          <w:sz w:val="28"/>
          <w:szCs w:val="28"/>
        </w:rPr>
      </w:pPr>
    </w:p>
    <w:p w:rsidR="00A54E10" w:rsidRPr="00366A04" w:rsidRDefault="00A54E10" w:rsidP="00FF3968">
      <w:pPr>
        <w:rPr>
          <w:rFonts w:ascii="Times New Roman" w:hAnsi="Times New Roman"/>
          <w:sz w:val="28"/>
          <w:szCs w:val="28"/>
        </w:rPr>
      </w:pPr>
    </w:p>
    <w:p w:rsidR="00A54E10" w:rsidRDefault="00A54E10" w:rsidP="00FF39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4E10" w:rsidRPr="00366A04" w:rsidRDefault="00A54E10" w:rsidP="00FF3968">
      <w:pPr>
        <w:jc w:val="center"/>
        <w:rPr>
          <w:rFonts w:ascii="Times New Roman" w:hAnsi="Times New Roman"/>
          <w:b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>Ход НОД:</w:t>
      </w:r>
    </w:p>
    <w:p w:rsidR="00A54E10" w:rsidRPr="00366A04" w:rsidRDefault="00A54E10" w:rsidP="00FF3968">
      <w:pPr>
        <w:jc w:val="center"/>
        <w:rPr>
          <w:rFonts w:ascii="Times New Roman" w:hAnsi="Times New Roman"/>
          <w:b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>1.ВВОДНАЯ ЧАСТЬ (2-3 МИН)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>Воспитатель:</w:t>
      </w:r>
      <w:r w:rsidRPr="00366A04">
        <w:rPr>
          <w:rFonts w:ascii="Times New Roman" w:hAnsi="Times New Roman"/>
          <w:sz w:val="28"/>
          <w:szCs w:val="28"/>
        </w:rPr>
        <w:t xml:space="preserve"> - В нашем зале гости нас встречают, улыбки дарят, зайти приглашают. В ответ всем взрослым  улыбнитесь, здравствуйте скажите (здороваются)  и на меня глазки поднимите.</w:t>
      </w:r>
    </w:p>
    <w:p w:rsidR="00A54E10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- Ребята, а вы любите путешествовать? Хотите сегодня отправиться в сказочный зимний лес? Погуляем по лесу, подышим свежим еловым и сосновым воздухом. Предлагаю прямо сейчас  осуществить сказочное  превращение. Чтобы узнать в кого мы будем превращаться, надо отгадать загадку :   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 Длинное ухо, комочек пуха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6A04">
        <w:rPr>
          <w:rFonts w:ascii="Times New Roman" w:hAnsi="Times New Roman"/>
          <w:sz w:val="28"/>
          <w:szCs w:val="28"/>
        </w:rPr>
        <w:t xml:space="preserve">Прыгает ловко, любит морковку. (заяц)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Показываю игрушку зайца, ставлю его в середину зала.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Давайте вместе с вами скажем дети: «Раз, два, три повернись - и в зайчишку превратись! (Дети вместе с воспитателем поворачиваются вокруг себя)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>Воспитатель:</w:t>
      </w:r>
      <w:r w:rsidRPr="00366A04">
        <w:rPr>
          <w:rFonts w:ascii="Times New Roman" w:hAnsi="Times New Roman"/>
          <w:sz w:val="28"/>
          <w:szCs w:val="28"/>
        </w:rPr>
        <w:t xml:space="preserve"> - Вот  теперь вы не  ребята, а  шустрые   зайчата , а я ваша мама–зайчиха! Подбегайте все ко мне! Собираемся в дорожку, разминаем наши  ножки (прыжки на месте)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>- Ну-ка, зайки, не ленись, друг за другом становись.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A04">
        <w:rPr>
          <w:rFonts w:ascii="Times New Roman" w:hAnsi="Times New Roman"/>
          <w:sz w:val="28"/>
          <w:szCs w:val="28"/>
        </w:rPr>
        <w:t xml:space="preserve">Очень ровно нужно стать, слегка головки всем поднять. Плечики расправить, спинки  всем  поправить.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>- А теперь  вот друг за другом пошагаем дружным  кругом. (ходьба обычная) -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- На  носочки  встанем, снова зашагаем. (ходьба  на носках).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- Впереди лежат сугробы, пойдем, высоко  поднимая ноги.(ходьба с высоким подниманием  ног)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>- Под веточками низкими тихонечко пойдем,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A04">
        <w:rPr>
          <w:rFonts w:ascii="Times New Roman" w:hAnsi="Times New Roman"/>
          <w:sz w:val="28"/>
          <w:szCs w:val="28"/>
        </w:rPr>
        <w:t xml:space="preserve">немножечко присядем и ветки все пройдем. (ходьба в полуприсяде)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- Лапки  нужно  нам размять, немного  надо пробежать(бег по кругу)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- Впереди  видна  дорожка, пошагали  наши ножки (ходьба по кругу, подходят к елочке)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Воспитатель: - К елочке дорожка привела зайчат, а под  елочкой сюрприз, посмотрите, зайки, вниз. (находят султанчики)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- Снежные  султанчики  вы возьмите, зайчики, круг мы с ними заведем  и скорей  играть  начнем! (образуют круг) </w:t>
      </w:r>
    </w:p>
    <w:p w:rsidR="00A54E10" w:rsidRPr="00366A04" w:rsidRDefault="00A54E10" w:rsidP="00366A04">
      <w:pPr>
        <w:jc w:val="both"/>
        <w:rPr>
          <w:rFonts w:ascii="Times New Roman" w:hAnsi="Times New Roman"/>
          <w:b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>2. ОСНОВНАЯ ЧАСТЬ(12-15 МИНУТ)</w:t>
      </w:r>
    </w:p>
    <w:p w:rsidR="00A54E10" w:rsidRPr="00366A04" w:rsidRDefault="00A54E10" w:rsidP="00366A04">
      <w:pPr>
        <w:jc w:val="both"/>
        <w:rPr>
          <w:rFonts w:ascii="Times New Roman" w:hAnsi="Times New Roman"/>
          <w:b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 xml:space="preserve">Общеразвивающие  упражнения: </w:t>
      </w:r>
    </w:p>
    <w:p w:rsidR="00A54E10" w:rsidRPr="00366A04" w:rsidRDefault="00A54E10" w:rsidP="00366A04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>1.И.п.: «Султанчики к небу поднимаем, снегом землю засыпаем» (1-руки через стороны поднять вверх,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A04">
        <w:rPr>
          <w:rFonts w:ascii="Times New Roman" w:hAnsi="Times New Roman"/>
          <w:sz w:val="28"/>
          <w:szCs w:val="28"/>
        </w:rPr>
        <w:t>опустить,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A04">
        <w:rPr>
          <w:rFonts w:ascii="Times New Roman" w:hAnsi="Times New Roman"/>
          <w:sz w:val="28"/>
          <w:szCs w:val="28"/>
        </w:rPr>
        <w:t xml:space="preserve">вернуться в и.п.5 раз)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2.И.п.: «Вот  поднялся  ветерок, полетел вперед снежок»(и.п ноги на ширине плеч -наклон туловища вперед, султанчики в прямых руках,  2-и.п.5 раз)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3.И.п.: «Закружился  снегопад, лес такому очень рад» (1-поворот в правую сторону, руки в стороны,2-влево. 2 раза в каждую сторону)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>4.И.п. «Ветер снова  утихает, снег на землю оседает». И.п.: (1-приседания, руки с султанчиками  вперед,2-и.п.5 раз)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>5. «Зайки-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A04">
        <w:rPr>
          <w:rFonts w:ascii="Times New Roman" w:hAnsi="Times New Roman"/>
          <w:sz w:val="28"/>
          <w:szCs w:val="28"/>
        </w:rPr>
        <w:t>побегайки, разомните ножки, попрыгайте, зайки, дружно по дорожке» (прыжки в чередовании с ходьбой.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A04">
        <w:rPr>
          <w:rFonts w:ascii="Times New Roman" w:hAnsi="Times New Roman"/>
          <w:sz w:val="28"/>
          <w:szCs w:val="28"/>
        </w:rPr>
        <w:t xml:space="preserve">По 8 раз и по 2 повторения).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>Воспитатель:</w:t>
      </w:r>
      <w:r w:rsidRPr="00366A04">
        <w:rPr>
          <w:rFonts w:ascii="Times New Roman" w:hAnsi="Times New Roman"/>
          <w:sz w:val="28"/>
          <w:szCs w:val="28"/>
        </w:rPr>
        <w:t xml:space="preserve"> (обращается к детям) - К   елочке зеленой зайки  подойдите,  и снежные султанчики  красавице  верните (кладут султанчики под  елочку)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>Воспитатель:</w:t>
      </w:r>
      <w:r w:rsidRPr="00366A04">
        <w:rPr>
          <w:rFonts w:ascii="Times New Roman" w:hAnsi="Times New Roman"/>
          <w:sz w:val="28"/>
          <w:szCs w:val="28"/>
        </w:rPr>
        <w:t xml:space="preserve"> (обращает внимание детей) - На полянку посмотрите, на полянку вы зайдите. Станем дружно друг за другом и пойдем широким кругом. (шагают по кругу)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>Воспитатель:</w:t>
      </w:r>
      <w:r w:rsidRPr="00366A04">
        <w:rPr>
          <w:rFonts w:ascii="Times New Roman" w:hAnsi="Times New Roman"/>
          <w:sz w:val="28"/>
          <w:szCs w:val="28"/>
        </w:rPr>
        <w:t xml:space="preserve"> - Вот снежный туннель перед вами,  зайчата! Пролезть в  него  нужно  аккуратно, ребята. (детям  необходимо  пролезть   под  несколькими дугами одинаковой высоты, обернутых мишурой, приняв коленно-локтевую позу.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A04">
        <w:rPr>
          <w:rFonts w:ascii="Times New Roman" w:hAnsi="Times New Roman"/>
          <w:sz w:val="28"/>
          <w:szCs w:val="28"/>
        </w:rPr>
        <w:t>Показ коленно-локтевой позы воспитателя.) Слева от туннеля находится ледовая дорожка.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>- Ледовая дорожка видна перед нами, чтоб на льду  не   поскользнуться, чтобы больно  не упасть ,по следам нужно шагать, след в след попадать! (Каждый  ребенок  должен  пройти  по дорожке, на которой    нанесены следы ног,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A04">
        <w:rPr>
          <w:rFonts w:ascii="Times New Roman" w:hAnsi="Times New Roman"/>
          <w:sz w:val="28"/>
          <w:szCs w:val="28"/>
        </w:rPr>
        <w:t>наступая на следы след в след.) Далее находятся снежные сугробы – 2 обруча.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>- Вот снежные сугробы перепрыгнем их-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A04">
        <w:rPr>
          <w:rFonts w:ascii="Times New Roman" w:hAnsi="Times New Roman"/>
          <w:sz w:val="28"/>
          <w:szCs w:val="28"/>
        </w:rPr>
        <w:t xml:space="preserve">осторожно! Берегитесь, насколько возможно. (Дети прыгают из обруча в обруч.)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( Основные движения  выполняются  поточным методом).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6A04">
        <w:rPr>
          <w:rFonts w:ascii="Times New Roman" w:hAnsi="Times New Roman"/>
          <w:sz w:val="28"/>
          <w:szCs w:val="28"/>
        </w:rPr>
        <w:t xml:space="preserve">-Где-то бродит серый волк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                         Он в зайчатах знает толк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                         На полянке  для зайчишек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                        Ждет подарок  не простой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                       Очень полезный (показывает), вот  какой!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(показываю белую ткань- снежная нора зайцев)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- Можно  зайчикам играть, бегать, прыгать  и шагать,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 xml:space="preserve">Только волк появится, зайцам  нужно спрятаться в норку! Считалочкой выбираю волка из детей(проводится подвижная игра «Зайцы и волк»: ребята  ходят по кругу, при появлении волка прячутся под ткань, присев, накрывшись с головой. Игра повторяется  2 раза.)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>Воспитатель:</w:t>
      </w:r>
      <w:r w:rsidRPr="00366A04">
        <w:rPr>
          <w:rFonts w:ascii="Times New Roman" w:hAnsi="Times New Roman"/>
          <w:sz w:val="28"/>
          <w:szCs w:val="28"/>
        </w:rPr>
        <w:t xml:space="preserve"> - Волк ушел, выходите  дружно, отправляться в путь-дорогу  вам,  зайчики,  нужно. Вы за мамой  зайчихой идите, спинки ровно, вперед вы смотрите (ходьба по кругу) 1 круг</w:t>
      </w:r>
    </w:p>
    <w:p w:rsidR="00A54E10" w:rsidRPr="00366A04" w:rsidRDefault="00A54E10" w:rsidP="00366A04">
      <w:pPr>
        <w:jc w:val="both"/>
        <w:rPr>
          <w:rFonts w:ascii="Times New Roman" w:hAnsi="Times New Roman"/>
          <w:b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>3.ЗАКЛЮЧИТЕЛЬНАЯ ЧАСТЬ (2-3 МИНУТЫ)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>Воспитатель:</w:t>
      </w:r>
      <w:r w:rsidRPr="00366A04">
        <w:rPr>
          <w:rFonts w:ascii="Times New Roman" w:hAnsi="Times New Roman"/>
          <w:sz w:val="28"/>
          <w:szCs w:val="28"/>
        </w:rPr>
        <w:t xml:space="preserve">  - Ой, ребята,  снег пошел, это очень хорошо! Мы  покружим как снежинки, легко, нежно, как пушинки.(релаксация «снежинки») 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>Воспитатель:</w:t>
      </w:r>
      <w:r w:rsidRPr="00366A04">
        <w:rPr>
          <w:rFonts w:ascii="Times New Roman" w:hAnsi="Times New Roman"/>
          <w:sz w:val="28"/>
          <w:szCs w:val="28"/>
        </w:rPr>
        <w:t xml:space="preserve"> - Предлагаю вам, зайчата, поиграть еще немножко! Будем делать метель. А делать будем так. Каждый  бутылочку со снежком (мишурой) возьмет, в нее подует  и получится у каждого своя метелица (упражнение на дыхание) </w:t>
      </w:r>
    </w:p>
    <w:p w:rsidR="00A54E10" w:rsidRPr="00366A04" w:rsidRDefault="00A54E10" w:rsidP="00366A04">
      <w:pPr>
        <w:pStyle w:val="Heading1"/>
        <w:spacing w:before="0" w:beforeAutospacing="0" w:after="225" w:afterAutospacing="0" w:line="420" w:lineRule="atLeast"/>
        <w:jc w:val="both"/>
        <w:rPr>
          <w:b w:val="0"/>
          <w:bCs w:val="0"/>
          <w:color w:val="4D8391"/>
          <w:sz w:val="28"/>
          <w:szCs w:val="28"/>
        </w:rPr>
      </w:pPr>
      <w:r w:rsidRPr="00366A04">
        <w:rPr>
          <w:b w:val="0"/>
          <w:sz w:val="28"/>
          <w:szCs w:val="28"/>
        </w:rPr>
        <w:t>Воспитатель:</w:t>
      </w:r>
      <w:r w:rsidRPr="00366A04">
        <w:rPr>
          <w:sz w:val="28"/>
          <w:szCs w:val="28"/>
        </w:rPr>
        <w:t xml:space="preserve"> - Раз, два, три, четыре, пять, мы закончили играть. Закройте глазки .Раз, два повернись, и в детишек превратись!  Вы не зайчата, а снова веселые  ребята. Глазки откройте, оглянитесь, мы попали в детский сад, снова гости здесь сидят.</w:t>
      </w:r>
    </w:p>
    <w:p w:rsidR="00A54E10" w:rsidRPr="00366A04" w:rsidRDefault="00A54E10" w:rsidP="00366A04">
      <w:pPr>
        <w:pStyle w:val="Heading1"/>
        <w:spacing w:after="225" w:line="420" w:lineRule="atLeast"/>
        <w:jc w:val="both"/>
        <w:rPr>
          <w:bCs w:val="0"/>
          <w:sz w:val="28"/>
          <w:szCs w:val="28"/>
        </w:rPr>
      </w:pPr>
      <w:r w:rsidRPr="00366A04">
        <w:rPr>
          <w:bCs w:val="0"/>
          <w:sz w:val="28"/>
          <w:szCs w:val="28"/>
        </w:rPr>
        <w:t>Воспитатель:</w:t>
      </w:r>
    </w:p>
    <w:p w:rsidR="00A54E10" w:rsidRPr="00366A04" w:rsidRDefault="00A54E10" w:rsidP="00366A04">
      <w:pPr>
        <w:pStyle w:val="Heading1"/>
        <w:spacing w:after="225" w:line="420" w:lineRule="atLeast"/>
        <w:jc w:val="both"/>
        <w:rPr>
          <w:b w:val="0"/>
          <w:bCs w:val="0"/>
          <w:sz w:val="28"/>
          <w:szCs w:val="28"/>
        </w:rPr>
      </w:pPr>
      <w:r w:rsidRPr="00366A04">
        <w:rPr>
          <w:b w:val="0"/>
          <w:bCs w:val="0"/>
          <w:sz w:val="28"/>
          <w:szCs w:val="28"/>
        </w:rPr>
        <w:t xml:space="preserve">-Ребята, вам понравилось в сказочном зимнем лесу? </w:t>
      </w:r>
    </w:p>
    <w:p w:rsidR="00A54E10" w:rsidRPr="00366A04" w:rsidRDefault="00A54E10" w:rsidP="00366A04">
      <w:pPr>
        <w:pStyle w:val="Heading1"/>
        <w:spacing w:after="225" w:line="420" w:lineRule="atLeast"/>
        <w:jc w:val="both"/>
        <w:rPr>
          <w:b w:val="0"/>
          <w:bCs w:val="0"/>
          <w:sz w:val="28"/>
          <w:szCs w:val="28"/>
        </w:rPr>
      </w:pPr>
      <w:r w:rsidRPr="00366A04">
        <w:rPr>
          <w:b w:val="0"/>
          <w:bCs w:val="0"/>
          <w:sz w:val="28"/>
          <w:szCs w:val="28"/>
        </w:rPr>
        <w:t>Подводится итог НОД, дети отвечают на вопросы:</w:t>
      </w:r>
    </w:p>
    <w:p w:rsidR="00A54E10" w:rsidRPr="00366A04" w:rsidRDefault="00A54E10" w:rsidP="00366A04">
      <w:pPr>
        <w:pStyle w:val="Heading1"/>
        <w:spacing w:after="225" w:line="420" w:lineRule="atLeast"/>
        <w:jc w:val="both"/>
        <w:rPr>
          <w:b w:val="0"/>
          <w:bCs w:val="0"/>
          <w:sz w:val="28"/>
          <w:szCs w:val="28"/>
        </w:rPr>
      </w:pPr>
      <w:r w:rsidRPr="00366A04">
        <w:rPr>
          <w:b w:val="0"/>
          <w:bCs w:val="0"/>
          <w:sz w:val="28"/>
          <w:szCs w:val="28"/>
        </w:rPr>
        <w:t>Что вам больше всего понравилось?</w:t>
      </w:r>
    </w:p>
    <w:p w:rsidR="00A54E10" w:rsidRPr="00366A04" w:rsidRDefault="00A54E10" w:rsidP="00366A04">
      <w:pPr>
        <w:pStyle w:val="Heading1"/>
        <w:spacing w:after="225" w:line="420" w:lineRule="atLeast"/>
        <w:jc w:val="both"/>
        <w:rPr>
          <w:b w:val="0"/>
          <w:bCs w:val="0"/>
          <w:sz w:val="28"/>
          <w:szCs w:val="28"/>
        </w:rPr>
      </w:pPr>
      <w:r w:rsidRPr="00366A04">
        <w:rPr>
          <w:b w:val="0"/>
          <w:bCs w:val="0"/>
          <w:sz w:val="28"/>
          <w:szCs w:val="28"/>
        </w:rPr>
        <w:t>В кого вы превратились?</w:t>
      </w:r>
    </w:p>
    <w:p w:rsidR="00A54E10" w:rsidRPr="00366A04" w:rsidRDefault="00A54E10" w:rsidP="00366A04">
      <w:pPr>
        <w:pStyle w:val="Heading1"/>
        <w:spacing w:after="225" w:line="420" w:lineRule="atLeast"/>
        <w:jc w:val="both"/>
        <w:rPr>
          <w:b w:val="0"/>
          <w:bCs w:val="0"/>
          <w:sz w:val="28"/>
          <w:szCs w:val="28"/>
        </w:rPr>
      </w:pPr>
      <w:r w:rsidRPr="00366A04">
        <w:rPr>
          <w:b w:val="0"/>
          <w:bCs w:val="0"/>
          <w:sz w:val="28"/>
          <w:szCs w:val="28"/>
        </w:rPr>
        <w:t>Кого вы встретили в пути?</w:t>
      </w:r>
    </w:p>
    <w:p w:rsidR="00A54E10" w:rsidRPr="00366A04" w:rsidRDefault="00A54E10" w:rsidP="00366A04">
      <w:pPr>
        <w:pStyle w:val="Heading1"/>
        <w:spacing w:after="225" w:line="420" w:lineRule="atLeast"/>
        <w:jc w:val="both"/>
        <w:rPr>
          <w:b w:val="0"/>
          <w:bCs w:val="0"/>
          <w:sz w:val="28"/>
          <w:szCs w:val="28"/>
        </w:rPr>
      </w:pPr>
      <w:r w:rsidRPr="00366A04">
        <w:rPr>
          <w:b w:val="0"/>
          <w:bCs w:val="0"/>
          <w:sz w:val="28"/>
          <w:szCs w:val="28"/>
        </w:rPr>
        <w:t xml:space="preserve">Что делали в лесу? </w:t>
      </w:r>
      <w:bookmarkStart w:id="0" w:name="_GoBack"/>
      <w:bookmarkEnd w:id="0"/>
      <w:r w:rsidRPr="00366A04">
        <w:rPr>
          <w:b w:val="0"/>
          <w:bCs w:val="0"/>
          <w:sz w:val="28"/>
          <w:szCs w:val="28"/>
        </w:rPr>
        <w:t>(гуляли,</w:t>
      </w:r>
      <w:r>
        <w:rPr>
          <w:b w:val="0"/>
          <w:bCs w:val="0"/>
          <w:sz w:val="28"/>
          <w:szCs w:val="28"/>
        </w:rPr>
        <w:t xml:space="preserve"> </w:t>
      </w:r>
      <w:r w:rsidRPr="00366A04">
        <w:rPr>
          <w:b w:val="0"/>
          <w:bCs w:val="0"/>
          <w:sz w:val="28"/>
          <w:szCs w:val="28"/>
        </w:rPr>
        <w:t>играли, дышали свежим чистым воздухом)</w:t>
      </w:r>
    </w:p>
    <w:p w:rsidR="00A54E10" w:rsidRPr="00366A04" w:rsidRDefault="00A54E10" w:rsidP="00366A04">
      <w:pPr>
        <w:pStyle w:val="Heading1"/>
        <w:spacing w:after="225" w:line="420" w:lineRule="atLeast"/>
        <w:jc w:val="both"/>
        <w:rPr>
          <w:b w:val="0"/>
          <w:bCs w:val="0"/>
          <w:sz w:val="28"/>
          <w:szCs w:val="28"/>
        </w:rPr>
      </w:pPr>
      <w:r w:rsidRPr="00366A04">
        <w:rPr>
          <w:b w:val="0"/>
          <w:bCs w:val="0"/>
          <w:sz w:val="28"/>
          <w:szCs w:val="28"/>
        </w:rPr>
        <w:t>Воспитатель:</w:t>
      </w:r>
    </w:p>
    <w:p w:rsidR="00A54E10" w:rsidRPr="00366A04" w:rsidRDefault="00A54E10" w:rsidP="00366A04">
      <w:pPr>
        <w:pStyle w:val="Heading1"/>
        <w:spacing w:after="225" w:line="420" w:lineRule="atLeast"/>
        <w:jc w:val="both"/>
        <w:rPr>
          <w:b w:val="0"/>
          <w:bCs w:val="0"/>
          <w:color w:val="000000"/>
          <w:sz w:val="28"/>
          <w:szCs w:val="28"/>
        </w:rPr>
      </w:pPr>
      <w:r w:rsidRPr="00366A04">
        <w:rPr>
          <w:b w:val="0"/>
          <w:bCs w:val="0"/>
          <w:color w:val="000000"/>
          <w:sz w:val="28"/>
          <w:szCs w:val="28"/>
        </w:rPr>
        <w:t>-  Ребята, пока мы с вами гуляли ,играли , дышали чистым воздухом в лесу ,вы наверное проголодались?(дети отвечают).Пора нам возвращаться в группу. Пойдемте пить чай с пирогом. Не забудьте пригласить зайчика на чай!</w:t>
      </w:r>
    </w:p>
    <w:p w:rsidR="00A54E10" w:rsidRPr="00366A04" w:rsidRDefault="00A54E10" w:rsidP="00366A04">
      <w:pPr>
        <w:pStyle w:val="Heading1"/>
        <w:spacing w:after="225" w:line="420" w:lineRule="atLeast"/>
        <w:jc w:val="both"/>
        <w:rPr>
          <w:b w:val="0"/>
          <w:bCs w:val="0"/>
          <w:color w:val="000000"/>
          <w:sz w:val="28"/>
          <w:szCs w:val="28"/>
        </w:rPr>
      </w:pPr>
      <w:r w:rsidRPr="00366A04">
        <w:rPr>
          <w:b w:val="0"/>
          <w:bCs w:val="0"/>
          <w:color w:val="000000"/>
          <w:sz w:val="28"/>
          <w:szCs w:val="28"/>
        </w:rPr>
        <w:t xml:space="preserve">Под музыку дети уходят из - зала. </w:t>
      </w:r>
    </w:p>
    <w:p w:rsidR="00A54E10" w:rsidRPr="00366A04" w:rsidRDefault="00A54E10" w:rsidP="00366A04">
      <w:pPr>
        <w:pStyle w:val="Heading1"/>
        <w:spacing w:before="0" w:beforeAutospacing="0" w:after="225" w:afterAutospacing="0" w:line="420" w:lineRule="atLeast"/>
        <w:jc w:val="both"/>
        <w:rPr>
          <w:b w:val="0"/>
          <w:bCs w:val="0"/>
          <w:color w:val="000000"/>
          <w:sz w:val="28"/>
          <w:szCs w:val="28"/>
        </w:rPr>
      </w:pP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4"/>
        <w:gridCol w:w="1677"/>
        <w:gridCol w:w="1273"/>
        <w:gridCol w:w="1514"/>
        <w:gridCol w:w="1459"/>
        <w:gridCol w:w="1794"/>
      </w:tblGrid>
      <w:tr w:rsidR="00A54E10" w:rsidRPr="00366A04" w:rsidTr="00620291">
        <w:tc>
          <w:tcPr>
            <w:tcW w:w="1844" w:type="dxa"/>
          </w:tcPr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Части</w:t>
            </w: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638" w:type="dxa"/>
          </w:tcPr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Двигательное</w:t>
            </w: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физкультурного занятия</w:t>
            </w:r>
          </w:p>
        </w:tc>
        <w:tc>
          <w:tcPr>
            <w:tcW w:w="1281" w:type="dxa"/>
          </w:tcPr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Дози</w:t>
            </w: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ровка</w:t>
            </w:r>
          </w:p>
        </w:tc>
        <w:tc>
          <w:tcPr>
            <w:tcW w:w="1529" w:type="dxa"/>
          </w:tcPr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Темп</w:t>
            </w:r>
          </w:p>
        </w:tc>
        <w:tc>
          <w:tcPr>
            <w:tcW w:w="1491" w:type="dxa"/>
          </w:tcPr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Дыхание</w:t>
            </w:r>
          </w:p>
        </w:tc>
        <w:tc>
          <w:tcPr>
            <w:tcW w:w="1788" w:type="dxa"/>
          </w:tcPr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A54E10" w:rsidRPr="00366A04" w:rsidTr="00620291">
        <w:tc>
          <w:tcPr>
            <w:tcW w:w="1844" w:type="dxa"/>
          </w:tcPr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1.Вводная часть часть 2-4 мин</w:t>
            </w: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2.Основная часть 10 мин Комплекс ОРУ</w:t>
            </w: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Основные движения</w:t>
            </w: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Подвижная игра высокой подвижности</w:t>
            </w: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3.Заключительная часть</w:t>
            </w: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2-3 мин</w:t>
            </w:r>
          </w:p>
        </w:tc>
        <w:tc>
          <w:tcPr>
            <w:tcW w:w="1638" w:type="dxa"/>
          </w:tcPr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Построение, ходьба,Упр. для формирования стопы,</w:t>
            </w: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ОРУ,</w:t>
            </w: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- Ходьба,</w:t>
            </w: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-Бег, Равновесие</w:t>
            </w: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 xml:space="preserve">Подвижная игра </w:t>
            </w: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3.Спокойная ходьба,</w:t>
            </w: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Дыхательные упр.,</w:t>
            </w:r>
          </w:p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-Анализ занятия.</w:t>
            </w:r>
          </w:p>
        </w:tc>
        <w:tc>
          <w:tcPr>
            <w:tcW w:w="1281" w:type="dxa"/>
          </w:tcPr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5-6 повторений</w:t>
            </w:r>
          </w:p>
        </w:tc>
        <w:tc>
          <w:tcPr>
            <w:tcW w:w="1529" w:type="dxa"/>
          </w:tcPr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произвольный</w:t>
            </w:r>
          </w:p>
        </w:tc>
        <w:tc>
          <w:tcPr>
            <w:tcW w:w="1491" w:type="dxa"/>
          </w:tcPr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04">
              <w:rPr>
                <w:rFonts w:ascii="Times New Roman" w:hAnsi="Times New Roman"/>
                <w:sz w:val="28"/>
                <w:szCs w:val="28"/>
              </w:rPr>
              <w:t>произвольное</w:t>
            </w:r>
          </w:p>
        </w:tc>
        <w:tc>
          <w:tcPr>
            <w:tcW w:w="1788" w:type="dxa"/>
          </w:tcPr>
          <w:p w:rsidR="00A54E10" w:rsidRPr="00366A04" w:rsidRDefault="00A54E10" w:rsidP="00366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</w:p>
    <w:p w:rsidR="00A54E10" w:rsidRPr="00366A04" w:rsidRDefault="00A54E10" w:rsidP="00366A04">
      <w:pPr>
        <w:jc w:val="both"/>
        <w:rPr>
          <w:rFonts w:ascii="Times New Roman" w:hAnsi="Times New Roman"/>
          <w:b/>
          <w:sz w:val="28"/>
          <w:szCs w:val="28"/>
        </w:rPr>
      </w:pPr>
      <w:r w:rsidRPr="00366A04">
        <w:rPr>
          <w:rFonts w:ascii="Times New Roman" w:hAnsi="Times New Roman"/>
          <w:b/>
          <w:sz w:val="28"/>
          <w:szCs w:val="28"/>
        </w:rPr>
        <w:t>Использованная литература: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>Л.Д. Глазырина «Физическая культура-дошкольникам. Программа и программные требования». М. «Владос» 2004.</w:t>
      </w:r>
    </w:p>
    <w:p w:rsidR="00A54E10" w:rsidRPr="00366A04" w:rsidRDefault="00A54E10" w:rsidP="00366A04">
      <w:pPr>
        <w:jc w:val="both"/>
        <w:rPr>
          <w:rFonts w:ascii="Times New Roman" w:hAnsi="Times New Roman"/>
          <w:sz w:val="28"/>
          <w:szCs w:val="28"/>
        </w:rPr>
      </w:pPr>
      <w:r w:rsidRPr="00366A04">
        <w:rPr>
          <w:rFonts w:ascii="Times New Roman" w:hAnsi="Times New Roman"/>
          <w:sz w:val="28"/>
          <w:szCs w:val="28"/>
        </w:rPr>
        <w:t>Л.И. Пензулаева «Физкультурные занятии с детьми» М. «Просвещение» 1988.</w:t>
      </w:r>
    </w:p>
    <w:sectPr w:rsidR="00A54E10" w:rsidRPr="00366A04" w:rsidSect="0069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968"/>
    <w:rsid w:val="00047187"/>
    <w:rsid w:val="000935EC"/>
    <w:rsid w:val="00164B46"/>
    <w:rsid w:val="00166E77"/>
    <w:rsid w:val="00250F74"/>
    <w:rsid w:val="00321A55"/>
    <w:rsid w:val="00336666"/>
    <w:rsid w:val="00366A04"/>
    <w:rsid w:val="00620291"/>
    <w:rsid w:val="006954E0"/>
    <w:rsid w:val="006C548E"/>
    <w:rsid w:val="006D5C8E"/>
    <w:rsid w:val="00826DDD"/>
    <w:rsid w:val="008271B8"/>
    <w:rsid w:val="009C6484"/>
    <w:rsid w:val="009E50FD"/>
    <w:rsid w:val="00A3465E"/>
    <w:rsid w:val="00A54E10"/>
    <w:rsid w:val="00A60180"/>
    <w:rsid w:val="00AA308E"/>
    <w:rsid w:val="00B22C28"/>
    <w:rsid w:val="00B7613F"/>
    <w:rsid w:val="00C54946"/>
    <w:rsid w:val="00C550D4"/>
    <w:rsid w:val="00CD422E"/>
    <w:rsid w:val="00D013EF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E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27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1B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D013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53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7</Pages>
  <Words>1169</Words>
  <Characters>6665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cp:lastPrinted>2018-12-03T22:23:00Z</cp:lastPrinted>
  <dcterms:created xsi:type="dcterms:W3CDTF">2018-11-24T19:19:00Z</dcterms:created>
  <dcterms:modified xsi:type="dcterms:W3CDTF">2018-12-03T22:27:00Z</dcterms:modified>
</cp:coreProperties>
</file>