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10F" w:rsidRPr="00AD4CC2" w:rsidRDefault="003A710F" w:rsidP="003A710F">
      <w:pPr>
        <w:spacing w:line="360" w:lineRule="auto"/>
        <w:jc w:val="center"/>
        <w:rPr>
          <w:rFonts w:cs="Times New Roman"/>
          <w:sz w:val="28"/>
          <w:szCs w:val="28"/>
        </w:rPr>
      </w:pPr>
      <w:r w:rsidRPr="00AD4CC2">
        <w:rPr>
          <w:rFonts w:cs="Times New Roman"/>
          <w:sz w:val="28"/>
          <w:szCs w:val="28"/>
        </w:rPr>
        <w:t>Муниципальное бюджетное дошкольное образовательное учреждение детский сад №27 Каневской  район Краснодарский край</w:t>
      </w:r>
    </w:p>
    <w:p w:rsidR="003A710F" w:rsidRPr="00AD4CC2" w:rsidRDefault="003A710F" w:rsidP="003A710F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3A710F" w:rsidRPr="00AD4CC2" w:rsidRDefault="003A710F" w:rsidP="003A710F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3A710F" w:rsidRPr="00AD4CC2" w:rsidRDefault="003A710F" w:rsidP="003A710F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3A710F" w:rsidRPr="00AD4CC2" w:rsidRDefault="003A710F" w:rsidP="003A710F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3A710F" w:rsidRPr="00AD4CC2" w:rsidRDefault="003A710F" w:rsidP="003A710F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3A710F" w:rsidRPr="00AD4CC2" w:rsidRDefault="003A710F" w:rsidP="003A710F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3A710F" w:rsidRPr="00AD4CC2" w:rsidRDefault="003A710F" w:rsidP="003A710F">
      <w:pPr>
        <w:spacing w:line="360" w:lineRule="auto"/>
        <w:rPr>
          <w:rFonts w:cs="Times New Roman"/>
          <w:sz w:val="28"/>
          <w:szCs w:val="28"/>
        </w:rPr>
      </w:pPr>
    </w:p>
    <w:p w:rsidR="003A710F" w:rsidRPr="00AD4CC2" w:rsidRDefault="003A710F" w:rsidP="003A710F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3A710F" w:rsidRPr="00E62B8C" w:rsidRDefault="003A710F" w:rsidP="003A710F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E62B8C">
        <w:rPr>
          <w:rFonts w:cs="Times New Roman"/>
          <w:b/>
          <w:sz w:val="28"/>
          <w:szCs w:val="28"/>
        </w:rPr>
        <w:t xml:space="preserve">Конспект </w:t>
      </w:r>
      <w:r>
        <w:rPr>
          <w:rFonts w:cs="Times New Roman"/>
          <w:b/>
          <w:sz w:val="28"/>
          <w:szCs w:val="28"/>
        </w:rPr>
        <w:t xml:space="preserve">непосредственной </w:t>
      </w:r>
      <w:r w:rsidRPr="00E62B8C">
        <w:rPr>
          <w:rFonts w:cs="Times New Roman"/>
          <w:b/>
          <w:sz w:val="28"/>
          <w:szCs w:val="28"/>
        </w:rPr>
        <w:t xml:space="preserve">образовательной деятельности </w:t>
      </w:r>
    </w:p>
    <w:p w:rsidR="003A710F" w:rsidRPr="00E62B8C" w:rsidRDefault="003A710F" w:rsidP="003A710F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E62B8C">
        <w:rPr>
          <w:rFonts w:cs="Times New Roman"/>
          <w:b/>
          <w:sz w:val="28"/>
          <w:szCs w:val="28"/>
        </w:rPr>
        <w:t>для детей старшего дошкольного возраста</w:t>
      </w:r>
    </w:p>
    <w:p w:rsidR="003A710F" w:rsidRDefault="003A710F" w:rsidP="003A710F">
      <w:pPr>
        <w:widowControl/>
        <w:suppressAutoHyphens w:val="0"/>
        <w:spacing w:before="100" w:after="100"/>
        <w:jc w:val="center"/>
        <w:textAlignment w:val="auto"/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</w:pPr>
      <w:r w:rsidRPr="00E62B8C">
        <w:rPr>
          <w:rFonts w:cs="Times New Roman"/>
          <w:b/>
          <w:sz w:val="28"/>
          <w:szCs w:val="28"/>
        </w:rPr>
        <w:t xml:space="preserve">на тему: </w:t>
      </w:r>
      <w:r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«Милая мама».</w:t>
      </w:r>
    </w:p>
    <w:p w:rsidR="003A710F" w:rsidRPr="00E62B8C" w:rsidRDefault="003A710F" w:rsidP="003A710F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3A710F" w:rsidRPr="00AD4CC2" w:rsidRDefault="003A710F" w:rsidP="003A710F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3A710F" w:rsidRPr="00AD4CC2" w:rsidRDefault="003A710F" w:rsidP="003A710F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3A710F" w:rsidRDefault="003A710F" w:rsidP="003A710F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3A710F" w:rsidRDefault="003A710F" w:rsidP="003A710F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3A710F" w:rsidRDefault="003A710F" w:rsidP="003A710F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3A710F" w:rsidRDefault="003A710F" w:rsidP="003A710F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3A710F" w:rsidRPr="00AD4CC2" w:rsidRDefault="003A710F" w:rsidP="003A710F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3A710F" w:rsidRPr="00AD4CC2" w:rsidRDefault="003A710F" w:rsidP="003A710F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3A710F" w:rsidRPr="00AD4CC2" w:rsidRDefault="003A710F" w:rsidP="003A710F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AD4CC2">
        <w:rPr>
          <w:sz w:val="28"/>
          <w:szCs w:val="28"/>
        </w:rPr>
        <w:t>подготовил</w:t>
      </w:r>
      <w:r>
        <w:rPr>
          <w:sz w:val="28"/>
          <w:szCs w:val="28"/>
        </w:rPr>
        <w:t>а</w:t>
      </w:r>
      <w:r w:rsidRPr="00AD4CC2">
        <w:rPr>
          <w:sz w:val="28"/>
          <w:szCs w:val="28"/>
        </w:rPr>
        <w:t>:</w:t>
      </w:r>
    </w:p>
    <w:p w:rsidR="003A710F" w:rsidRPr="00AD4CC2" w:rsidRDefault="003A710F" w:rsidP="003A710F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AD4CC2">
        <w:rPr>
          <w:sz w:val="28"/>
          <w:szCs w:val="28"/>
        </w:rPr>
        <w:t>воспитатель</w:t>
      </w:r>
    </w:p>
    <w:p w:rsidR="003A710F" w:rsidRPr="00AD4CC2" w:rsidRDefault="003A710F" w:rsidP="003A710F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AD4CC2">
        <w:rPr>
          <w:sz w:val="28"/>
          <w:szCs w:val="28"/>
        </w:rPr>
        <w:t>Шеремет Светлана Владимировна</w:t>
      </w:r>
    </w:p>
    <w:p w:rsidR="003A710F" w:rsidRPr="00AD4CC2" w:rsidRDefault="003A710F" w:rsidP="003A710F">
      <w:pPr>
        <w:spacing w:line="360" w:lineRule="auto"/>
        <w:jc w:val="right"/>
        <w:rPr>
          <w:rFonts w:cs="Times New Roman"/>
          <w:sz w:val="28"/>
          <w:szCs w:val="28"/>
        </w:rPr>
      </w:pPr>
    </w:p>
    <w:p w:rsidR="003A710F" w:rsidRPr="00AD4CC2" w:rsidRDefault="003A710F" w:rsidP="003A710F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3A710F" w:rsidRPr="00AD4CC2" w:rsidRDefault="003A710F" w:rsidP="003A710F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3A710F" w:rsidRPr="00AD4CC2" w:rsidRDefault="003A710F" w:rsidP="003A710F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3A710F" w:rsidRPr="00AD4CC2" w:rsidRDefault="003A710F" w:rsidP="003A710F">
      <w:pPr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ст. Новоминская</w:t>
      </w:r>
    </w:p>
    <w:p w:rsidR="003A710F" w:rsidRPr="00AD4CC2" w:rsidRDefault="003A710F" w:rsidP="003A710F">
      <w:pPr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2018</w:t>
      </w:r>
      <w:r w:rsidRPr="00AD4CC2">
        <w:rPr>
          <w:rFonts w:cs="Times New Roman"/>
          <w:sz w:val="28"/>
          <w:szCs w:val="28"/>
        </w:rPr>
        <w:t xml:space="preserve"> г.</w:t>
      </w:r>
    </w:p>
    <w:p w:rsidR="00442F1C" w:rsidRDefault="00AC6965">
      <w:pPr>
        <w:widowControl/>
        <w:suppressAutoHyphens w:val="0"/>
        <w:spacing w:before="100" w:after="100"/>
        <w:jc w:val="center"/>
        <w:textAlignment w:val="auto"/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Совместная деятельность воспитателя с детьми старшего дошкольного возраста</w:t>
      </w:r>
    </w:p>
    <w:p w:rsidR="00442F1C" w:rsidRDefault="00AC6965">
      <w:pPr>
        <w:widowControl/>
        <w:suppressAutoHyphens w:val="0"/>
        <w:spacing w:before="100" w:after="100"/>
        <w:jc w:val="center"/>
        <w:textAlignment w:val="auto"/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Тема: «Милая мама».</w:t>
      </w:r>
    </w:p>
    <w:p w:rsidR="00442F1C" w:rsidRDefault="00442F1C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</w:pPr>
    </w:p>
    <w:p w:rsidR="00442F1C" w:rsidRDefault="00AC6965">
      <w:pPr>
        <w:widowControl/>
        <w:suppressAutoHyphens w:val="0"/>
        <w:spacing w:before="100" w:after="100"/>
        <w:jc w:val="both"/>
        <w:textAlignment w:val="auto"/>
      </w:pPr>
      <w:r>
        <w:rPr>
          <w:rFonts w:eastAsia="Times New Roman" w:cs="Times New Roman"/>
          <w:b/>
          <w:bCs/>
          <w:kern w:val="0"/>
          <w:sz w:val="28"/>
          <w:szCs w:val="28"/>
          <w:u w:val="single"/>
          <w:lang w:val="ru-RU" w:eastAsia="ru-RU" w:bidi="ar-SA"/>
        </w:rPr>
        <w:t>Область интеграции: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познание, художественная литература, художественное творчество,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коммуникация.</w:t>
      </w:r>
    </w:p>
    <w:p w:rsidR="00442F1C" w:rsidRDefault="00AC6965">
      <w:pPr>
        <w:widowControl/>
        <w:suppressAutoHyphens w:val="0"/>
        <w:spacing w:before="100" w:after="100"/>
        <w:jc w:val="both"/>
        <w:textAlignment w:val="auto"/>
      </w:pPr>
      <w:r>
        <w:rPr>
          <w:rFonts w:eastAsia="Times New Roman" w:cs="Times New Roman"/>
          <w:b/>
          <w:bCs/>
          <w:kern w:val="0"/>
          <w:sz w:val="28"/>
          <w:szCs w:val="28"/>
          <w:u w:val="single"/>
          <w:lang w:val="ru-RU" w:eastAsia="ru-RU" w:bidi="ar-SA"/>
        </w:rPr>
        <w:t>Цель: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Поддержать бережное отношение к женщине – матери, укрепление устоев значимости семьи и роли матери – хозяйки, заступницы, хранительнице семейного очага. Выражение любви, почтения и уважения к матери – труженице.</w:t>
      </w:r>
    </w:p>
    <w:p w:rsidR="00442F1C" w:rsidRDefault="00AC6965">
      <w:pPr>
        <w:widowControl/>
        <w:suppressAutoHyphens w:val="0"/>
        <w:spacing w:before="100" w:after="100"/>
        <w:jc w:val="both"/>
        <w:textAlignment w:val="auto"/>
      </w:pPr>
      <w:r>
        <w:rPr>
          <w:rFonts w:eastAsia="Times New Roman" w:cs="Times New Roman"/>
          <w:b/>
          <w:bCs/>
          <w:kern w:val="0"/>
          <w:sz w:val="28"/>
          <w:szCs w:val="28"/>
          <w:u w:val="single"/>
          <w:lang w:val="ru-RU" w:eastAsia="ru-RU" w:bidi="ar-SA"/>
        </w:rPr>
        <w:t>Задачи:</w:t>
      </w:r>
    </w:p>
    <w:p w:rsidR="00442F1C" w:rsidRDefault="00AC6965">
      <w:pPr>
        <w:pStyle w:val="p2"/>
      </w:pPr>
      <w:r>
        <w:rPr>
          <w:rStyle w:val="s5"/>
          <w:i/>
          <w:sz w:val="28"/>
          <w:szCs w:val="28"/>
        </w:rPr>
        <w:t>Образовательные</w:t>
      </w:r>
    </w:p>
    <w:p w:rsidR="00442F1C" w:rsidRDefault="00AC6965">
      <w:pPr>
        <w:widowControl/>
        <w:suppressAutoHyphens w:val="0"/>
        <w:spacing w:before="100" w:after="100"/>
        <w:jc w:val="both"/>
        <w:textAlignment w:val="auto"/>
      </w:pPr>
      <w:r>
        <w:rPr>
          <w:rStyle w:val="s3"/>
          <w:sz w:val="28"/>
          <w:szCs w:val="28"/>
        </w:rPr>
        <w:t>•​ 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познакомить детей с художниками разных эпох, а также с современными художниками Кубани.</w:t>
      </w:r>
    </w:p>
    <w:p w:rsidR="00442F1C" w:rsidRDefault="00AC6965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учить отвечать на вопросы, правильно строить предложения в рассказе о маме;</w:t>
      </w:r>
    </w:p>
    <w:p w:rsidR="00442F1C" w:rsidRDefault="00AC6965">
      <w:pPr>
        <w:pStyle w:val="p2"/>
      </w:pPr>
      <w:r>
        <w:rPr>
          <w:rStyle w:val="s4"/>
          <w:i/>
          <w:sz w:val="28"/>
          <w:szCs w:val="28"/>
        </w:rPr>
        <w:t> </w:t>
      </w:r>
      <w:r>
        <w:rPr>
          <w:rStyle w:val="s5"/>
          <w:i/>
          <w:sz w:val="28"/>
          <w:szCs w:val="28"/>
        </w:rPr>
        <w:t>Развивающие:</w:t>
      </w:r>
    </w:p>
    <w:p w:rsidR="00442F1C" w:rsidRDefault="00AC6965">
      <w:pPr>
        <w:pStyle w:val="p5"/>
      </w:pPr>
      <w:r>
        <w:rPr>
          <w:rStyle w:val="s3"/>
          <w:sz w:val="28"/>
          <w:szCs w:val="28"/>
        </w:rPr>
        <w:t>•​ </w:t>
      </w:r>
      <w:r>
        <w:rPr>
          <w:rStyle w:val="s4"/>
          <w:sz w:val="28"/>
          <w:szCs w:val="28"/>
        </w:rPr>
        <w:t xml:space="preserve"> продолжать развивать речь детей.</w:t>
      </w:r>
    </w:p>
    <w:p w:rsidR="00442F1C" w:rsidRDefault="00AC6965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вызвать желание рассказывать о в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заимоотношениях с мамой, поделиться своими мыслями и чувствами о своей маме;</w:t>
      </w:r>
    </w:p>
    <w:p w:rsidR="00442F1C" w:rsidRDefault="00AC6965">
      <w:pPr>
        <w:pStyle w:val="p2"/>
      </w:pPr>
      <w:r>
        <w:rPr>
          <w:rStyle w:val="s5"/>
          <w:i/>
          <w:sz w:val="28"/>
          <w:szCs w:val="28"/>
        </w:rPr>
        <w:t>Воспитательные:</w:t>
      </w:r>
    </w:p>
    <w:p w:rsidR="00442F1C" w:rsidRDefault="00AC6965">
      <w:pPr>
        <w:pStyle w:val="p6"/>
      </w:pPr>
      <w:r>
        <w:rPr>
          <w:rStyle w:val="s6"/>
          <w:sz w:val="28"/>
          <w:szCs w:val="28"/>
        </w:rPr>
        <w:t xml:space="preserve">- </w:t>
      </w:r>
      <w:r>
        <w:rPr>
          <w:sz w:val="28"/>
          <w:szCs w:val="28"/>
        </w:rPr>
        <w:t>Формирование уважительного и бережного отношения к самому дорогому человеку – маме;</w:t>
      </w:r>
    </w:p>
    <w:p w:rsidR="00442F1C" w:rsidRDefault="00AC6965">
      <w:pPr>
        <w:pStyle w:val="p6"/>
        <w:rPr>
          <w:sz w:val="28"/>
          <w:szCs w:val="28"/>
        </w:rPr>
      </w:pPr>
      <w:r>
        <w:rPr>
          <w:sz w:val="28"/>
          <w:szCs w:val="28"/>
        </w:rPr>
        <w:t>- Воспитание чувства преданности к матери ее значимости в семье;</w:t>
      </w:r>
    </w:p>
    <w:p w:rsidR="00442F1C" w:rsidRDefault="00AC6965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-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Воспитывать у детей доброе, внимательное, уважительное отношение к маме, стремление ей помогать, радовать ее;</w:t>
      </w:r>
    </w:p>
    <w:p w:rsidR="00442F1C" w:rsidRDefault="00AC6965">
      <w:pPr>
        <w:widowControl/>
        <w:suppressAutoHyphens w:val="0"/>
        <w:spacing w:before="100" w:after="100"/>
        <w:jc w:val="both"/>
        <w:textAlignment w:val="auto"/>
      </w:pPr>
      <w:r>
        <w:rPr>
          <w:rFonts w:eastAsia="Times New Roman" w:cs="Times New Roman"/>
          <w:b/>
          <w:bCs/>
          <w:kern w:val="0"/>
          <w:sz w:val="28"/>
          <w:szCs w:val="28"/>
          <w:u w:val="single"/>
          <w:lang w:val="ru-RU" w:eastAsia="ru-RU" w:bidi="ar-SA"/>
        </w:rPr>
        <w:t>Предварительная работа:</w:t>
      </w:r>
    </w:p>
    <w:p w:rsidR="00442F1C" w:rsidRDefault="00AC6965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Фото-выставка «Я и мамочка моя»,</w:t>
      </w:r>
    </w:p>
    <w:p w:rsidR="00442F1C" w:rsidRDefault="00AC6965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рассматривание картин разных художников на тему материнства;</w:t>
      </w:r>
    </w:p>
    <w:p w:rsidR="00442F1C" w:rsidRDefault="00AC6965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- чтение художественной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литературы;</w:t>
      </w:r>
    </w:p>
    <w:p w:rsidR="00442F1C" w:rsidRDefault="00AC6965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заучивание стихотворений и пословиц о маме;</w:t>
      </w:r>
    </w:p>
    <w:p w:rsidR="00442F1C" w:rsidRDefault="00AC6965">
      <w:pPr>
        <w:widowControl/>
        <w:suppressAutoHyphens w:val="0"/>
        <w:spacing w:before="100" w:after="10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- предварительная беседа в кругу семьи </w:t>
      </w:r>
      <w:r>
        <w:rPr>
          <w:rFonts w:eastAsia="Times New Roman" w:cs="Times New Roman"/>
          <w:i/>
          <w:iCs/>
          <w:kern w:val="0"/>
          <w:sz w:val="28"/>
          <w:szCs w:val="28"/>
          <w:lang w:val="ru-RU" w:eastAsia="ru-RU" w:bidi="ar-SA"/>
        </w:rPr>
        <w:t>(ребенка с мамой)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о ее труде;</w:t>
      </w:r>
    </w:p>
    <w:p w:rsidR="00442F1C" w:rsidRDefault="00AC6965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обучение составлению рассказа из собственного опыта,</w:t>
      </w:r>
    </w:p>
    <w:p w:rsidR="00442F1C" w:rsidRDefault="00AC6965">
      <w:pPr>
        <w:widowControl/>
        <w:suppressAutoHyphens w:val="0"/>
        <w:spacing w:before="100" w:after="100"/>
        <w:jc w:val="both"/>
        <w:textAlignment w:val="auto"/>
      </w:pPr>
      <w:r>
        <w:rPr>
          <w:rFonts w:eastAsia="Times New Roman" w:cs="Times New Roman"/>
          <w:b/>
          <w:bCs/>
          <w:kern w:val="0"/>
          <w:sz w:val="28"/>
          <w:szCs w:val="28"/>
          <w:u w:val="single"/>
          <w:lang w:val="ru-RU" w:eastAsia="ru-RU" w:bidi="ar-SA"/>
        </w:rPr>
        <w:t>Материалы и оборудование:</w:t>
      </w:r>
    </w:p>
    <w:p w:rsidR="00442F1C" w:rsidRDefault="00AC6965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Аудио запись песни Т. Гвердцители – «Мамины глаз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а».</w:t>
      </w:r>
    </w:p>
    <w:p w:rsidR="00442F1C" w:rsidRDefault="00AC6965"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слайды репродукций, используемых картин Алексея Гавриловича Венецианова «На пашне. Весна»</w:t>
      </w:r>
      <w:r>
        <w:rPr>
          <w:rFonts w:cs="Times New Roman"/>
          <w:sz w:val="28"/>
          <w:szCs w:val="28"/>
          <w:lang w:val="ru-RU"/>
        </w:rPr>
        <w:t>,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Леонардо да Винчи «Мадонна Литта» </w:t>
      </w:r>
    </w:p>
    <w:p w:rsidR="00442F1C" w:rsidRDefault="00AC6965"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lastRenderedPageBreak/>
        <w:t>Геннадия Квашура «Казачка»</w:t>
      </w:r>
    </w:p>
    <w:p w:rsidR="00442F1C" w:rsidRDefault="00AC6965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карточки с изображением действий членов семьи.</w:t>
      </w:r>
    </w:p>
    <w:p w:rsidR="00442F1C" w:rsidRDefault="00AC6965">
      <w:pPr>
        <w:pStyle w:val="p2"/>
      </w:pPr>
      <w:r>
        <w:rPr>
          <w:rStyle w:val="s1"/>
          <w:b/>
          <w:sz w:val="28"/>
          <w:szCs w:val="28"/>
        </w:rPr>
        <w:t>Методы и приемы:</w:t>
      </w:r>
    </w:p>
    <w:p w:rsidR="00442F1C" w:rsidRDefault="00AC6965">
      <w:pPr>
        <w:pStyle w:val="p2"/>
      </w:pPr>
      <w:r>
        <w:rPr>
          <w:rStyle w:val="s4"/>
          <w:sz w:val="28"/>
          <w:szCs w:val="28"/>
        </w:rPr>
        <w:t xml:space="preserve">Наглядные (показ, </w:t>
      </w:r>
      <w:r>
        <w:rPr>
          <w:rStyle w:val="s4"/>
          <w:sz w:val="28"/>
          <w:szCs w:val="28"/>
        </w:rPr>
        <w:t>демонстрация);</w:t>
      </w:r>
    </w:p>
    <w:p w:rsidR="00442F1C" w:rsidRDefault="00AC6965">
      <w:pPr>
        <w:pStyle w:val="p2"/>
      </w:pPr>
      <w:r>
        <w:rPr>
          <w:rStyle w:val="s4"/>
          <w:sz w:val="28"/>
          <w:szCs w:val="28"/>
        </w:rPr>
        <w:t>Словесные (художественное слово, беседа, вопрос-ответ);</w:t>
      </w:r>
    </w:p>
    <w:p w:rsidR="00442F1C" w:rsidRDefault="00AC6965">
      <w:pPr>
        <w:pStyle w:val="p2"/>
      </w:pPr>
      <w:r>
        <w:rPr>
          <w:rStyle w:val="s4"/>
          <w:sz w:val="28"/>
          <w:szCs w:val="28"/>
        </w:rPr>
        <w:t>Игровые (дидактическая игра)</w:t>
      </w:r>
    </w:p>
    <w:p w:rsidR="00442F1C" w:rsidRDefault="00AC6965">
      <w:pPr>
        <w:pStyle w:val="p1"/>
        <w:jc w:val="center"/>
      </w:pPr>
      <w:r>
        <w:rPr>
          <w:rStyle w:val="s7"/>
          <w:b/>
          <w:sz w:val="28"/>
          <w:szCs w:val="28"/>
        </w:rPr>
        <w:t>Ход совместной деятельности воспитателя с детьми</w:t>
      </w:r>
    </w:p>
    <w:p w:rsidR="00442F1C" w:rsidRDefault="00AC6965">
      <w:pPr>
        <w:pStyle w:val="p1"/>
      </w:pPr>
      <w:r>
        <w:rPr>
          <w:rStyle w:val="s7"/>
          <w:b/>
          <w:sz w:val="28"/>
          <w:szCs w:val="28"/>
        </w:rPr>
        <w:t>Введение в ситуацию.</w:t>
      </w:r>
    </w:p>
    <w:p w:rsidR="00442F1C" w:rsidRDefault="00AC6965">
      <w:pPr>
        <w:widowControl/>
        <w:suppressAutoHyphens w:val="0"/>
        <w:spacing w:before="100" w:after="100"/>
        <w:jc w:val="both"/>
        <w:textAlignment w:val="auto"/>
      </w:pPr>
      <w:r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>На экране: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Небо и Звездочка – девочка.</w:t>
      </w:r>
    </w:p>
    <w:p w:rsidR="00442F1C" w:rsidRDefault="00AC6965">
      <w:pPr>
        <w:widowControl/>
        <w:suppressAutoHyphens w:val="0"/>
        <w:spacing w:before="100" w:after="10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u w:val="single"/>
          <w:lang w:val="ru-RU" w:eastAsia="ru-RU" w:bidi="ar-SA"/>
        </w:rPr>
        <w:t>Воспитатель: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Ребята, сегодня мы с вами отправим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ся в гости к Звездочке и услышим ее рассказ:</w:t>
      </w:r>
    </w:p>
    <w:p w:rsidR="00442F1C" w:rsidRDefault="00AC6965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Давным-давно это было. Много веков назад. В ясную ночь на небе можно было увидеть одну только звёздочку. Свет её был то ярким, то тусклым - Заметила это Луна и спрашивает маленькую Звёздочку.</w:t>
      </w:r>
    </w:p>
    <w:p w:rsidR="00442F1C" w:rsidRDefault="00AC6965">
      <w:pPr>
        <w:widowControl/>
        <w:suppressAutoHyphens w:val="0"/>
        <w:spacing w:before="100" w:after="100"/>
        <w:jc w:val="both"/>
        <w:textAlignment w:val="auto"/>
      </w:pPr>
      <w:r>
        <w:rPr>
          <w:rFonts w:eastAsia="Times New Roman" w:cs="Times New Roman"/>
          <w:i/>
          <w:iCs/>
          <w:kern w:val="0"/>
          <w:sz w:val="28"/>
          <w:szCs w:val="28"/>
          <w:lang w:val="ru-RU" w:eastAsia="ru-RU" w:bidi="ar-SA"/>
        </w:rPr>
        <w:t>(на экране появля</w:t>
      </w:r>
      <w:r>
        <w:rPr>
          <w:rFonts w:eastAsia="Times New Roman" w:cs="Times New Roman"/>
          <w:i/>
          <w:iCs/>
          <w:kern w:val="0"/>
          <w:sz w:val="28"/>
          <w:szCs w:val="28"/>
          <w:lang w:val="ru-RU" w:eastAsia="ru-RU" w:bidi="ar-SA"/>
        </w:rPr>
        <w:t>ется Луна)</w:t>
      </w:r>
    </w:p>
    <w:p w:rsidR="00442F1C" w:rsidRDefault="00AC6965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Звёздочка, почему твой свет такой разный. То яркий, указывающий дорогу даже ночью, то тусклый и незаметный.</w:t>
      </w:r>
    </w:p>
    <w:p w:rsidR="00442F1C" w:rsidRDefault="00AC6965">
      <w:pPr>
        <w:widowControl/>
        <w:suppressAutoHyphens w:val="0"/>
        <w:spacing w:before="100" w:after="100"/>
        <w:jc w:val="both"/>
        <w:textAlignment w:val="auto"/>
      </w:pPr>
      <w:r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-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Свет мой становится тусклым, когда мне одиноко. Ведь рядом со мной нет ни одной звёздочки, похожей на меня, звездочки, которая бы заб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отилась обо мне. А так хочется видеть и слышать кого-то рядом с собой!</w:t>
      </w:r>
    </w:p>
    <w:p w:rsidR="00442F1C" w:rsidRDefault="00AC6965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А в какие ночи твой свет становится ярче?</w:t>
      </w:r>
    </w:p>
    <w:p w:rsidR="00442F1C" w:rsidRDefault="00AC6965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Мой свет становится ярче тогда, когда я вижу ребенка, который спешит домой. Почему он так спешит с радостью?</w:t>
      </w:r>
    </w:p>
    <w:p w:rsidR="00442F1C" w:rsidRDefault="00AC6965">
      <w:pPr>
        <w:widowControl/>
        <w:suppressAutoHyphens w:val="0"/>
        <w:spacing w:before="100" w:after="10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u w:val="single"/>
          <w:lang w:val="ru-RU" w:eastAsia="ru-RU" w:bidi="ar-SA"/>
        </w:rPr>
        <w:t>Воспитатель: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Ребята, помогите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Звездочки найти ответ на этот вопрос.</w:t>
      </w:r>
    </w:p>
    <w:p w:rsidR="00442F1C" w:rsidRDefault="00AC6965">
      <w:pPr>
        <w:widowControl/>
        <w:suppressAutoHyphens w:val="0"/>
        <w:spacing w:before="100" w:after="100"/>
        <w:jc w:val="both"/>
        <w:textAlignment w:val="auto"/>
      </w:pPr>
      <w:r>
        <w:rPr>
          <w:rFonts w:eastAsia="Times New Roman" w:cs="Times New Roman"/>
          <w:bCs/>
          <w:i/>
          <w:kern w:val="0"/>
          <w:sz w:val="28"/>
          <w:szCs w:val="28"/>
          <w:lang w:val="ru-RU" w:eastAsia="ru-RU" w:bidi="ar-SA"/>
        </w:rPr>
        <w:t>Ответы детей.</w:t>
      </w:r>
    </w:p>
    <w:p w:rsidR="00442F1C" w:rsidRDefault="00AC6965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Ну что, ты открыла эту тайну? Ты узнала, почему ребенок спешит домой?</w:t>
      </w:r>
    </w:p>
    <w:p w:rsidR="00442F1C" w:rsidRDefault="00AC6965">
      <w:pPr>
        <w:widowControl/>
        <w:suppressAutoHyphens w:val="0"/>
        <w:spacing w:before="100" w:after="100"/>
        <w:jc w:val="both"/>
        <w:textAlignment w:val="auto"/>
      </w:pPr>
      <w:r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-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Да, уважаемая Луна. Однажды я задала этот вопрос мальчику, который бежал из школы. Он был очень усталым, но глаза…</w:t>
      </w:r>
    </w:p>
    <w:p w:rsidR="00442F1C" w:rsidRDefault="00AC6965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А какими были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его глаза?</w:t>
      </w:r>
    </w:p>
    <w:p w:rsidR="00442F1C" w:rsidRDefault="00AC6965">
      <w:pPr>
        <w:widowControl/>
        <w:suppressAutoHyphens w:val="0"/>
        <w:spacing w:before="100" w:after="100"/>
        <w:jc w:val="both"/>
        <w:textAlignment w:val="auto"/>
      </w:pPr>
      <w:r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-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Они светились от счастья и радости. И я спросила его “Чему ты радуешься, ?” А он ответил “ Дома меня ждёт тепло, уют, забота и сердечность моей семьи, любовь моей мамы”. Вот с этой поры я и стараюсь дарить тепло и свет всем, кто несет в свой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дом, в свою семью счастье.</w:t>
      </w:r>
    </w:p>
    <w:p w:rsidR="00442F1C" w:rsidRDefault="00AC6965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Милая Звёздочка, а ты хотела бы иметь свою семью, маму, которая помогала бы тебе быть счастливой и давать счастье всем?</w:t>
      </w:r>
    </w:p>
    <w:p w:rsidR="00442F1C" w:rsidRDefault="00AC6965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А разве это возможно?</w:t>
      </w:r>
    </w:p>
    <w:p w:rsidR="00442F1C" w:rsidRDefault="00AC6965">
      <w:pPr>
        <w:widowControl/>
        <w:suppressAutoHyphens w:val="0"/>
        <w:spacing w:before="100" w:after="100"/>
        <w:jc w:val="both"/>
        <w:textAlignment w:val="auto"/>
      </w:pPr>
      <w:r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-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Да, конечно, дорогая моя помощница. Вот смотри!</w:t>
      </w:r>
    </w:p>
    <w:p w:rsidR="00442F1C" w:rsidRDefault="00AC6965">
      <w:pPr>
        <w:widowControl/>
        <w:suppressAutoHyphens w:val="0"/>
        <w:spacing w:before="100" w:after="100"/>
        <w:jc w:val="both"/>
        <w:textAlignment w:val="auto"/>
      </w:pPr>
      <w:r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lastRenderedPageBreak/>
        <w:t>-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Луна взмахнула рукавом и в тот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же миг на небе засияли множество новых звёзд, которые мигали своим мерцающим светом маленькой звездочке</w:t>
      </w:r>
    </w:p>
    <w:p w:rsidR="00442F1C" w:rsidRDefault="00AC6965">
      <w:pPr>
        <w:widowControl/>
        <w:suppressAutoHyphens w:val="0"/>
        <w:spacing w:before="100" w:after="100"/>
        <w:jc w:val="both"/>
        <w:textAlignment w:val="auto"/>
      </w:pPr>
      <w:r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-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Мы рядом! Мы здесь! Мы с тобой! Мы теперь – одна семья!</w:t>
      </w:r>
    </w:p>
    <w:p w:rsidR="00442F1C" w:rsidRDefault="00AC6965">
      <w:pPr>
        <w:widowControl/>
        <w:suppressAutoHyphens w:val="0"/>
        <w:spacing w:before="100" w:after="100"/>
        <w:jc w:val="both"/>
        <w:textAlignment w:val="auto"/>
      </w:pPr>
      <w:r>
        <w:rPr>
          <w:rFonts w:eastAsia="Times New Roman" w:cs="Times New Roman"/>
          <w:bCs/>
          <w:i/>
          <w:kern w:val="0"/>
          <w:sz w:val="28"/>
          <w:szCs w:val="28"/>
          <w:lang w:val="ru-RU" w:eastAsia="ru-RU" w:bidi="ar-SA"/>
        </w:rPr>
        <w:t>Подготовленный ребенок:</w:t>
      </w:r>
    </w:p>
    <w:p w:rsidR="00442F1C" w:rsidRDefault="00AC6965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1.</w:t>
      </w:r>
    </w:p>
    <w:p w:rsidR="00442F1C" w:rsidRDefault="00AC6965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 семейном кругу мы с вами растём</w:t>
      </w:r>
    </w:p>
    <w:p w:rsidR="00442F1C" w:rsidRDefault="00AC6965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Основа основ - родительский дом.</w:t>
      </w:r>
    </w:p>
    <w:p w:rsidR="00442F1C" w:rsidRDefault="00AC6965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 семейном кругу все корни твои</w:t>
      </w:r>
    </w:p>
    <w:p w:rsidR="00442F1C" w:rsidRDefault="00AC6965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И в жизнь ты выходишь из семьи.</w:t>
      </w:r>
    </w:p>
    <w:p w:rsidR="00442F1C" w:rsidRDefault="00AC6965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 семейном кругу мы жизнь создаём</w:t>
      </w:r>
    </w:p>
    <w:p w:rsidR="00442F1C" w:rsidRDefault="00AC6965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Основа основ - родительский дом.</w:t>
      </w:r>
    </w:p>
    <w:p w:rsidR="00442F1C" w:rsidRDefault="00AC6965">
      <w:pPr>
        <w:widowControl/>
        <w:suppressAutoHyphens w:val="0"/>
        <w:spacing w:before="100" w:after="10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2. «Простое слово» </w:t>
      </w:r>
      <w:r>
        <w:rPr>
          <w:rFonts w:eastAsia="Times New Roman" w:cs="Times New Roman"/>
          <w:i/>
          <w:iCs/>
          <w:kern w:val="0"/>
          <w:sz w:val="28"/>
          <w:szCs w:val="28"/>
          <w:lang w:val="ru-RU" w:eastAsia="ru-RU" w:bidi="ar-SA"/>
        </w:rPr>
        <w:t>(И. Мазнин)</w:t>
      </w:r>
    </w:p>
    <w:p w:rsidR="00442F1C" w:rsidRDefault="00AC6965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На свете добрых слов живёт немало.</w:t>
      </w:r>
    </w:p>
    <w:p w:rsidR="00442F1C" w:rsidRDefault="00AC6965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Но всех добрее и нежней одно:</w:t>
      </w:r>
    </w:p>
    <w:p w:rsidR="00442F1C" w:rsidRDefault="00AC6965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Из двух слогов простое слово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«мама»</w:t>
      </w:r>
    </w:p>
    <w:p w:rsidR="00442F1C" w:rsidRDefault="00AC6965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И нету слов роднее, чем оно!</w:t>
      </w:r>
    </w:p>
    <w:p w:rsidR="00442F1C" w:rsidRDefault="00AC6965">
      <w:pPr>
        <w:widowControl/>
        <w:suppressAutoHyphens w:val="0"/>
        <w:spacing w:before="100" w:after="100"/>
        <w:jc w:val="both"/>
        <w:textAlignment w:val="auto"/>
      </w:pPr>
      <w:r>
        <w:rPr>
          <w:rStyle w:val="s7"/>
          <w:b/>
          <w:sz w:val="28"/>
          <w:szCs w:val="28"/>
        </w:rPr>
        <w:t>II. Актуализация имеющихся знаний.</w:t>
      </w:r>
    </w:p>
    <w:p w:rsidR="00442F1C" w:rsidRDefault="00AC6965">
      <w:pPr>
        <w:widowControl/>
        <w:suppressAutoHyphens w:val="0"/>
        <w:spacing w:before="100" w:after="10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u w:val="single"/>
          <w:lang w:val="ru-RU" w:eastAsia="ru-RU" w:bidi="ar-SA"/>
        </w:rPr>
        <w:t>Воспитатель: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Мама – это кров в непогоду, тепло в холод, прохладный ветерок в жару, целебная повязка на рану, свет – в ночи, мама – это жизнь, это чистая бескорыстная любовь…</w:t>
      </w:r>
    </w:p>
    <w:p w:rsidR="00442F1C" w:rsidRDefault="00AC6965">
      <w:pPr>
        <w:widowControl/>
        <w:suppressAutoHyphens w:val="0"/>
        <w:spacing w:before="100" w:after="10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u w:val="single"/>
          <w:lang w:val="ru-RU" w:eastAsia="ru-RU" w:bidi="ar-SA"/>
        </w:rPr>
        <w:t>Воспитатель</w:t>
      </w:r>
      <w:r>
        <w:rPr>
          <w:rFonts w:eastAsia="Times New Roman" w:cs="Times New Roman"/>
          <w:kern w:val="0"/>
          <w:sz w:val="28"/>
          <w:szCs w:val="28"/>
          <w:u w:val="single"/>
          <w:lang w:val="ru-RU" w:eastAsia="ru-RU" w:bidi="ar-SA"/>
        </w:rPr>
        <w:t>: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Попробуйте узнать слова по описанию.</w:t>
      </w:r>
    </w:p>
    <w:p w:rsidR="00442F1C" w:rsidRDefault="00AC6965">
      <w:pPr>
        <w:widowControl/>
        <w:numPr>
          <w:ilvl w:val="0"/>
          <w:numId w:val="1"/>
        </w:numPr>
        <w:suppressAutoHyphens w:val="0"/>
        <w:spacing w:before="100" w:after="10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Это когда все вместе: мама, папа и я </w:t>
      </w:r>
      <w:r>
        <w:rPr>
          <w:rFonts w:eastAsia="Times New Roman" w:cs="Times New Roman"/>
          <w:i/>
          <w:iCs/>
          <w:kern w:val="0"/>
          <w:sz w:val="28"/>
          <w:szCs w:val="28"/>
          <w:lang w:val="ru-RU" w:eastAsia="ru-RU" w:bidi="ar-SA"/>
        </w:rPr>
        <w:t>(семья)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442F1C" w:rsidRDefault="00AC6965">
      <w:pPr>
        <w:widowControl/>
        <w:numPr>
          <w:ilvl w:val="0"/>
          <w:numId w:val="1"/>
        </w:numPr>
        <w:suppressAutoHyphens w:val="0"/>
        <w:spacing w:before="100" w:after="10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Самый нежный, самый дорогой, самый любимый человек на земле </w:t>
      </w:r>
      <w:r>
        <w:rPr>
          <w:rFonts w:eastAsia="Times New Roman" w:cs="Times New Roman"/>
          <w:i/>
          <w:iCs/>
          <w:kern w:val="0"/>
          <w:sz w:val="28"/>
          <w:szCs w:val="28"/>
          <w:lang w:val="ru-RU" w:eastAsia="ru-RU" w:bidi="ar-SA"/>
        </w:rPr>
        <w:t>(мама)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442F1C" w:rsidRDefault="00AC6965">
      <w:pPr>
        <w:widowControl/>
        <w:numPr>
          <w:ilvl w:val="0"/>
          <w:numId w:val="1"/>
        </w:numPr>
        <w:suppressAutoHyphens w:val="0"/>
        <w:spacing w:before="100" w:after="10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Место, где мы все бываем вместе </w:t>
      </w:r>
      <w:r>
        <w:rPr>
          <w:rFonts w:eastAsia="Times New Roman" w:cs="Times New Roman"/>
          <w:i/>
          <w:iCs/>
          <w:kern w:val="0"/>
          <w:sz w:val="28"/>
          <w:szCs w:val="28"/>
          <w:lang w:val="ru-RU" w:eastAsia="ru-RU" w:bidi="ar-SA"/>
        </w:rPr>
        <w:t>(дом)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442F1C" w:rsidRDefault="00AC6965">
      <w:pPr>
        <w:widowControl/>
        <w:numPr>
          <w:ilvl w:val="0"/>
          <w:numId w:val="1"/>
        </w:numPr>
        <w:suppressAutoHyphens w:val="0"/>
        <w:spacing w:before="100" w:after="10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Бывает один раз в году, но все его очень любят и ждут, </w:t>
      </w:r>
      <w:r>
        <w:rPr>
          <w:rFonts w:eastAsia="Times New Roman" w:cs="Times New Roman"/>
          <w:i/>
          <w:iCs/>
          <w:kern w:val="0"/>
          <w:sz w:val="28"/>
          <w:szCs w:val="28"/>
          <w:lang w:val="ru-RU" w:eastAsia="ru-RU" w:bidi="ar-SA"/>
        </w:rPr>
        <w:t xml:space="preserve">(день </w:t>
      </w:r>
      <w:r>
        <w:rPr>
          <w:rFonts w:eastAsia="Times New Roman" w:cs="Times New Roman"/>
          <w:i/>
          <w:iCs/>
          <w:kern w:val="0"/>
          <w:sz w:val="28"/>
          <w:szCs w:val="28"/>
          <w:lang w:val="ru-RU" w:eastAsia="ru-RU" w:bidi="ar-SA"/>
        </w:rPr>
        <w:t>рождения)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442F1C" w:rsidRDefault="00AC6965">
      <w:pPr>
        <w:widowControl/>
        <w:numPr>
          <w:ilvl w:val="0"/>
          <w:numId w:val="1"/>
        </w:numPr>
        <w:suppressAutoHyphens w:val="0"/>
        <w:spacing w:before="100" w:after="10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Это такое маленькое, пищащее, доставляющее много хлопот, но его все любят, </w:t>
      </w:r>
      <w:r>
        <w:rPr>
          <w:rFonts w:eastAsia="Times New Roman" w:cs="Times New Roman"/>
          <w:i/>
          <w:iCs/>
          <w:kern w:val="0"/>
          <w:sz w:val="28"/>
          <w:szCs w:val="28"/>
          <w:lang w:val="ru-RU" w:eastAsia="ru-RU" w:bidi="ar-SA"/>
        </w:rPr>
        <w:t>(ребенок)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442F1C" w:rsidRDefault="00AC6965">
      <w:pPr>
        <w:widowControl/>
        <w:numPr>
          <w:ilvl w:val="0"/>
          <w:numId w:val="1"/>
        </w:numPr>
        <w:suppressAutoHyphens w:val="0"/>
        <w:spacing w:before="100" w:after="10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В них играют все дети </w:t>
      </w:r>
      <w:r>
        <w:rPr>
          <w:rFonts w:eastAsia="Times New Roman" w:cs="Times New Roman"/>
          <w:i/>
          <w:iCs/>
          <w:kern w:val="0"/>
          <w:sz w:val="28"/>
          <w:szCs w:val="28"/>
          <w:lang w:val="ru-RU" w:eastAsia="ru-RU" w:bidi="ar-SA"/>
        </w:rPr>
        <w:t>(игрушки)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442F1C" w:rsidRDefault="00AC6965">
      <w:pPr>
        <w:widowControl/>
        <w:suppressAutoHyphens w:val="0"/>
        <w:spacing w:before="100" w:after="100"/>
        <w:jc w:val="both"/>
        <w:textAlignment w:val="auto"/>
      </w:pPr>
      <w:r>
        <w:rPr>
          <w:rStyle w:val="s7"/>
          <w:b/>
          <w:sz w:val="28"/>
          <w:szCs w:val="28"/>
        </w:rPr>
        <w:t>III. Затруднение в ситуации.</w:t>
      </w:r>
    </w:p>
    <w:p w:rsidR="00442F1C" w:rsidRDefault="00AC6965">
      <w:pPr>
        <w:widowControl/>
        <w:suppressAutoHyphens w:val="0"/>
        <w:spacing w:before="100" w:after="10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u w:val="single"/>
          <w:lang w:val="ru-RU" w:eastAsia="ru-RU" w:bidi="ar-SA"/>
        </w:rPr>
        <w:t>Воспитатель: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В семье всегда все чем – то заняты: помогают маме, учат уроки, играют. Давайте с вам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и покажем кто, чем занят?</w:t>
      </w:r>
    </w:p>
    <w:p w:rsidR="00442F1C" w:rsidRDefault="00AC6965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Ребята получают карточки, на которых указаны действия, которые они должны изобразить с помощью пантомимы</w:t>
      </w:r>
    </w:p>
    <w:p w:rsidR="00442F1C" w:rsidRDefault="00AC6965">
      <w:pPr>
        <w:widowControl/>
        <w:numPr>
          <w:ilvl w:val="0"/>
          <w:numId w:val="2"/>
        </w:numPr>
        <w:suppressAutoHyphens w:val="0"/>
        <w:spacing w:before="100" w:after="10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Мама спешит на работу;</w:t>
      </w:r>
    </w:p>
    <w:p w:rsidR="00442F1C" w:rsidRDefault="00AC6965">
      <w:pPr>
        <w:widowControl/>
        <w:numPr>
          <w:ilvl w:val="0"/>
          <w:numId w:val="2"/>
        </w:numPr>
        <w:suppressAutoHyphens w:val="0"/>
        <w:spacing w:before="100" w:after="10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Папа моет посуду;</w:t>
      </w:r>
    </w:p>
    <w:p w:rsidR="00442F1C" w:rsidRDefault="00AC6965">
      <w:pPr>
        <w:widowControl/>
        <w:numPr>
          <w:ilvl w:val="0"/>
          <w:numId w:val="2"/>
        </w:numPr>
        <w:suppressAutoHyphens w:val="0"/>
        <w:spacing w:before="100" w:after="10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Дедушка читает газету;</w:t>
      </w:r>
    </w:p>
    <w:p w:rsidR="00442F1C" w:rsidRDefault="00AC6965">
      <w:pPr>
        <w:widowControl/>
        <w:numPr>
          <w:ilvl w:val="0"/>
          <w:numId w:val="2"/>
        </w:numPr>
        <w:suppressAutoHyphens w:val="0"/>
        <w:spacing w:before="100" w:after="10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lastRenderedPageBreak/>
        <w:t>Сестра собирается на встречу с друзьями;</w:t>
      </w:r>
    </w:p>
    <w:p w:rsidR="00442F1C" w:rsidRDefault="00AC6965">
      <w:pPr>
        <w:widowControl/>
        <w:numPr>
          <w:ilvl w:val="0"/>
          <w:numId w:val="2"/>
        </w:numPr>
        <w:suppressAutoHyphens w:val="0"/>
        <w:spacing w:before="100" w:after="10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Бабушка печёт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пироги;</w:t>
      </w:r>
    </w:p>
    <w:p w:rsidR="00442F1C" w:rsidRDefault="00AC6965">
      <w:pPr>
        <w:widowControl/>
        <w:numPr>
          <w:ilvl w:val="0"/>
          <w:numId w:val="2"/>
        </w:numPr>
        <w:suppressAutoHyphens w:val="0"/>
        <w:spacing w:before="100" w:after="10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Папа смотрит телевизор;</w:t>
      </w:r>
    </w:p>
    <w:p w:rsidR="00442F1C" w:rsidRDefault="00AC6965">
      <w:pPr>
        <w:widowControl/>
        <w:suppressAutoHyphens w:val="0"/>
        <w:spacing w:before="100" w:after="10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u w:val="single"/>
          <w:lang w:val="ru-RU" w:eastAsia="ru-RU" w:bidi="ar-SA"/>
        </w:rPr>
        <w:t>Воспитатель: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А какими нежными словами вы называете свою маму?</w:t>
      </w:r>
    </w:p>
    <w:p w:rsidR="00442F1C" w:rsidRDefault="00AC6965">
      <w:pPr>
        <w:widowControl/>
        <w:suppressAutoHyphens w:val="0"/>
        <w:spacing w:before="100" w:after="100"/>
        <w:jc w:val="both"/>
        <w:textAlignment w:val="auto"/>
      </w:pPr>
      <w:r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Словесная игра «Назови ласково»</w:t>
      </w:r>
    </w:p>
    <w:p w:rsidR="00442F1C" w:rsidRDefault="00AC6965">
      <w:pPr>
        <w:widowControl/>
        <w:suppressAutoHyphens w:val="0"/>
        <w:spacing w:before="100" w:after="10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u w:val="single"/>
          <w:lang w:val="ru-RU" w:eastAsia="ru-RU" w:bidi="ar-SA"/>
        </w:rPr>
        <w:t>Воспитатель: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У каждого из вас своё проявление любви, но чувства в это маленькое слово мы вкладываем одни и те же. И мама всегда от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вечает нам любовью, пониманием. А теперь я хочу зачитать вам обычные ответы на вопрос: «За что я люблю свою маму?»</w:t>
      </w:r>
    </w:p>
    <w:p w:rsidR="00442F1C" w:rsidRDefault="00AC6965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За то, что:</w:t>
      </w:r>
    </w:p>
    <w:p w:rsidR="00442F1C" w:rsidRDefault="00AC6965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она меня любит;</w:t>
      </w:r>
    </w:p>
    <w:p w:rsidR="00442F1C" w:rsidRDefault="00AC6965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она у меня есть;</w:t>
      </w:r>
    </w:p>
    <w:p w:rsidR="00442F1C" w:rsidRDefault="00AC6965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она самая лучшая;</w:t>
      </w:r>
    </w:p>
    <w:p w:rsidR="00442F1C" w:rsidRDefault="00AC6965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она поможет в любую минуту;</w:t>
      </w:r>
    </w:p>
    <w:p w:rsidR="00442F1C" w:rsidRDefault="00AC6965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она всегда рядом;</w:t>
      </w:r>
    </w:p>
    <w:p w:rsidR="00442F1C" w:rsidRDefault="00AC6965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- она одна и лучше её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нет;</w:t>
      </w:r>
    </w:p>
    <w:p w:rsidR="00442F1C" w:rsidRDefault="00AC6965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она одна воспитывает нас;</w:t>
      </w:r>
    </w:p>
    <w:p w:rsidR="00442F1C" w:rsidRDefault="00AC6965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за заботу обо мне;</w:t>
      </w:r>
    </w:p>
    <w:p w:rsidR="00442F1C" w:rsidRDefault="00AC6965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за её внимание ко мне…</w:t>
      </w:r>
    </w:p>
    <w:p w:rsidR="00442F1C" w:rsidRDefault="00AC6965">
      <w:pPr>
        <w:widowControl/>
        <w:suppressAutoHyphens w:val="0"/>
        <w:spacing w:before="100" w:after="10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u w:val="single"/>
          <w:lang w:val="ru-RU" w:eastAsia="ru-RU" w:bidi="ar-SA"/>
        </w:rPr>
        <w:t>Воспитатель: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Для того, чтобы понять человека, нужно заглянуть ему в глаза. «Загляните в мамины глаза» - призывал дагестанский поэт Расул Гамзатов.</w:t>
      </w:r>
    </w:p>
    <w:p w:rsidR="00442F1C" w:rsidRDefault="00AC6965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Хочу познакомить вас с несколь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кими картинами художников о мамах. Во все времена, во всех видах искусства образу матери отводилось особое место, и мы с вами будем рассматривать репродукции картин, посвященных матерям.</w:t>
      </w:r>
    </w:p>
    <w:p w:rsidR="00442F1C" w:rsidRDefault="00AC6965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1. Давайте подойдем к репродукции картины Алексея Гавриловича Венециа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нова «На пашне. Весна». Художник написал эту картину два века назад. В то далекое время женщина выполняла тяжелую работу, она была занята в поле, а детских садов тогда не было, и она вынуждена была брать ребенка с собой в поле. Ребёнок терпеливо ждёт, когд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а мама закончит работу и подойдёт к нему. Ему тяжело так долго ждать маму. И вот он видит, что мама приближается. Мальчик очень рад!</w:t>
      </w:r>
    </w:p>
    <w:p w:rsidR="00442F1C" w:rsidRDefault="00AC6965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2. Предлагаю рассмотреть следующую репродукцию картины. Перед вами «Мадонна Литта» великого итальянского художника Леонардо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да Винчи. Вглядитесь в лицо матери. Обратите внимание на руки женщины. Может быть, эта мама поет своему ребенку такую же колыбельную, какую ваши мамы пели вам, когда вы были маленькими.</w:t>
      </w:r>
    </w:p>
    <w:p w:rsidR="00442F1C" w:rsidRDefault="00AC6965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3. И ещё одна картина о маме: Геннадий Квашура «Казачка». Это совреме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нный кубанский художник. Он пишет картины о казаках, их жизни. Тему материнства, любви к маме он тоже не обошёл. На картине изображена казачка, идущая с поля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lastRenderedPageBreak/>
        <w:t>с ребёнком. Мальчик был с ней на работе. Они оба устали, мальчик прижался к маме - без неё так ску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чно сидеть в тени и ждать когда мама закончит, и они вместе пойдут домой. Ни у одного народа женщина не играла в семье такую огромную роль, как казачка, и если писать биографию замечательного казака, необходимо упомянуть о его матери и бабушка.</w:t>
      </w:r>
    </w:p>
    <w:p w:rsidR="00442F1C" w:rsidRDefault="00AC6965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Мы посмотре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ли лишь несколько картин о маме. Их очень много. Почти каждый художник обращается к этой теме. Потому, что у художников, как и у любого другого человека, есть мама. Любовь мамы согревает и помогает всю жизнь. Недаром говорят: пока у тебя есть мама, ты ещё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ребёнок. Про маму есть много высказываний у разных знаменитых людей. Про маму есть и много пословиц. Давайте вспомним пословицы о маме.</w:t>
      </w:r>
    </w:p>
    <w:p w:rsidR="00442F1C" w:rsidRDefault="00AC6965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Дети рассказывают пословицы:</w:t>
      </w:r>
    </w:p>
    <w:p w:rsidR="00442F1C" w:rsidRDefault="00AC6965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При солнышке тепло, при матушке добро.</w:t>
      </w:r>
    </w:p>
    <w:p w:rsidR="00442F1C" w:rsidRDefault="00AC6965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Нет лучшего дружка, чем родная матушка.</w:t>
      </w:r>
    </w:p>
    <w:p w:rsidR="00442F1C" w:rsidRDefault="00AC6965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- Птица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рада весне, а младенец матери.</w:t>
      </w:r>
    </w:p>
    <w:p w:rsidR="00442F1C" w:rsidRDefault="00AC6965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Материнская ласка не знает конца.</w:t>
      </w:r>
    </w:p>
    <w:p w:rsidR="00442F1C" w:rsidRDefault="00AC6965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Хороша дочка Аннушка, коли хвалит мать да бабушка.</w:t>
      </w:r>
    </w:p>
    <w:p w:rsidR="00442F1C" w:rsidRDefault="00AC6965">
      <w:pPr>
        <w:widowControl/>
        <w:suppressAutoHyphens w:val="0"/>
        <w:spacing w:before="100" w:after="100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u w:val="single"/>
          <w:lang w:val="ru-RU" w:eastAsia="ru-RU" w:bidi="ar-SA"/>
        </w:rPr>
        <w:t>Воспитатель:</w:t>
      </w:r>
    </w:p>
    <w:p w:rsidR="00442F1C" w:rsidRDefault="00AC6965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Мы, душевно уважая то, чем наша жизнь крепка,</w:t>
      </w:r>
    </w:p>
    <w:p w:rsidR="00442F1C" w:rsidRDefault="00AC6965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Знаем Праздник урожая, День врача, День горняка:</w:t>
      </w:r>
    </w:p>
    <w:p w:rsidR="00442F1C" w:rsidRDefault="00AC6965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Как же мы, гордясь трудами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городов и деревень,</w:t>
      </w:r>
    </w:p>
    <w:p w:rsidR="00442F1C" w:rsidRDefault="00AC6965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Вечной труженице - маме Посвятить забыли день?!</w:t>
      </w:r>
    </w:p>
    <w:p w:rsidR="00442F1C" w:rsidRDefault="00AC6965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Смысла мало в укоризне! Календарь нам не указ!</w:t>
      </w:r>
    </w:p>
    <w:p w:rsidR="00442F1C" w:rsidRDefault="00AC6965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Каждый день разумной жизни - Праздник матери - для нас!</w:t>
      </w:r>
    </w:p>
    <w:p w:rsidR="00442F1C" w:rsidRDefault="00AC6965">
      <w:pPr>
        <w:widowControl/>
        <w:suppressAutoHyphens w:val="0"/>
        <w:spacing w:before="100" w:after="100"/>
        <w:jc w:val="both"/>
        <w:textAlignment w:val="auto"/>
      </w:pPr>
      <w:r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>Р. Гамзатов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i/>
          <w:iCs/>
          <w:kern w:val="0"/>
          <w:sz w:val="28"/>
          <w:szCs w:val="28"/>
          <w:lang w:val="ru-RU" w:eastAsia="ru-RU" w:bidi="ar-SA"/>
        </w:rPr>
        <w:t>(Сокращ.)</w:t>
      </w:r>
    </w:p>
    <w:p w:rsidR="00442F1C" w:rsidRDefault="00AC6965">
      <w:pPr>
        <w:widowControl/>
        <w:suppressAutoHyphens w:val="0"/>
        <w:spacing w:before="100" w:after="100"/>
        <w:jc w:val="both"/>
        <w:textAlignment w:val="auto"/>
      </w:pPr>
      <w:r>
        <w:rPr>
          <w:rStyle w:val="s7"/>
          <w:b/>
          <w:sz w:val="28"/>
          <w:szCs w:val="28"/>
        </w:rPr>
        <w:t>IV. Включение способа действия в систему знаний и умений ребенк</w:t>
      </w:r>
      <w:r>
        <w:rPr>
          <w:rStyle w:val="s7"/>
          <w:b/>
          <w:sz w:val="28"/>
          <w:szCs w:val="28"/>
        </w:rPr>
        <w:t>а.</w:t>
      </w:r>
    </w:p>
    <w:p w:rsidR="00442F1C" w:rsidRDefault="00AC6965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Так уж принято, что на праздники людям дарят подарки. Предлагаю вам нарисовать ваших мам.</w:t>
      </w:r>
    </w:p>
    <w:p w:rsidR="00442F1C" w:rsidRDefault="00AC6965">
      <w:pPr>
        <w:widowControl/>
        <w:suppressAutoHyphens w:val="0"/>
        <w:spacing w:before="100" w:after="100"/>
        <w:jc w:val="both"/>
        <w:textAlignment w:val="auto"/>
      </w:pPr>
      <w:r>
        <w:rPr>
          <w:rStyle w:val="s7"/>
          <w:b/>
          <w:sz w:val="28"/>
          <w:szCs w:val="28"/>
        </w:rPr>
        <w:t>V. Итог</w:t>
      </w:r>
      <w:r>
        <w:rPr>
          <w:rStyle w:val="s7"/>
          <w:sz w:val="28"/>
          <w:szCs w:val="28"/>
        </w:rPr>
        <w:t xml:space="preserve"> </w:t>
      </w:r>
    </w:p>
    <w:p w:rsidR="00442F1C" w:rsidRDefault="00AC6965">
      <w:pPr>
        <w:pStyle w:val="p4"/>
        <w:rPr>
          <w:sz w:val="28"/>
          <w:szCs w:val="28"/>
        </w:rPr>
      </w:pPr>
      <w:r>
        <w:rPr>
          <w:sz w:val="28"/>
          <w:szCs w:val="28"/>
        </w:rPr>
        <w:t xml:space="preserve">Воспитатель: «Ребята  чем мы сегодня занимались? О ком говорили? Что запомнилось больше всего?». </w:t>
      </w:r>
    </w:p>
    <w:p w:rsidR="00442F1C" w:rsidRDefault="00AC6965">
      <w:pPr>
        <w:pStyle w:val="p4"/>
        <w:rPr>
          <w:sz w:val="28"/>
          <w:szCs w:val="28"/>
        </w:rPr>
      </w:pPr>
      <w:r>
        <w:rPr>
          <w:sz w:val="28"/>
          <w:szCs w:val="28"/>
        </w:rPr>
        <w:t xml:space="preserve">Воспитатель предлагает детям рассмотреть рисунки друг </w:t>
      </w:r>
      <w:r>
        <w:rPr>
          <w:sz w:val="28"/>
          <w:szCs w:val="28"/>
        </w:rPr>
        <w:t>друга.</w:t>
      </w:r>
    </w:p>
    <w:p w:rsidR="00442F1C" w:rsidRDefault="00AC6965">
      <w:pPr>
        <w:pStyle w:val="p4"/>
        <w:rPr>
          <w:sz w:val="28"/>
          <w:szCs w:val="28"/>
        </w:rPr>
      </w:pPr>
      <w:r>
        <w:rPr>
          <w:sz w:val="28"/>
          <w:szCs w:val="28"/>
        </w:rPr>
        <w:t>Воспитатель хвалит детей за конкретный результат.</w:t>
      </w:r>
    </w:p>
    <w:p w:rsidR="00442F1C" w:rsidRDefault="00AC6965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Работы детей выставляются в группе, вечером по уходу домой, дарятся мамам.</w:t>
      </w:r>
    </w:p>
    <w:p w:rsidR="00442F1C" w:rsidRDefault="00442F1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92073" w:rsidRDefault="0009207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92073" w:rsidRDefault="0009207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92073" w:rsidRDefault="0009207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92073" w:rsidRDefault="0009207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92073" w:rsidRDefault="00092073" w:rsidP="00092073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092073">
        <w:rPr>
          <w:rFonts w:cs="Times New Roman"/>
          <w:b/>
          <w:sz w:val="28"/>
          <w:szCs w:val="28"/>
          <w:lang w:val="ru-RU"/>
        </w:rPr>
        <w:t>Список литературы</w:t>
      </w:r>
    </w:p>
    <w:p w:rsidR="00092073" w:rsidRPr="00092073" w:rsidRDefault="00092073" w:rsidP="00092073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092073" w:rsidRPr="00092073" w:rsidRDefault="00092073" w:rsidP="00092073">
      <w:pPr>
        <w:pStyle w:val="a5"/>
        <w:spacing w:before="0" w:beforeAutospacing="0" w:after="0" w:afterAutospacing="0"/>
        <w:ind w:left="426"/>
        <w:rPr>
          <w:bCs/>
          <w:sz w:val="28"/>
          <w:szCs w:val="28"/>
        </w:rPr>
      </w:pPr>
    </w:p>
    <w:p w:rsidR="00092073" w:rsidRPr="00092073" w:rsidRDefault="00092073" w:rsidP="00092073">
      <w:pPr>
        <w:pStyle w:val="a5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 w:rsidRPr="00092073">
        <w:rPr>
          <w:sz w:val="28"/>
          <w:szCs w:val="28"/>
        </w:rPr>
        <w:t>Божович Л.И. О нравственном развитии и воспитании детей// Вопросы психологии. — М.: Просвещение, 1975.</w:t>
      </w:r>
    </w:p>
    <w:p w:rsidR="00092073" w:rsidRPr="00092073" w:rsidRDefault="00092073" w:rsidP="00092073">
      <w:pPr>
        <w:pStyle w:val="a5"/>
        <w:spacing w:before="0" w:beforeAutospacing="0" w:after="0" w:afterAutospacing="0"/>
        <w:ind w:left="426"/>
        <w:rPr>
          <w:sz w:val="28"/>
          <w:szCs w:val="28"/>
        </w:rPr>
      </w:pPr>
    </w:p>
    <w:p w:rsidR="00092073" w:rsidRPr="00092073" w:rsidRDefault="00092073" w:rsidP="00092073">
      <w:pPr>
        <w:pStyle w:val="a5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092073">
        <w:rPr>
          <w:sz w:val="28"/>
          <w:szCs w:val="28"/>
        </w:rPr>
        <w:t>Карпинская, Н.С. Художественное слово в воспитании детей (ранний и дошкольный возраст) [Текст] / Н.С.Карпинская. – М., «Просвещение», 1972 – 152с.</w:t>
      </w:r>
    </w:p>
    <w:p w:rsidR="00092073" w:rsidRPr="00092073" w:rsidRDefault="00092073" w:rsidP="00092073">
      <w:pPr>
        <w:pStyle w:val="a5"/>
        <w:spacing w:before="0" w:beforeAutospacing="0" w:after="0" w:afterAutospacing="0"/>
        <w:ind w:left="426"/>
        <w:rPr>
          <w:bCs/>
          <w:sz w:val="28"/>
          <w:szCs w:val="28"/>
        </w:rPr>
      </w:pPr>
    </w:p>
    <w:p w:rsidR="00092073" w:rsidRPr="00092073" w:rsidRDefault="00092073" w:rsidP="00092073">
      <w:pPr>
        <w:pStyle w:val="a5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092073">
        <w:rPr>
          <w:bCs/>
          <w:sz w:val="28"/>
          <w:szCs w:val="28"/>
        </w:rPr>
        <w:t xml:space="preserve">М.Д.Маханева </w:t>
      </w:r>
      <w:r w:rsidRPr="00092073">
        <w:rPr>
          <w:sz w:val="28"/>
          <w:szCs w:val="28"/>
        </w:rPr>
        <w:t>«Театрализованные занятия в детском саду». Творческий центр «Сфера» Москва 2001.</w:t>
      </w:r>
    </w:p>
    <w:p w:rsidR="00092073" w:rsidRPr="00092073" w:rsidRDefault="00092073" w:rsidP="00092073">
      <w:pPr>
        <w:pStyle w:val="Standard"/>
        <w:rPr>
          <w:rFonts w:cs="Times New Roman"/>
          <w:b/>
          <w:sz w:val="28"/>
          <w:szCs w:val="28"/>
          <w:lang w:val="ru-RU"/>
        </w:rPr>
      </w:pPr>
    </w:p>
    <w:sectPr w:rsidR="00092073" w:rsidRPr="00092073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965" w:rsidRDefault="00AC6965">
      <w:r>
        <w:separator/>
      </w:r>
    </w:p>
  </w:endnote>
  <w:endnote w:type="continuationSeparator" w:id="0">
    <w:p w:rsidR="00AC6965" w:rsidRDefault="00AC6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965" w:rsidRDefault="00AC6965">
      <w:r>
        <w:rPr>
          <w:color w:val="000000"/>
        </w:rPr>
        <w:separator/>
      </w:r>
    </w:p>
  </w:footnote>
  <w:footnote w:type="continuationSeparator" w:id="0">
    <w:p w:rsidR="00AC6965" w:rsidRDefault="00AC6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429D3"/>
    <w:multiLevelType w:val="multilevel"/>
    <w:tmpl w:val="701443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27AB0662"/>
    <w:multiLevelType w:val="multilevel"/>
    <w:tmpl w:val="0A42C53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>
    <w:nsid w:val="7E3C1450"/>
    <w:multiLevelType w:val="hybridMultilevel"/>
    <w:tmpl w:val="F1B2FF6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42F1C"/>
    <w:rsid w:val="00092073"/>
    <w:rsid w:val="003A710F"/>
    <w:rsid w:val="00442F1C"/>
    <w:rsid w:val="00AC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72FC0-17C3-436C-892C-EF2597BC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2">
    <w:name w:val="p2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s1">
    <w:name w:val="s1"/>
    <w:basedOn w:val="a0"/>
  </w:style>
  <w:style w:type="character" w:customStyle="1" w:styleId="s4">
    <w:name w:val="s4"/>
    <w:basedOn w:val="a0"/>
  </w:style>
  <w:style w:type="paragraph" w:customStyle="1" w:styleId="p1">
    <w:name w:val="p1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s7">
    <w:name w:val="s7"/>
    <w:basedOn w:val="a0"/>
  </w:style>
  <w:style w:type="paragraph" w:customStyle="1" w:styleId="p7">
    <w:name w:val="p7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s8">
    <w:name w:val="s8"/>
    <w:basedOn w:val="a0"/>
  </w:style>
  <w:style w:type="character" w:customStyle="1" w:styleId="s5">
    <w:name w:val="s5"/>
    <w:basedOn w:val="a0"/>
  </w:style>
  <w:style w:type="paragraph" w:customStyle="1" w:styleId="p5">
    <w:name w:val="p5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s3">
    <w:name w:val="s3"/>
    <w:basedOn w:val="a0"/>
  </w:style>
  <w:style w:type="paragraph" w:customStyle="1" w:styleId="p6">
    <w:name w:val="p6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s6">
    <w:name w:val="s6"/>
    <w:basedOn w:val="a0"/>
  </w:style>
  <w:style w:type="paragraph" w:customStyle="1" w:styleId="p4">
    <w:name w:val="p4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5">
    <w:name w:val="Normal (Web)"/>
    <w:basedOn w:val="a"/>
    <w:uiPriority w:val="99"/>
    <w:unhideWhenUsed/>
    <w:rsid w:val="003A710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1407</Words>
  <Characters>8025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2018-06-22T10:20:00Z</dcterms:created>
  <dcterms:modified xsi:type="dcterms:W3CDTF">2018-06-22T10:20:00Z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