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B7" w:rsidRDefault="00BF1BB7" w:rsidP="0080481F">
      <w:pPr>
        <w:jc w:val="right"/>
        <w:rPr>
          <w:sz w:val="28"/>
          <w:szCs w:val="28"/>
        </w:rPr>
      </w:pPr>
      <w:r>
        <w:rPr>
          <w:sz w:val="28"/>
          <w:szCs w:val="28"/>
        </w:rPr>
        <w:t>Субботина Светлана Ивановна</w:t>
      </w:r>
    </w:p>
    <w:p w:rsidR="00BF1BB7" w:rsidRDefault="00BF1BB7" w:rsidP="0080481F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BF1BB7" w:rsidRDefault="00BF1BB7" w:rsidP="0080481F">
      <w:pPr>
        <w:jc w:val="right"/>
        <w:rPr>
          <w:sz w:val="28"/>
          <w:szCs w:val="28"/>
        </w:rPr>
      </w:pPr>
      <w:r>
        <w:rPr>
          <w:sz w:val="28"/>
          <w:szCs w:val="28"/>
        </w:rPr>
        <w:t>МАДОУ «Детский сад №135» г.Перми</w:t>
      </w:r>
    </w:p>
    <w:p w:rsidR="00BF1BB7" w:rsidRDefault="00BF1BB7" w:rsidP="009D78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НОД по обучению грамоте детей старшего дошкольного возраста «</w:t>
      </w:r>
      <w:r w:rsidRPr="009D78DB">
        <w:rPr>
          <w:b/>
          <w:sz w:val="32"/>
          <w:szCs w:val="32"/>
        </w:rPr>
        <w:t>Звук (З)</w:t>
      </w:r>
      <w:r>
        <w:rPr>
          <w:b/>
          <w:sz w:val="32"/>
          <w:szCs w:val="32"/>
        </w:rPr>
        <w:t>»</w:t>
      </w:r>
    </w:p>
    <w:p w:rsidR="00BF1BB7" w:rsidRDefault="00BF1BB7" w:rsidP="009D78DB">
      <w:pPr>
        <w:jc w:val="both"/>
        <w:rPr>
          <w:sz w:val="28"/>
          <w:szCs w:val="28"/>
        </w:rPr>
      </w:pPr>
      <w:r w:rsidRPr="006F5E40">
        <w:rPr>
          <w:b/>
          <w:sz w:val="28"/>
          <w:szCs w:val="28"/>
        </w:rPr>
        <w:t>Цель.</w:t>
      </w:r>
      <w:r>
        <w:rPr>
          <w:b/>
          <w:sz w:val="32"/>
          <w:szCs w:val="32"/>
        </w:rPr>
        <w:t xml:space="preserve"> </w:t>
      </w:r>
      <w:r w:rsidRPr="009D78DB">
        <w:rPr>
          <w:sz w:val="28"/>
          <w:szCs w:val="28"/>
        </w:rPr>
        <w:t xml:space="preserve">Совершенствовать фонематическое восприятие, формировать умение делить слова на части, </w:t>
      </w:r>
      <w:r>
        <w:rPr>
          <w:sz w:val="28"/>
          <w:szCs w:val="28"/>
        </w:rPr>
        <w:t>определять положение звука в слове, развивать речь, внимание.</w:t>
      </w:r>
    </w:p>
    <w:p w:rsidR="00BF1BB7" w:rsidRDefault="00BF1BB7" w:rsidP="009D78DB">
      <w:pPr>
        <w:jc w:val="both"/>
        <w:rPr>
          <w:sz w:val="28"/>
          <w:szCs w:val="28"/>
        </w:rPr>
      </w:pPr>
      <w:r w:rsidRPr="006F5E40">
        <w:rPr>
          <w:b/>
          <w:sz w:val="28"/>
          <w:szCs w:val="28"/>
        </w:rPr>
        <w:t>Демонстрационный материал.</w:t>
      </w:r>
      <w:r>
        <w:rPr>
          <w:sz w:val="28"/>
          <w:szCs w:val="28"/>
        </w:rPr>
        <w:t xml:space="preserve"> Буквы, картинка пчелы,</w:t>
      </w:r>
    </w:p>
    <w:p w:rsidR="00BF1BB7" w:rsidRDefault="00BF1BB7" w:rsidP="009D78DB">
      <w:pPr>
        <w:jc w:val="both"/>
        <w:rPr>
          <w:sz w:val="28"/>
          <w:szCs w:val="28"/>
        </w:rPr>
      </w:pPr>
      <w:r w:rsidRPr="006F5E40">
        <w:rPr>
          <w:b/>
          <w:sz w:val="28"/>
          <w:szCs w:val="28"/>
        </w:rPr>
        <w:t>Раздаточный материал.</w:t>
      </w:r>
      <w:r>
        <w:rPr>
          <w:sz w:val="28"/>
          <w:szCs w:val="28"/>
        </w:rPr>
        <w:t xml:space="preserve"> Кружочки - фишки, листы бумаги, цветные карандаши.</w:t>
      </w:r>
    </w:p>
    <w:p w:rsidR="00BF1BB7" w:rsidRPr="003C049E" w:rsidRDefault="00BF1BB7" w:rsidP="009D78DB">
      <w:pPr>
        <w:jc w:val="both"/>
        <w:rPr>
          <w:b/>
          <w:sz w:val="28"/>
          <w:szCs w:val="28"/>
        </w:rPr>
      </w:pPr>
      <w:r w:rsidRPr="003C049E">
        <w:rPr>
          <w:b/>
          <w:sz w:val="28"/>
          <w:szCs w:val="28"/>
        </w:rPr>
        <w:t xml:space="preserve">Ход занятия. </w:t>
      </w:r>
    </w:p>
    <w:p w:rsidR="00BF1BB7" w:rsidRDefault="00BF1BB7" w:rsidP="009D78DB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Давайте, ребята вспомним чем отличается звук от буквы. (звуки мы произносим и слышим, а букву видим и пишем)</w:t>
      </w:r>
    </w:p>
    <w:p w:rsidR="00BF1BB7" w:rsidRDefault="00BF1BB7" w:rsidP="009D78DB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какие группы можно разделить звуки (гласные и согласные, твердые и мягкие, звонкие и глухие)</w:t>
      </w:r>
    </w:p>
    <w:p w:rsidR="00BF1BB7" w:rsidRDefault="00BF1BB7" w:rsidP="009D78DB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звук издают во время полета пчелы? (З)</w:t>
      </w:r>
    </w:p>
    <w:p w:rsidR="00BF1BB7" w:rsidRDefault="00BF1BB7" w:rsidP="009D78DB">
      <w:pPr>
        <w:jc w:val="both"/>
        <w:rPr>
          <w:sz w:val="28"/>
          <w:szCs w:val="28"/>
        </w:rPr>
      </w:pPr>
      <w:r>
        <w:rPr>
          <w:sz w:val="28"/>
          <w:szCs w:val="28"/>
        </w:rPr>
        <w:t>- Сегодня мы поговорим о звуке (З)</w:t>
      </w:r>
    </w:p>
    <w:p w:rsidR="00BF1BB7" w:rsidRDefault="00BF1BB7" w:rsidP="009D7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Звук (З) согласный, звонкий и твердый.</w:t>
      </w:r>
    </w:p>
    <w:p w:rsidR="00BF1BB7" w:rsidRDefault="00BF1BB7" w:rsidP="009D78DB">
      <w:pPr>
        <w:jc w:val="both"/>
        <w:rPr>
          <w:sz w:val="28"/>
          <w:szCs w:val="28"/>
        </w:rPr>
      </w:pPr>
      <w:r>
        <w:rPr>
          <w:sz w:val="28"/>
          <w:szCs w:val="28"/>
        </w:rPr>
        <w:t>- В названии, каких животных слышится звук (З) – зебра, заяц, коза, зубр, зимородок, змея, зяблик.</w:t>
      </w:r>
    </w:p>
    <w:p w:rsidR="00BF1BB7" w:rsidRDefault="00BF1BB7" w:rsidP="00671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Посмотрите в группе или вспомните предметы в названии которых есть звук (З) - забор, завод, замок, заяц,</w:t>
      </w:r>
      <w:r w:rsidRPr="0067102D">
        <w:rPr>
          <w:sz w:val="28"/>
          <w:szCs w:val="28"/>
        </w:rPr>
        <w:t xml:space="preserve"> забота, завтра, завтрак, задуматься, зажечь, зажигалка, зажим, зажить, зажмурить, завязать, зазнайка, зайка, за</w:t>
      </w:r>
      <w:r>
        <w:rPr>
          <w:sz w:val="28"/>
          <w:szCs w:val="28"/>
        </w:rPr>
        <w:t>кат</w:t>
      </w:r>
      <w:r w:rsidRPr="0067102D">
        <w:rPr>
          <w:sz w:val="28"/>
          <w:szCs w:val="28"/>
        </w:rPr>
        <w:t xml:space="preserve">, заколка, </w:t>
      </w:r>
      <w:r>
        <w:rPr>
          <w:sz w:val="28"/>
          <w:szCs w:val="28"/>
        </w:rPr>
        <w:t>зоопарк.</w:t>
      </w:r>
      <w:r w:rsidRPr="0067102D">
        <w:rPr>
          <w:sz w:val="28"/>
          <w:szCs w:val="28"/>
        </w:rPr>
        <w:t xml:space="preserve"> Зоя, зонтик, Зуб, зубр, зубочистка, назад, намазать, пейзаж, коза, ваза, роза, берёза, гроза, Лиза, глаза, слеза, азбука, воздух, гнездо, гвозди, изба, газон, дозор, </w:t>
      </w:r>
      <w:r>
        <w:rPr>
          <w:sz w:val="28"/>
          <w:szCs w:val="28"/>
        </w:rPr>
        <w:t>изумруд.</w:t>
      </w:r>
    </w:p>
    <w:p w:rsidR="00BF1BB7" w:rsidRDefault="00BF1BB7" w:rsidP="0067102D">
      <w:pPr>
        <w:jc w:val="both"/>
        <w:rPr>
          <w:sz w:val="28"/>
          <w:szCs w:val="28"/>
        </w:rPr>
      </w:pPr>
    </w:p>
    <w:p w:rsidR="00BF1BB7" w:rsidRPr="0067102D" w:rsidRDefault="00BF1BB7" w:rsidP="0067102D">
      <w:pPr>
        <w:jc w:val="both"/>
        <w:rPr>
          <w:b/>
          <w:sz w:val="28"/>
          <w:szCs w:val="28"/>
        </w:rPr>
      </w:pPr>
      <w:r w:rsidRPr="0067102D">
        <w:rPr>
          <w:b/>
          <w:sz w:val="28"/>
          <w:szCs w:val="28"/>
        </w:rPr>
        <w:t>Отгадайте загадку.</w:t>
      </w:r>
    </w:p>
    <w:p w:rsidR="00BF1BB7" w:rsidRDefault="00BF1BB7" w:rsidP="0067102D">
      <w:pPr>
        <w:jc w:val="both"/>
        <w:rPr>
          <w:sz w:val="28"/>
          <w:szCs w:val="28"/>
        </w:rPr>
      </w:pPr>
      <w:r>
        <w:rPr>
          <w:sz w:val="28"/>
          <w:szCs w:val="28"/>
        </w:rPr>
        <w:t>Длинное ухо,</w:t>
      </w:r>
    </w:p>
    <w:p w:rsidR="00BF1BB7" w:rsidRDefault="00BF1BB7" w:rsidP="0067102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Комочек пуха</w:t>
      </w:r>
    </w:p>
    <w:p w:rsidR="00BF1BB7" w:rsidRDefault="00BF1BB7" w:rsidP="0067102D">
      <w:pPr>
        <w:jc w:val="both"/>
        <w:rPr>
          <w:sz w:val="28"/>
          <w:szCs w:val="28"/>
        </w:rPr>
      </w:pPr>
      <w:r>
        <w:rPr>
          <w:sz w:val="28"/>
          <w:szCs w:val="28"/>
        </w:rPr>
        <w:t>Прыгает ловко,</w:t>
      </w:r>
    </w:p>
    <w:p w:rsidR="00BF1BB7" w:rsidRDefault="00BF1BB7" w:rsidP="0067102D">
      <w:pPr>
        <w:jc w:val="both"/>
        <w:rPr>
          <w:sz w:val="28"/>
          <w:szCs w:val="28"/>
        </w:rPr>
      </w:pPr>
      <w:r>
        <w:rPr>
          <w:sz w:val="28"/>
          <w:szCs w:val="28"/>
        </w:rPr>
        <w:t>Любит морковку. (Заяц)</w:t>
      </w:r>
    </w:p>
    <w:p w:rsidR="00BF1BB7" w:rsidRDefault="00BF1BB7" w:rsidP="0067102D">
      <w:pPr>
        <w:jc w:val="both"/>
        <w:rPr>
          <w:sz w:val="28"/>
          <w:szCs w:val="28"/>
        </w:rPr>
      </w:pPr>
      <w:r>
        <w:rPr>
          <w:sz w:val="28"/>
          <w:szCs w:val="28"/>
        </w:rPr>
        <w:t>Белые цветочки</w:t>
      </w:r>
    </w:p>
    <w:p w:rsidR="00BF1BB7" w:rsidRDefault="00BF1BB7" w:rsidP="0067102D">
      <w:pPr>
        <w:jc w:val="both"/>
        <w:rPr>
          <w:sz w:val="28"/>
          <w:szCs w:val="28"/>
        </w:rPr>
      </w:pPr>
      <w:r>
        <w:rPr>
          <w:sz w:val="28"/>
          <w:szCs w:val="28"/>
        </w:rPr>
        <w:t>Ночью на расцветают,</w:t>
      </w:r>
    </w:p>
    <w:p w:rsidR="00BF1BB7" w:rsidRDefault="00BF1BB7" w:rsidP="0067102D">
      <w:pPr>
        <w:jc w:val="both"/>
        <w:rPr>
          <w:sz w:val="28"/>
          <w:szCs w:val="28"/>
        </w:rPr>
      </w:pPr>
      <w:r>
        <w:rPr>
          <w:sz w:val="28"/>
          <w:szCs w:val="28"/>
        </w:rPr>
        <w:t>А утром увядают. (ЗВЕЗДЫ)</w:t>
      </w:r>
    </w:p>
    <w:p w:rsidR="00BF1BB7" w:rsidRDefault="00BF1BB7" w:rsidP="0067102D">
      <w:pPr>
        <w:jc w:val="both"/>
        <w:rPr>
          <w:sz w:val="28"/>
          <w:szCs w:val="28"/>
        </w:rPr>
      </w:pPr>
      <w:r>
        <w:rPr>
          <w:sz w:val="28"/>
          <w:szCs w:val="28"/>
        </w:rPr>
        <w:t>С бородой, а не старик,</w:t>
      </w:r>
    </w:p>
    <w:p w:rsidR="00BF1BB7" w:rsidRDefault="00BF1BB7" w:rsidP="0067102D">
      <w:pPr>
        <w:jc w:val="both"/>
        <w:rPr>
          <w:sz w:val="28"/>
          <w:szCs w:val="28"/>
        </w:rPr>
      </w:pPr>
      <w:r>
        <w:rPr>
          <w:sz w:val="28"/>
          <w:szCs w:val="28"/>
        </w:rPr>
        <w:t>С рогами, а не бык,</w:t>
      </w:r>
    </w:p>
    <w:p w:rsidR="00BF1BB7" w:rsidRDefault="00BF1BB7" w:rsidP="0067102D">
      <w:pPr>
        <w:jc w:val="both"/>
        <w:rPr>
          <w:sz w:val="28"/>
          <w:szCs w:val="28"/>
        </w:rPr>
      </w:pPr>
      <w:r>
        <w:rPr>
          <w:sz w:val="28"/>
          <w:szCs w:val="28"/>
        </w:rPr>
        <w:t>Доят, а не корова (КОЗА)</w:t>
      </w:r>
    </w:p>
    <w:p w:rsidR="00BF1BB7" w:rsidRDefault="00BF1BB7" w:rsidP="0067102D">
      <w:pPr>
        <w:jc w:val="both"/>
        <w:rPr>
          <w:sz w:val="28"/>
          <w:szCs w:val="28"/>
        </w:rPr>
      </w:pPr>
      <w:r>
        <w:rPr>
          <w:sz w:val="28"/>
          <w:szCs w:val="28"/>
        </w:rPr>
        <w:t>Лежит веревка, Шипит плутовка.</w:t>
      </w:r>
    </w:p>
    <w:p w:rsidR="00BF1BB7" w:rsidRDefault="00BF1BB7" w:rsidP="0067102D">
      <w:pPr>
        <w:jc w:val="both"/>
        <w:rPr>
          <w:sz w:val="28"/>
          <w:szCs w:val="28"/>
        </w:rPr>
      </w:pPr>
      <w:r>
        <w:rPr>
          <w:sz w:val="28"/>
          <w:szCs w:val="28"/>
        </w:rPr>
        <w:t>Брать ее опасно – Ясно? (ЗМЕЯ)</w:t>
      </w:r>
    </w:p>
    <w:p w:rsidR="00BF1BB7" w:rsidRDefault="00BF1BB7" w:rsidP="0067102D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Зелена, а не луг,</w:t>
      </w:r>
    </w:p>
    <w:p w:rsidR="00BF1BB7" w:rsidRDefault="00BF1BB7" w:rsidP="0067102D">
      <w:pPr>
        <w:jc w:val="both"/>
        <w:rPr>
          <w:sz w:val="28"/>
          <w:szCs w:val="28"/>
        </w:rPr>
      </w:pPr>
      <w:r>
        <w:rPr>
          <w:sz w:val="28"/>
          <w:szCs w:val="28"/>
        </w:rPr>
        <w:t>Бела, а не снег,</w:t>
      </w:r>
    </w:p>
    <w:p w:rsidR="00BF1BB7" w:rsidRDefault="00BF1BB7" w:rsidP="0067102D">
      <w:pPr>
        <w:jc w:val="both"/>
        <w:rPr>
          <w:sz w:val="28"/>
          <w:szCs w:val="28"/>
        </w:rPr>
      </w:pPr>
      <w:r>
        <w:rPr>
          <w:sz w:val="28"/>
          <w:szCs w:val="28"/>
        </w:rPr>
        <w:t>Кудрява, а не голова. (БЕРЕЗА)</w:t>
      </w:r>
    </w:p>
    <w:p w:rsidR="00BF1BB7" w:rsidRDefault="00BF1BB7" w:rsidP="0067102D">
      <w:pPr>
        <w:jc w:val="both"/>
        <w:rPr>
          <w:sz w:val="28"/>
          <w:szCs w:val="28"/>
        </w:rPr>
      </w:pPr>
      <w:r>
        <w:rPr>
          <w:sz w:val="28"/>
          <w:szCs w:val="28"/>
        </w:rPr>
        <w:t>- О чем были загадки?</w:t>
      </w:r>
    </w:p>
    <w:p w:rsidR="00BF1BB7" w:rsidRDefault="00BF1BB7" w:rsidP="0067102D">
      <w:pPr>
        <w:jc w:val="both"/>
        <w:rPr>
          <w:sz w:val="28"/>
          <w:szCs w:val="28"/>
        </w:rPr>
      </w:pPr>
      <w:r>
        <w:rPr>
          <w:sz w:val="28"/>
          <w:szCs w:val="28"/>
        </w:rPr>
        <w:t>- В каких отгадках звук (З) слышится в начале слова?</w:t>
      </w:r>
    </w:p>
    <w:p w:rsidR="00BF1BB7" w:rsidRDefault="00BF1BB7" w:rsidP="0067102D">
      <w:pPr>
        <w:jc w:val="both"/>
        <w:rPr>
          <w:sz w:val="28"/>
          <w:szCs w:val="28"/>
        </w:rPr>
      </w:pPr>
      <w:r>
        <w:rPr>
          <w:sz w:val="28"/>
          <w:szCs w:val="28"/>
        </w:rPr>
        <w:t>- В каких отгадках в середине?</w:t>
      </w:r>
    </w:p>
    <w:p w:rsidR="00BF1BB7" w:rsidRDefault="00BF1BB7" w:rsidP="0067102D">
      <w:pPr>
        <w:jc w:val="both"/>
        <w:rPr>
          <w:sz w:val="28"/>
          <w:szCs w:val="28"/>
        </w:rPr>
      </w:pPr>
    </w:p>
    <w:p w:rsidR="00BF1BB7" w:rsidRDefault="00BF1BB7" w:rsidP="0067102D">
      <w:pPr>
        <w:jc w:val="both"/>
        <w:rPr>
          <w:b/>
          <w:sz w:val="28"/>
          <w:szCs w:val="28"/>
        </w:rPr>
      </w:pPr>
      <w:r w:rsidRPr="003C049E">
        <w:rPr>
          <w:b/>
          <w:sz w:val="28"/>
          <w:szCs w:val="28"/>
        </w:rPr>
        <w:t xml:space="preserve">Физкультминутка </w:t>
      </w:r>
    </w:p>
    <w:p w:rsidR="00BF1BB7" w:rsidRPr="003C049E" w:rsidRDefault="00BF1BB7" w:rsidP="0067102D">
      <w:pPr>
        <w:jc w:val="both"/>
        <w:rPr>
          <w:sz w:val="28"/>
          <w:szCs w:val="28"/>
        </w:rPr>
      </w:pPr>
      <w:r w:rsidRPr="003C049E">
        <w:rPr>
          <w:sz w:val="28"/>
          <w:szCs w:val="28"/>
        </w:rPr>
        <w:t>Зайка серенький сидит</w:t>
      </w:r>
    </w:p>
    <w:p w:rsidR="00BF1BB7" w:rsidRPr="003C049E" w:rsidRDefault="00BF1BB7" w:rsidP="0067102D">
      <w:pPr>
        <w:jc w:val="both"/>
        <w:rPr>
          <w:sz w:val="28"/>
          <w:szCs w:val="28"/>
        </w:rPr>
      </w:pPr>
      <w:r w:rsidRPr="003C049E">
        <w:rPr>
          <w:sz w:val="28"/>
          <w:szCs w:val="28"/>
        </w:rPr>
        <w:t>И ушами шевелит</w:t>
      </w:r>
    </w:p>
    <w:p w:rsidR="00BF1BB7" w:rsidRPr="003C049E" w:rsidRDefault="00BF1BB7" w:rsidP="0067102D">
      <w:pPr>
        <w:jc w:val="both"/>
        <w:rPr>
          <w:sz w:val="28"/>
          <w:szCs w:val="28"/>
        </w:rPr>
      </w:pPr>
      <w:r w:rsidRPr="003C049E">
        <w:rPr>
          <w:sz w:val="28"/>
          <w:szCs w:val="28"/>
        </w:rPr>
        <w:t>Вот так, вот так</w:t>
      </w:r>
    </w:p>
    <w:p w:rsidR="00BF1BB7" w:rsidRPr="003C049E" w:rsidRDefault="00BF1BB7" w:rsidP="0067102D">
      <w:pPr>
        <w:jc w:val="both"/>
        <w:rPr>
          <w:sz w:val="28"/>
          <w:szCs w:val="28"/>
        </w:rPr>
      </w:pPr>
      <w:r w:rsidRPr="003C049E">
        <w:rPr>
          <w:sz w:val="28"/>
          <w:szCs w:val="28"/>
        </w:rPr>
        <w:t>Он ушами шевелит.</w:t>
      </w:r>
    </w:p>
    <w:p w:rsidR="00BF1BB7" w:rsidRPr="003C049E" w:rsidRDefault="00BF1BB7" w:rsidP="0067102D">
      <w:pPr>
        <w:jc w:val="both"/>
        <w:rPr>
          <w:sz w:val="28"/>
          <w:szCs w:val="28"/>
        </w:rPr>
      </w:pPr>
      <w:r w:rsidRPr="003C049E">
        <w:rPr>
          <w:sz w:val="28"/>
          <w:szCs w:val="28"/>
        </w:rPr>
        <w:t>Зайке холодно сидеть,</w:t>
      </w:r>
    </w:p>
    <w:p w:rsidR="00BF1BB7" w:rsidRPr="003C049E" w:rsidRDefault="00BF1BB7" w:rsidP="0067102D">
      <w:pPr>
        <w:jc w:val="both"/>
        <w:rPr>
          <w:sz w:val="28"/>
          <w:szCs w:val="28"/>
        </w:rPr>
      </w:pPr>
      <w:r w:rsidRPr="003C049E">
        <w:rPr>
          <w:sz w:val="28"/>
          <w:szCs w:val="28"/>
        </w:rPr>
        <w:t>Надо лапочки погреть</w:t>
      </w:r>
    </w:p>
    <w:p w:rsidR="00BF1BB7" w:rsidRPr="003C049E" w:rsidRDefault="00BF1BB7" w:rsidP="003C049E">
      <w:pPr>
        <w:jc w:val="both"/>
        <w:rPr>
          <w:sz w:val="28"/>
          <w:szCs w:val="28"/>
        </w:rPr>
      </w:pPr>
      <w:r w:rsidRPr="003C049E">
        <w:rPr>
          <w:sz w:val="28"/>
          <w:szCs w:val="28"/>
        </w:rPr>
        <w:t>Вот так, вот так</w:t>
      </w:r>
    </w:p>
    <w:p w:rsidR="00BF1BB7" w:rsidRPr="003C049E" w:rsidRDefault="00BF1BB7" w:rsidP="0067102D">
      <w:pPr>
        <w:jc w:val="both"/>
        <w:rPr>
          <w:sz w:val="28"/>
          <w:szCs w:val="28"/>
        </w:rPr>
      </w:pPr>
      <w:r w:rsidRPr="003C049E">
        <w:rPr>
          <w:sz w:val="28"/>
          <w:szCs w:val="28"/>
        </w:rPr>
        <w:t>Надо лапочки погреть.</w:t>
      </w:r>
    </w:p>
    <w:p w:rsidR="00BF1BB7" w:rsidRPr="003C049E" w:rsidRDefault="00BF1BB7" w:rsidP="0067102D">
      <w:pPr>
        <w:jc w:val="both"/>
        <w:rPr>
          <w:sz w:val="28"/>
          <w:szCs w:val="28"/>
        </w:rPr>
      </w:pPr>
      <w:r w:rsidRPr="003C049E">
        <w:rPr>
          <w:sz w:val="28"/>
          <w:szCs w:val="28"/>
        </w:rPr>
        <w:t>Зайке холодно стоять</w:t>
      </w:r>
    </w:p>
    <w:p w:rsidR="00BF1BB7" w:rsidRPr="003C049E" w:rsidRDefault="00BF1BB7" w:rsidP="0067102D">
      <w:pPr>
        <w:jc w:val="both"/>
        <w:rPr>
          <w:sz w:val="28"/>
          <w:szCs w:val="28"/>
        </w:rPr>
      </w:pPr>
      <w:r w:rsidRPr="003C049E">
        <w:rPr>
          <w:sz w:val="28"/>
          <w:szCs w:val="28"/>
        </w:rPr>
        <w:t>Надо зайке поскакать</w:t>
      </w:r>
    </w:p>
    <w:p w:rsidR="00BF1BB7" w:rsidRPr="003C049E" w:rsidRDefault="00BF1BB7" w:rsidP="003C049E">
      <w:pPr>
        <w:jc w:val="both"/>
        <w:rPr>
          <w:sz w:val="28"/>
          <w:szCs w:val="28"/>
        </w:rPr>
      </w:pPr>
      <w:r w:rsidRPr="003C049E">
        <w:rPr>
          <w:sz w:val="28"/>
          <w:szCs w:val="28"/>
        </w:rPr>
        <w:t>Вот так, вот так</w:t>
      </w:r>
    </w:p>
    <w:p w:rsidR="00BF1BB7" w:rsidRPr="003C049E" w:rsidRDefault="00BF1BB7" w:rsidP="0067102D">
      <w:pPr>
        <w:jc w:val="both"/>
        <w:rPr>
          <w:sz w:val="28"/>
          <w:szCs w:val="28"/>
        </w:rPr>
      </w:pPr>
      <w:r w:rsidRPr="003C049E">
        <w:rPr>
          <w:sz w:val="28"/>
          <w:szCs w:val="28"/>
        </w:rPr>
        <w:t>Надо зайке поскакать</w:t>
      </w:r>
    </w:p>
    <w:p w:rsidR="00BF1BB7" w:rsidRPr="003C049E" w:rsidRDefault="00BF1BB7" w:rsidP="0067102D">
      <w:pPr>
        <w:jc w:val="both"/>
        <w:rPr>
          <w:sz w:val="28"/>
          <w:szCs w:val="28"/>
        </w:rPr>
      </w:pPr>
      <w:r w:rsidRPr="003C049E">
        <w:rPr>
          <w:sz w:val="28"/>
          <w:szCs w:val="28"/>
        </w:rPr>
        <w:t>Кто-то зайку напугал</w:t>
      </w:r>
    </w:p>
    <w:p w:rsidR="00BF1BB7" w:rsidRDefault="00BF1BB7" w:rsidP="0067102D">
      <w:pPr>
        <w:jc w:val="both"/>
        <w:rPr>
          <w:sz w:val="28"/>
          <w:szCs w:val="28"/>
        </w:rPr>
      </w:pPr>
      <w:r w:rsidRPr="003C049E">
        <w:rPr>
          <w:sz w:val="28"/>
          <w:szCs w:val="28"/>
        </w:rPr>
        <w:t>Зайка «ПРЫГ» и ускакал</w:t>
      </w:r>
    </w:p>
    <w:p w:rsidR="00BF1BB7" w:rsidRPr="003C049E" w:rsidRDefault="00BF1BB7" w:rsidP="0067102D">
      <w:pPr>
        <w:jc w:val="both"/>
        <w:rPr>
          <w:sz w:val="28"/>
          <w:szCs w:val="28"/>
        </w:rPr>
      </w:pPr>
    </w:p>
    <w:p w:rsidR="00BF1BB7" w:rsidRPr="00DA1FBF" w:rsidRDefault="00BF1BB7" w:rsidP="0067102D">
      <w:pPr>
        <w:jc w:val="both"/>
        <w:rPr>
          <w:b/>
          <w:sz w:val="28"/>
          <w:szCs w:val="28"/>
        </w:rPr>
      </w:pPr>
      <w:r w:rsidRPr="00DA1FBF">
        <w:rPr>
          <w:b/>
          <w:sz w:val="28"/>
          <w:szCs w:val="28"/>
        </w:rPr>
        <w:t>Поиграем в игру «Будь внимателен»</w:t>
      </w:r>
    </w:p>
    <w:p w:rsidR="00BF1BB7" w:rsidRDefault="00BF1BB7" w:rsidP="00671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услышите в слове твердый звук (З), хлопните в ладоши и сразу положите руки на колени: </w:t>
      </w:r>
      <w:r w:rsidRPr="0067102D">
        <w:rPr>
          <w:b/>
          <w:sz w:val="28"/>
          <w:szCs w:val="28"/>
        </w:rPr>
        <w:t>зайка – зяблик - зонт – зебра – зима – земля – зернышко – зубки – зычный.</w:t>
      </w:r>
      <w:r>
        <w:rPr>
          <w:sz w:val="28"/>
          <w:szCs w:val="28"/>
        </w:rPr>
        <w:t xml:space="preserve"> </w:t>
      </w:r>
    </w:p>
    <w:p w:rsidR="00BF1BB7" w:rsidRDefault="00BF1BB7" w:rsidP="0067102D">
      <w:pPr>
        <w:jc w:val="both"/>
        <w:rPr>
          <w:sz w:val="28"/>
          <w:szCs w:val="28"/>
        </w:rPr>
      </w:pPr>
    </w:p>
    <w:p w:rsidR="00BF1BB7" w:rsidRDefault="00BF1BB7" w:rsidP="0067102D">
      <w:pPr>
        <w:jc w:val="both"/>
        <w:rPr>
          <w:sz w:val="28"/>
          <w:szCs w:val="28"/>
        </w:rPr>
      </w:pPr>
      <w:r w:rsidRPr="00DA1FBF">
        <w:rPr>
          <w:b/>
          <w:sz w:val="28"/>
          <w:szCs w:val="28"/>
        </w:rPr>
        <w:t>Игра «Я – вам, вы – мне».</w:t>
      </w:r>
      <w:r>
        <w:rPr>
          <w:sz w:val="28"/>
          <w:szCs w:val="28"/>
        </w:rPr>
        <w:t xml:space="preserve"> Мы уже умеем делить слова на слоги. Я буду произносить слова, а вы выкладывайте фишки с нужным количеством: завод, </w:t>
      </w:r>
      <w:r w:rsidRPr="0067102D">
        <w:rPr>
          <w:sz w:val="28"/>
          <w:szCs w:val="28"/>
        </w:rPr>
        <w:t xml:space="preserve">забота, задуматься, зажигалка, зазнайка, заколка, Зуб, зубочистка, коза, ваза, берёза, </w:t>
      </w:r>
      <w:r>
        <w:rPr>
          <w:sz w:val="28"/>
          <w:szCs w:val="28"/>
        </w:rPr>
        <w:t>азбука.</w:t>
      </w:r>
    </w:p>
    <w:p w:rsidR="00BF1BB7" w:rsidRDefault="00BF1BB7" w:rsidP="0067102D">
      <w:pPr>
        <w:jc w:val="both"/>
        <w:rPr>
          <w:sz w:val="28"/>
          <w:szCs w:val="28"/>
        </w:rPr>
      </w:pPr>
    </w:p>
    <w:p w:rsidR="00BF1BB7" w:rsidRDefault="00BF1BB7" w:rsidP="0067102D">
      <w:pPr>
        <w:jc w:val="both"/>
        <w:rPr>
          <w:sz w:val="28"/>
          <w:szCs w:val="28"/>
        </w:rPr>
      </w:pPr>
      <w:r w:rsidRPr="006F5E40">
        <w:rPr>
          <w:b/>
          <w:sz w:val="28"/>
          <w:szCs w:val="28"/>
        </w:rPr>
        <w:t>Определить звук в словах.</w:t>
      </w:r>
      <w:r>
        <w:rPr>
          <w:sz w:val="28"/>
          <w:szCs w:val="28"/>
        </w:rPr>
        <w:t xml:space="preserve"> В начале слова закрашиваем первую клеточку, в середине слова - вторую клеточку, в конце слова – последнюю, закрашиваем синим цветом.</w:t>
      </w:r>
    </w:p>
    <w:p w:rsidR="00BF1BB7" w:rsidRDefault="00BF1BB7" w:rsidP="00DA1FBF">
      <w:pPr>
        <w:jc w:val="both"/>
        <w:rPr>
          <w:sz w:val="28"/>
          <w:szCs w:val="28"/>
        </w:rPr>
      </w:pPr>
      <w:r w:rsidRPr="0067102D">
        <w:rPr>
          <w:sz w:val="28"/>
          <w:szCs w:val="28"/>
        </w:rPr>
        <w:t xml:space="preserve">забор, замок, заяц,  намазать, пейзаж, берёза, </w:t>
      </w:r>
      <w:r>
        <w:rPr>
          <w:sz w:val="28"/>
          <w:szCs w:val="28"/>
        </w:rPr>
        <w:t>мороз, газ, алмаз.</w:t>
      </w:r>
    </w:p>
    <w:p w:rsidR="00BF1BB7" w:rsidRDefault="00BF1BB7" w:rsidP="00DA1FBF">
      <w:pPr>
        <w:jc w:val="both"/>
        <w:rPr>
          <w:sz w:val="28"/>
          <w:szCs w:val="28"/>
        </w:rPr>
      </w:pPr>
    </w:p>
    <w:tbl>
      <w:tblPr>
        <w:tblW w:w="8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  <w:gridCol w:w="566"/>
      </w:tblGrid>
      <w:tr w:rsidR="00BF1BB7" w:rsidTr="00316E57">
        <w:tc>
          <w:tcPr>
            <w:tcW w:w="1601" w:type="pct"/>
          </w:tcPr>
          <w:p w:rsidR="00BF1BB7" w:rsidRPr="00316E57" w:rsidRDefault="00BF1BB7" w:rsidP="00316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pct"/>
          </w:tcPr>
          <w:p w:rsidR="00BF1BB7" w:rsidRPr="00316E57" w:rsidRDefault="00BF1BB7" w:rsidP="00316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pct"/>
          </w:tcPr>
          <w:p w:rsidR="00BF1BB7" w:rsidRPr="00316E57" w:rsidRDefault="00BF1BB7" w:rsidP="00316E57">
            <w:pPr>
              <w:jc w:val="both"/>
              <w:rPr>
                <w:sz w:val="28"/>
                <w:szCs w:val="28"/>
              </w:rPr>
            </w:pPr>
          </w:p>
        </w:tc>
      </w:tr>
    </w:tbl>
    <w:p w:rsidR="00BF1BB7" w:rsidRDefault="00BF1BB7" w:rsidP="0067102D">
      <w:pPr>
        <w:jc w:val="both"/>
        <w:rPr>
          <w:sz w:val="28"/>
          <w:szCs w:val="28"/>
        </w:rPr>
      </w:pPr>
    </w:p>
    <w:p w:rsidR="00BF1BB7" w:rsidRDefault="00BF1BB7" w:rsidP="0067102D">
      <w:pPr>
        <w:jc w:val="both"/>
        <w:rPr>
          <w:sz w:val="28"/>
          <w:szCs w:val="28"/>
        </w:rPr>
      </w:pPr>
      <w:r>
        <w:rPr>
          <w:sz w:val="28"/>
          <w:szCs w:val="28"/>
        </w:rPr>
        <w:t>О каком звуке мы сегодня говорили?</w:t>
      </w:r>
    </w:p>
    <w:p w:rsidR="00BF1BB7" w:rsidRDefault="00BF1BB7" w:rsidP="0067102D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какие игры мы сегодня играли?</w:t>
      </w:r>
    </w:p>
    <w:p w:rsidR="00BF1BB7" w:rsidRDefault="00BF1BB7" w:rsidP="0067102D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задания были сложными?</w:t>
      </w:r>
    </w:p>
    <w:p w:rsidR="00BF1BB7" w:rsidRDefault="00BF1BB7" w:rsidP="0067102D">
      <w:pPr>
        <w:jc w:val="both"/>
        <w:rPr>
          <w:sz w:val="28"/>
          <w:szCs w:val="28"/>
        </w:rPr>
      </w:pPr>
    </w:p>
    <w:p w:rsidR="00BF1BB7" w:rsidRPr="0080481F" w:rsidRDefault="00BF1BB7" w:rsidP="0067102D">
      <w:pPr>
        <w:jc w:val="both"/>
        <w:rPr>
          <w:b/>
          <w:sz w:val="28"/>
          <w:szCs w:val="28"/>
        </w:rPr>
      </w:pPr>
      <w:r w:rsidRPr="0080481F">
        <w:rPr>
          <w:b/>
          <w:sz w:val="28"/>
          <w:szCs w:val="28"/>
        </w:rPr>
        <w:t>Литература:</w:t>
      </w:r>
    </w:p>
    <w:p w:rsidR="00BF1BB7" w:rsidRPr="0080481F" w:rsidRDefault="00BF1BB7" w:rsidP="0067102D">
      <w:pPr>
        <w:jc w:val="both"/>
        <w:rPr>
          <w:sz w:val="28"/>
          <w:szCs w:val="28"/>
        </w:rPr>
      </w:pPr>
      <w:r w:rsidRPr="0080481F">
        <w:rPr>
          <w:color w:val="000000"/>
          <w:sz w:val="28"/>
          <w:szCs w:val="28"/>
        </w:rPr>
        <w:t>Бунеев Р.Н, Бунеева Е.В., Кислова Т.Р. По дороге к Азбуке. Пособие по речевому развитию детей. Часть 4 (6-7(8)лет), - М. :Баласс -64 с.</w:t>
      </w:r>
    </w:p>
    <w:sectPr w:rsidR="00BF1BB7" w:rsidRPr="0080481F" w:rsidSect="0018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A5D"/>
    <w:multiLevelType w:val="hybridMultilevel"/>
    <w:tmpl w:val="A170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B26F9"/>
    <w:multiLevelType w:val="hybridMultilevel"/>
    <w:tmpl w:val="ED64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4B0"/>
    <w:rsid w:val="000D7D44"/>
    <w:rsid w:val="0013066F"/>
    <w:rsid w:val="001614B0"/>
    <w:rsid w:val="0018354A"/>
    <w:rsid w:val="001B08A0"/>
    <w:rsid w:val="00316E57"/>
    <w:rsid w:val="003C049E"/>
    <w:rsid w:val="00412C4A"/>
    <w:rsid w:val="00505A01"/>
    <w:rsid w:val="00535523"/>
    <w:rsid w:val="0055611C"/>
    <w:rsid w:val="005B2B1C"/>
    <w:rsid w:val="0067102D"/>
    <w:rsid w:val="006F5E40"/>
    <w:rsid w:val="00710B6D"/>
    <w:rsid w:val="007B2E35"/>
    <w:rsid w:val="007F40A0"/>
    <w:rsid w:val="0080481F"/>
    <w:rsid w:val="009D78DB"/>
    <w:rsid w:val="009F5719"/>
    <w:rsid w:val="00AB01C1"/>
    <w:rsid w:val="00AC165C"/>
    <w:rsid w:val="00BF1BB7"/>
    <w:rsid w:val="00CC6EC6"/>
    <w:rsid w:val="00D73940"/>
    <w:rsid w:val="00DA1FBF"/>
    <w:rsid w:val="00F1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5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165C"/>
    <w:pPr>
      <w:ind w:left="720"/>
      <w:contextualSpacing/>
    </w:pPr>
  </w:style>
  <w:style w:type="paragraph" w:styleId="NoSpacing">
    <w:name w:val="No Spacing"/>
    <w:uiPriority w:val="99"/>
    <w:qFormat/>
    <w:rsid w:val="00AC165C"/>
    <w:rPr>
      <w:rFonts w:eastAsia="Times New Roman"/>
    </w:rPr>
  </w:style>
  <w:style w:type="table" w:styleId="TableGrid">
    <w:name w:val="Table Grid"/>
    <w:basedOn w:val="TableNormal"/>
    <w:uiPriority w:val="99"/>
    <w:rsid w:val="006F5E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441</Words>
  <Characters>2514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</dc:creator>
  <cp:keywords/>
  <dc:description/>
  <cp:lastModifiedBy>1</cp:lastModifiedBy>
  <cp:revision>9</cp:revision>
  <dcterms:created xsi:type="dcterms:W3CDTF">2017-03-12T07:45:00Z</dcterms:created>
  <dcterms:modified xsi:type="dcterms:W3CDTF">2017-11-12T08:46:00Z</dcterms:modified>
</cp:coreProperties>
</file>