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55" w:rsidRPr="00C56E00" w:rsidRDefault="00004A55" w:rsidP="00C56E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56E00">
        <w:rPr>
          <w:rFonts w:ascii="Times New Roman" w:hAnsi="Times New Roman" w:cs="Times New Roman"/>
          <w:sz w:val="28"/>
          <w:szCs w:val="28"/>
        </w:rPr>
        <w:t>араруев В.В.</w:t>
      </w:r>
    </w:p>
    <w:p w:rsidR="00004A55" w:rsidRDefault="00004A55" w:rsidP="00C56E0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СОРЕВНОВАНИЕ «ЮНЫЙ МАСТЕР».</w:t>
      </w:r>
    </w:p>
    <w:p w:rsidR="00004A55" w:rsidRDefault="00004A55" w:rsidP="00C56E0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Мероприятие для объединений технической направленности.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227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активизация познавательной деятельности учащихся и выявление качества приобретённых навыков, умений и знаний.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 xml:space="preserve">      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познавательной активности учащихся в процессе овладения ручным инструментом, приобщение к техническому творчеству.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умения владеть ручным инструментом.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логического мышления, внимания, памяти.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работать в группе.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227A">
        <w:rPr>
          <w:rFonts w:ascii="Times New Roman" w:hAnsi="Times New Roman" w:cs="Times New Roman"/>
          <w:b/>
          <w:bCs/>
          <w:sz w:val="28"/>
          <w:szCs w:val="28"/>
        </w:rPr>
        <w:t>Инструменты и материалы</w:t>
      </w:r>
      <w:r>
        <w:rPr>
          <w:rFonts w:ascii="Times New Roman" w:hAnsi="Times New Roman" w:cs="Times New Roman"/>
          <w:sz w:val="28"/>
          <w:szCs w:val="28"/>
        </w:rPr>
        <w:t>:  лобзики,  ножницы, бумага, карандаши, картон, гвозди, шурупы, молотки, отвертки, брусок, ножовка, выжигатель, ручная дрель, болты.</w:t>
      </w:r>
    </w:p>
    <w:p w:rsidR="00004A55" w:rsidRPr="0025227A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 xml:space="preserve">       Ход соревнования: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команды, заслуживающей звания лучших мастеров, мы проводим соревнование, состоящее из нескольких практических заданий, а также предстоит дать ответы на ряд загадок. Та команда, которая быстрее всех и с наилучшим качеством выполнит все задания и даст наибольшее количество правильных ответов станет победителем нашего состязания.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227A">
        <w:rPr>
          <w:rFonts w:ascii="Times New Roman" w:hAnsi="Times New Roman" w:cs="Times New Roman"/>
          <w:b/>
          <w:bCs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без измерительных приборов, как можно точнее, определить размеры различных фигур. Каждой команде выдаются листки с нарисованными фигурами квадрата, круга, прямоугольника. Балл начисляется за наиболее точный размер каждой фигуры.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Члены команды по очереди закручивают и выкручивают из доски шуруп. Побеждает команда, которая первой справится с заданием.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b/>
          <w:bCs/>
          <w:sz w:val="28"/>
          <w:szCs w:val="28"/>
        </w:rPr>
        <w:t>Задание №3.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командам загадываются загадки, ответы на которые записываются на бумаге.</w:t>
      </w:r>
    </w:p>
    <w:p w:rsidR="00004A55" w:rsidRPr="0025227A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Его задача забивать,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также гнуть и выпрямлять.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Его работа всем слышна,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стройке и в быту важна.  (</w:t>
      </w:r>
      <w:r w:rsidRPr="00650F98">
        <w:rPr>
          <w:rFonts w:ascii="Times New Roman" w:hAnsi="Times New Roman" w:cs="Times New Roman"/>
          <w:b/>
          <w:bCs/>
          <w:sz w:val="28"/>
          <w:szCs w:val="28"/>
        </w:rPr>
        <w:t>Молоток)</w:t>
      </w:r>
    </w:p>
    <w:p w:rsidR="00004A55" w:rsidRDefault="00004A55" w:rsidP="0025227A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Вот по команде закрутилось,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Упорно к цели устремилось.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Наружу стружка быстро вьётся,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Знать своего оно добьётся.   (</w:t>
      </w:r>
      <w:r w:rsidRPr="00650F98">
        <w:rPr>
          <w:rFonts w:ascii="Times New Roman" w:hAnsi="Times New Roman" w:cs="Times New Roman"/>
          <w:b/>
          <w:bCs/>
          <w:sz w:val="28"/>
          <w:szCs w:val="28"/>
        </w:rPr>
        <w:t>Сверло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A55" w:rsidRDefault="00004A55" w:rsidP="00F33761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Долго гвоздь в доске сидел,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Оказался не у дел.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него силач добрался -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Гвоздь на свалке оказался. (</w:t>
      </w:r>
      <w:r w:rsidRPr="00650F98">
        <w:rPr>
          <w:rFonts w:ascii="Times New Roman" w:hAnsi="Times New Roman" w:cs="Times New Roman"/>
          <w:b/>
          <w:bCs/>
          <w:sz w:val="28"/>
          <w:szCs w:val="28"/>
        </w:rPr>
        <w:t>Гвоздодёр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Зубы острые имеет,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Целый день они в ходу,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при этом не толстеет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Всем деревьям на беду. (</w:t>
      </w:r>
      <w:r w:rsidRPr="00650F98">
        <w:rPr>
          <w:rFonts w:ascii="Times New Roman" w:hAnsi="Times New Roman" w:cs="Times New Roman"/>
          <w:b/>
          <w:bCs/>
          <w:sz w:val="28"/>
          <w:szCs w:val="28"/>
        </w:rPr>
        <w:t>Пила)</w:t>
      </w:r>
    </w:p>
    <w:p w:rsidR="00004A55" w:rsidRDefault="00004A55" w:rsidP="00F33761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Плывёт корабль не по реке,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 просушенной доске.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до цели он доплыл,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 ворох стружек сотворил. (</w:t>
      </w:r>
      <w:r w:rsidRPr="00650F98">
        <w:rPr>
          <w:rFonts w:ascii="Times New Roman" w:hAnsi="Times New Roman" w:cs="Times New Roman"/>
          <w:b/>
          <w:bCs/>
          <w:sz w:val="28"/>
          <w:szCs w:val="28"/>
        </w:rPr>
        <w:t>Рубанок)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4A55" w:rsidRPr="00697974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«Я опасный инструмент -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Уколоть могу в момент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 нужды меня не трожь,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есть братец </w:t>
      </w:r>
      <w:r w:rsidRPr="00650F98">
        <w:rPr>
          <w:rFonts w:ascii="Times New Roman" w:hAnsi="Times New Roman" w:cs="Times New Roman"/>
          <w:b/>
          <w:bCs/>
          <w:sz w:val="28"/>
          <w:szCs w:val="28"/>
        </w:rPr>
        <w:t>нож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98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  <w:r>
        <w:rPr>
          <w:rFonts w:ascii="Times New Roman" w:hAnsi="Times New Roman" w:cs="Times New Roman"/>
          <w:sz w:val="28"/>
          <w:szCs w:val="28"/>
        </w:rPr>
        <w:t>. Необходимо две дощечки соединить между собой с помощью болтов, предварительно просверлив ручной дрелью два отверстия. Побеждает команда, которая первой выполнит задание.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98">
        <w:rPr>
          <w:rFonts w:ascii="Times New Roman" w:hAnsi="Times New Roman" w:cs="Times New Roman"/>
          <w:b/>
          <w:bCs/>
          <w:sz w:val="28"/>
          <w:szCs w:val="28"/>
        </w:rPr>
        <w:t>Задание №5.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 изготовить волчок из плотного картона и зубочистки. Побеждает та команда, волчок которой будет вращаться дольше остальных.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FC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На листе фанеры отмечаются четыре точки, являющиеся вершинами квадрата. Четыре представителя от каждой команды по очереди делают лобзиком пропил от одной точки до другой. Побеждает та команда, квадрат которой получится с наиболее ровными сторонами.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FC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№7.</w:t>
      </w:r>
      <w:r>
        <w:rPr>
          <w:rFonts w:ascii="Times New Roman" w:hAnsi="Times New Roman" w:cs="Times New Roman"/>
          <w:sz w:val="28"/>
          <w:szCs w:val="28"/>
        </w:rPr>
        <w:t xml:space="preserve"> Каждый член команды забивает молотком в брусок небольшой гвоздь. Балл получает команда, которая первой выполнит задание.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FC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№8.</w:t>
      </w:r>
      <w:r>
        <w:rPr>
          <w:rFonts w:ascii="Times New Roman" w:hAnsi="Times New Roman" w:cs="Times New Roman"/>
          <w:sz w:val="28"/>
          <w:szCs w:val="28"/>
        </w:rPr>
        <w:t xml:space="preserve"> Всем командам предлагается дать ответы в письменном виде на следующие загадки: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Сделать стол иль табурет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него проблемы нет.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Инструмент берёт умело,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Знает все секреты дела. (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Столяр)</w:t>
      </w:r>
    </w:p>
    <w:p w:rsidR="00004A55" w:rsidRPr="00697974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Молот в руки он берёт, 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детали крепко бьёт.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Целый день стучит, стучит,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 печи огонь горит. (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Чтоб окно тепло держало,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Крепкой рамы будет мало.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Нужен мастер тонких дел,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резать он умел. 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(Стекольщик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Чтоб утюг имел тепло,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Было в комнате светло,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Провода он проложил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могущественных сил. (</w:t>
      </w:r>
      <w:r w:rsidRPr="00ED4FC8">
        <w:rPr>
          <w:rFonts w:ascii="Times New Roman" w:hAnsi="Times New Roman" w:cs="Times New Roman"/>
          <w:b/>
          <w:bCs/>
          <w:sz w:val="28"/>
          <w:szCs w:val="28"/>
        </w:rPr>
        <w:t>Электромонтёр)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Он водным потокам пути пролагает,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одежду из стали он их одевает,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если одежда однажды порвётся,</w:t>
      </w:r>
    </w:p>
    <w:p w:rsidR="00004A55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срочный ремонт этот мастер берётся. (</w:t>
      </w:r>
      <w:r w:rsidRPr="00C01314">
        <w:rPr>
          <w:rFonts w:ascii="Times New Roman" w:hAnsi="Times New Roman" w:cs="Times New Roman"/>
          <w:b/>
          <w:bCs/>
          <w:sz w:val="28"/>
          <w:szCs w:val="28"/>
        </w:rPr>
        <w:t>Водопроводчик)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314">
        <w:rPr>
          <w:rFonts w:ascii="Times New Roman" w:hAnsi="Times New Roman" w:cs="Times New Roman"/>
          <w:b/>
          <w:bCs/>
          <w:sz w:val="28"/>
          <w:szCs w:val="28"/>
        </w:rPr>
        <w:t>Задание №9.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 соревнования предлагается с завязанными глазами нарисовать в квадрате треугольник и круг. Побеждают авторы самых качественных  рисунков.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314">
        <w:rPr>
          <w:rFonts w:ascii="Times New Roman" w:hAnsi="Times New Roman" w:cs="Times New Roman"/>
          <w:b/>
          <w:bCs/>
          <w:sz w:val="28"/>
          <w:szCs w:val="28"/>
        </w:rPr>
        <w:t>Задание №10.</w:t>
      </w:r>
      <w:r>
        <w:rPr>
          <w:rFonts w:ascii="Times New Roman" w:hAnsi="Times New Roman" w:cs="Times New Roman"/>
          <w:sz w:val="28"/>
          <w:szCs w:val="28"/>
        </w:rPr>
        <w:t xml:space="preserve"> От деревянного бруска необходимо отпилить ножовкой ровный  кубик. Затем на гранях кубика с помощью выжигателя нанести точки от одной до шести. За самый лучший кубик присуждается балл.</w:t>
      </w:r>
    </w:p>
    <w:p w:rsidR="00004A55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A55" w:rsidRPr="00C01314" w:rsidRDefault="00004A55" w:rsidP="00650F9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314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004A55" w:rsidRPr="00F33761" w:rsidRDefault="00004A55" w:rsidP="00697974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подсчитывает итоговое количество баллов: «На этом наши соревнования закончены. В результате  упорной борьбы самой умелой, быстрой и знающей оказалась команда под номером _________. Все участники славно потрудились и, я думаю, что со временем  каждый из вас станет мастером на все  руки».</w:t>
      </w:r>
    </w:p>
    <w:sectPr w:rsidR="00004A55" w:rsidRPr="00F33761" w:rsidSect="0084191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F4"/>
    <w:multiLevelType w:val="hybridMultilevel"/>
    <w:tmpl w:val="A37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235"/>
    <w:multiLevelType w:val="hybridMultilevel"/>
    <w:tmpl w:val="E274F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B7E1B"/>
    <w:multiLevelType w:val="hybridMultilevel"/>
    <w:tmpl w:val="B422331E"/>
    <w:lvl w:ilvl="0" w:tplc="77CC4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C0001"/>
    <w:multiLevelType w:val="hybridMultilevel"/>
    <w:tmpl w:val="B260B41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47CA4"/>
    <w:multiLevelType w:val="hybridMultilevel"/>
    <w:tmpl w:val="C3542256"/>
    <w:lvl w:ilvl="0" w:tplc="A35A48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66209"/>
    <w:multiLevelType w:val="hybridMultilevel"/>
    <w:tmpl w:val="894CB6F6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AB07636"/>
    <w:multiLevelType w:val="hybridMultilevel"/>
    <w:tmpl w:val="93FA5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636501"/>
    <w:multiLevelType w:val="hybridMultilevel"/>
    <w:tmpl w:val="E15A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502DC"/>
    <w:multiLevelType w:val="hybridMultilevel"/>
    <w:tmpl w:val="B12C9B76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BDB1CD7"/>
    <w:multiLevelType w:val="hybridMultilevel"/>
    <w:tmpl w:val="60FE74F4"/>
    <w:lvl w:ilvl="0" w:tplc="4A947A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8986BD9"/>
    <w:multiLevelType w:val="hybridMultilevel"/>
    <w:tmpl w:val="131EE6B8"/>
    <w:lvl w:ilvl="0" w:tplc="9FAC2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C1A78"/>
    <w:multiLevelType w:val="hybridMultilevel"/>
    <w:tmpl w:val="05AE1DB6"/>
    <w:lvl w:ilvl="0" w:tplc="7C26442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1AF2A20"/>
    <w:multiLevelType w:val="hybridMultilevel"/>
    <w:tmpl w:val="892837DE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2F20237"/>
    <w:multiLevelType w:val="hybridMultilevel"/>
    <w:tmpl w:val="4C640734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56C713E"/>
    <w:multiLevelType w:val="hybridMultilevel"/>
    <w:tmpl w:val="5136D680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DA85B17"/>
    <w:multiLevelType w:val="hybridMultilevel"/>
    <w:tmpl w:val="4600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D3010"/>
    <w:multiLevelType w:val="hybridMultilevel"/>
    <w:tmpl w:val="3CD62F5C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55A3488"/>
    <w:multiLevelType w:val="hybridMultilevel"/>
    <w:tmpl w:val="0810A2E8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63E522C"/>
    <w:multiLevelType w:val="hybridMultilevel"/>
    <w:tmpl w:val="C5E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211952"/>
    <w:multiLevelType w:val="hybridMultilevel"/>
    <w:tmpl w:val="403C9ADA"/>
    <w:lvl w:ilvl="0" w:tplc="115C484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D286F81"/>
    <w:multiLevelType w:val="hybridMultilevel"/>
    <w:tmpl w:val="DBE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53C5E"/>
    <w:multiLevelType w:val="hybridMultilevel"/>
    <w:tmpl w:val="2F38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BE7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7E5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8601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ADC36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2AEA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E12DA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42A0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44E7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752A2302"/>
    <w:multiLevelType w:val="hybridMultilevel"/>
    <w:tmpl w:val="CCB6FA54"/>
    <w:lvl w:ilvl="0" w:tplc="01EAE8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A7B1BD6"/>
    <w:multiLevelType w:val="hybridMultilevel"/>
    <w:tmpl w:val="2758DA60"/>
    <w:lvl w:ilvl="0" w:tplc="115C48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8"/>
  </w:num>
  <w:num w:numId="5">
    <w:abstractNumId w:val="23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11"/>
  </w:num>
  <w:num w:numId="19">
    <w:abstractNumId w:val="9"/>
  </w:num>
  <w:num w:numId="20">
    <w:abstractNumId w:val="4"/>
  </w:num>
  <w:num w:numId="21">
    <w:abstractNumId w:val="18"/>
  </w:num>
  <w:num w:numId="22">
    <w:abstractNumId w:val="1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2D"/>
    <w:rsid w:val="00004A55"/>
    <w:rsid w:val="00010DCB"/>
    <w:rsid w:val="00017D9D"/>
    <w:rsid w:val="00024419"/>
    <w:rsid w:val="00025B48"/>
    <w:rsid w:val="00026016"/>
    <w:rsid w:val="00030587"/>
    <w:rsid w:val="00030DAD"/>
    <w:rsid w:val="000405DE"/>
    <w:rsid w:val="0004215F"/>
    <w:rsid w:val="0004483D"/>
    <w:rsid w:val="00046811"/>
    <w:rsid w:val="000510A5"/>
    <w:rsid w:val="0005320D"/>
    <w:rsid w:val="000611CB"/>
    <w:rsid w:val="00071855"/>
    <w:rsid w:val="00077FE7"/>
    <w:rsid w:val="00082C3A"/>
    <w:rsid w:val="000904BD"/>
    <w:rsid w:val="000957F1"/>
    <w:rsid w:val="00096BDC"/>
    <w:rsid w:val="000A6F0F"/>
    <w:rsid w:val="000B2046"/>
    <w:rsid w:val="000B6D3D"/>
    <w:rsid w:val="000C3674"/>
    <w:rsid w:val="000D02BE"/>
    <w:rsid w:val="000D0D66"/>
    <w:rsid w:val="000E1534"/>
    <w:rsid w:val="000E3861"/>
    <w:rsid w:val="000E55D1"/>
    <w:rsid w:val="000E64F5"/>
    <w:rsid w:val="000F2551"/>
    <w:rsid w:val="00100A3C"/>
    <w:rsid w:val="00115931"/>
    <w:rsid w:val="00125F00"/>
    <w:rsid w:val="00126EB6"/>
    <w:rsid w:val="00133260"/>
    <w:rsid w:val="00137D93"/>
    <w:rsid w:val="00143F80"/>
    <w:rsid w:val="001470E3"/>
    <w:rsid w:val="00152527"/>
    <w:rsid w:val="0015586B"/>
    <w:rsid w:val="00161A34"/>
    <w:rsid w:val="00172523"/>
    <w:rsid w:val="00185F14"/>
    <w:rsid w:val="001911B2"/>
    <w:rsid w:val="00197FF1"/>
    <w:rsid w:val="001A2BCE"/>
    <w:rsid w:val="001A2F3D"/>
    <w:rsid w:val="001B251B"/>
    <w:rsid w:val="001B2891"/>
    <w:rsid w:val="001B389F"/>
    <w:rsid w:val="001B5DF3"/>
    <w:rsid w:val="001D2784"/>
    <w:rsid w:val="001D518C"/>
    <w:rsid w:val="001E35F0"/>
    <w:rsid w:val="002162E0"/>
    <w:rsid w:val="00221C02"/>
    <w:rsid w:val="00231584"/>
    <w:rsid w:val="00232BE3"/>
    <w:rsid w:val="00244570"/>
    <w:rsid w:val="0025227A"/>
    <w:rsid w:val="0025411C"/>
    <w:rsid w:val="00263998"/>
    <w:rsid w:val="00274B47"/>
    <w:rsid w:val="00276F3B"/>
    <w:rsid w:val="0027772D"/>
    <w:rsid w:val="002832AB"/>
    <w:rsid w:val="00284939"/>
    <w:rsid w:val="00290669"/>
    <w:rsid w:val="0029313F"/>
    <w:rsid w:val="002A1B4E"/>
    <w:rsid w:val="002B49B1"/>
    <w:rsid w:val="002B51B0"/>
    <w:rsid w:val="002C445F"/>
    <w:rsid w:val="002C4AAF"/>
    <w:rsid w:val="002E2214"/>
    <w:rsid w:val="002E4034"/>
    <w:rsid w:val="002F0D9D"/>
    <w:rsid w:val="002F2B6B"/>
    <w:rsid w:val="002F476C"/>
    <w:rsid w:val="0030395F"/>
    <w:rsid w:val="00303C61"/>
    <w:rsid w:val="00306AE1"/>
    <w:rsid w:val="00311214"/>
    <w:rsid w:val="00334420"/>
    <w:rsid w:val="0033734B"/>
    <w:rsid w:val="00337EBC"/>
    <w:rsid w:val="003422C6"/>
    <w:rsid w:val="003438D8"/>
    <w:rsid w:val="00344927"/>
    <w:rsid w:val="00352A21"/>
    <w:rsid w:val="00363901"/>
    <w:rsid w:val="00370BD8"/>
    <w:rsid w:val="00372271"/>
    <w:rsid w:val="003732DE"/>
    <w:rsid w:val="0037403B"/>
    <w:rsid w:val="00376614"/>
    <w:rsid w:val="0038302F"/>
    <w:rsid w:val="00383D7A"/>
    <w:rsid w:val="0038453F"/>
    <w:rsid w:val="00394D46"/>
    <w:rsid w:val="003B6AE2"/>
    <w:rsid w:val="003B6BF9"/>
    <w:rsid w:val="003C0201"/>
    <w:rsid w:val="003C2A01"/>
    <w:rsid w:val="003D1CBB"/>
    <w:rsid w:val="003D1EA5"/>
    <w:rsid w:val="003D2C28"/>
    <w:rsid w:val="003D4B1A"/>
    <w:rsid w:val="003E7FC9"/>
    <w:rsid w:val="003F07BE"/>
    <w:rsid w:val="00400183"/>
    <w:rsid w:val="00405DC3"/>
    <w:rsid w:val="00416AD5"/>
    <w:rsid w:val="00422B7C"/>
    <w:rsid w:val="00434EB5"/>
    <w:rsid w:val="00436287"/>
    <w:rsid w:val="004537DC"/>
    <w:rsid w:val="00453A58"/>
    <w:rsid w:val="00457516"/>
    <w:rsid w:val="00461F01"/>
    <w:rsid w:val="004828E0"/>
    <w:rsid w:val="0049026D"/>
    <w:rsid w:val="004C61CB"/>
    <w:rsid w:val="004D458C"/>
    <w:rsid w:val="004D5536"/>
    <w:rsid w:val="004E0C7C"/>
    <w:rsid w:val="00501D62"/>
    <w:rsid w:val="00514F22"/>
    <w:rsid w:val="0053788F"/>
    <w:rsid w:val="00540DFA"/>
    <w:rsid w:val="00562EB0"/>
    <w:rsid w:val="00596401"/>
    <w:rsid w:val="005B11AE"/>
    <w:rsid w:val="005B3FF9"/>
    <w:rsid w:val="005C0972"/>
    <w:rsid w:val="005C3DDF"/>
    <w:rsid w:val="005D57BD"/>
    <w:rsid w:val="005E5E41"/>
    <w:rsid w:val="00605998"/>
    <w:rsid w:val="0061127B"/>
    <w:rsid w:val="00621F35"/>
    <w:rsid w:val="006268A0"/>
    <w:rsid w:val="00630DA4"/>
    <w:rsid w:val="00643194"/>
    <w:rsid w:val="00644558"/>
    <w:rsid w:val="00647950"/>
    <w:rsid w:val="00650F98"/>
    <w:rsid w:val="00660B11"/>
    <w:rsid w:val="0066174B"/>
    <w:rsid w:val="00663F6C"/>
    <w:rsid w:val="00673E06"/>
    <w:rsid w:val="0069571F"/>
    <w:rsid w:val="006962CE"/>
    <w:rsid w:val="00697974"/>
    <w:rsid w:val="006A52E3"/>
    <w:rsid w:val="006B3C49"/>
    <w:rsid w:val="006B5D6D"/>
    <w:rsid w:val="006C44FC"/>
    <w:rsid w:val="006D03D4"/>
    <w:rsid w:val="006D2450"/>
    <w:rsid w:val="006D432F"/>
    <w:rsid w:val="006D4843"/>
    <w:rsid w:val="006D688F"/>
    <w:rsid w:val="006D7C59"/>
    <w:rsid w:val="00706051"/>
    <w:rsid w:val="00732D55"/>
    <w:rsid w:val="00732EB5"/>
    <w:rsid w:val="00740EE6"/>
    <w:rsid w:val="007464F0"/>
    <w:rsid w:val="00747263"/>
    <w:rsid w:val="00752D37"/>
    <w:rsid w:val="007614F7"/>
    <w:rsid w:val="00773D20"/>
    <w:rsid w:val="00791FF1"/>
    <w:rsid w:val="007A769C"/>
    <w:rsid w:val="007B39EA"/>
    <w:rsid w:val="007B47E6"/>
    <w:rsid w:val="007C0D93"/>
    <w:rsid w:val="007C3971"/>
    <w:rsid w:val="007C730B"/>
    <w:rsid w:val="007D3563"/>
    <w:rsid w:val="007D6274"/>
    <w:rsid w:val="007D69F4"/>
    <w:rsid w:val="007E4A7A"/>
    <w:rsid w:val="007E72F9"/>
    <w:rsid w:val="007E7AFC"/>
    <w:rsid w:val="007F25BF"/>
    <w:rsid w:val="007F79B4"/>
    <w:rsid w:val="0080736E"/>
    <w:rsid w:val="00815A82"/>
    <w:rsid w:val="00821665"/>
    <w:rsid w:val="00823671"/>
    <w:rsid w:val="0084191C"/>
    <w:rsid w:val="00844008"/>
    <w:rsid w:val="008443E8"/>
    <w:rsid w:val="00845EF2"/>
    <w:rsid w:val="00846779"/>
    <w:rsid w:val="0084708F"/>
    <w:rsid w:val="008549AC"/>
    <w:rsid w:val="00854DCD"/>
    <w:rsid w:val="00864538"/>
    <w:rsid w:val="008722B4"/>
    <w:rsid w:val="00882D49"/>
    <w:rsid w:val="0088520A"/>
    <w:rsid w:val="008A1C7B"/>
    <w:rsid w:val="008B4A38"/>
    <w:rsid w:val="008C00E2"/>
    <w:rsid w:val="008C4D3A"/>
    <w:rsid w:val="008F55FF"/>
    <w:rsid w:val="009006D7"/>
    <w:rsid w:val="00911BDB"/>
    <w:rsid w:val="00937A72"/>
    <w:rsid w:val="009407F0"/>
    <w:rsid w:val="009766A8"/>
    <w:rsid w:val="009A4BA5"/>
    <w:rsid w:val="009B273D"/>
    <w:rsid w:val="009B3FE9"/>
    <w:rsid w:val="009C199C"/>
    <w:rsid w:val="009D29B1"/>
    <w:rsid w:val="009D7546"/>
    <w:rsid w:val="009E377A"/>
    <w:rsid w:val="009F5A49"/>
    <w:rsid w:val="00A00105"/>
    <w:rsid w:val="00A10580"/>
    <w:rsid w:val="00A1118D"/>
    <w:rsid w:val="00A14455"/>
    <w:rsid w:val="00A174FC"/>
    <w:rsid w:val="00A3560E"/>
    <w:rsid w:val="00A518EF"/>
    <w:rsid w:val="00A53AC0"/>
    <w:rsid w:val="00A53C35"/>
    <w:rsid w:val="00A65128"/>
    <w:rsid w:val="00A73F4B"/>
    <w:rsid w:val="00A74A8F"/>
    <w:rsid w:val="00AA3762"/>
    <w:rsid w:val="00AA5A43"/>
    <w:rsid w:val="00AB5CA9"/>
    <w:rsid w:val="00AC1687"/>
    <w:rsid w:val="00AC6B1C"/>
    <w:rsid w:val="00AE3128"/>
    <w:rsid w:val="00AE48AB"/>
    <w:rsid w:val="00B0221F"/>
    <w:rsid w:val="00B060AB"/>
    <w:rsid w:val="00B12584"/>
    <w:rsid w:val="00B13488"/>
    <w:rsid w:val="00B13630"/>
    <w:rsid w:val="00B1683B"/>
    <w:rsid w:val="00B25249"/>
    <w:rsid w:val="00B320E1"/>
    <w:rsid w:val="00B93178"/>
    <w:rsid w:val="00B93934"/>
    <w:rsid w:val="00B93B2F"/>
    <w:rsid w:val="00BA3C0F"/>
    <w:rsid w:val="00BA78F5"/>
    <w:rsid w:val="00BB1574"/>
    <w:rsid w:val="00BB3A97"/>
    <w:rsid w:val="00BC071A"/>
    <w:rsid w:val="00BC3289"/>
    <w:rsid w:val="00BC3957"/>
    <w:rsid w:val="00BC447F"/>
    <w:rsid w:val="00BC5DEB"/>
    <w:rsid w:val="00BF15C6"/>
    <w:rsid w:val="00C01314"/>
    <w:rsid w:val="00C018AE"/>
    <w:rsid w:val="00C02E6C"/>
    <w:rsid w:val="00C0590D"/>
    <w:rsid w:val="00C16621"/>
    <w:rsid w:val="00C24034"/>
    <w:rsid w:val="00C2505A"/>
    <w:rsid w:val="00C261A4"/>
    <w:rsid w:val="00C3023D"/>
    <w:rsid w:val="00C30642"/>
    <w:rsid w:val="00C31335"/>
    <w:rsid w:val="00C33991"/>
    <w:rsid w:val="00C4448F"/>
    <w:rsid w:val="00C500CE"/>
    <w:rsid w:val="00C51D0C"/>
    <w:rsid w:val="00C56E00"/>
    <w:rsid w:val="00C60163"/>
    <w:rsid w:val="00C72AC1"/>
    <w:rsid w:val="00C7403C"/>
    <w:rsid w:val="00C75726"/>
    <w:rsid w:val="00C7734A"/>
    <w:rsid w:val="00C808AC"/>
    <w:rsid w:val="00C8636A"/>
    <w:rsid w:val="00C905F0"/>
    <w:rsid w:val="00CA0996"/>
    <w:rsid w:val="00CA5557"/>
    <w:rsid w:val="00CC7BC4"/>
    <w:rsid w:val="00CE2CEA"/>
    <w:rsid w:val="00CE48AD"/>
    <w:rsid w:val="00CE500C"/>
    <w:rsid w:val="00CE578F"/>
    <w:rsid w:val="00CF4B0D"/>
    <w:rsid w:val="00D139E6"/>
    <w:rsid w:val="00D253DC"/>
    <w:rsid w:val="00D43265"/>
    <w:rsid w:val="00D46FF6"/>
    <w:rsid w:val="00D545ED"/>
    <w:rsid w:val="00D56FAA"/>
    <w:rsid w:val="00D61121"/>
    <w:rsid w:val="00D67829"/>
    <w:rsid w:val="00D7587C"/>
    <w:rsid w:val="00D80474"/>
    <w:rsid w:val="00D83B56"/>
    <w:rsid w:val="00D84C00"/>
    <w:rsid w:val="00D9456F"/>
    <w:rsid w:val="00D96C20"/>
    <w:rsid w:val="00DA6825"/>
    <w:rsid w:val="00DB62AB"/>
    <w:rsid w:val="00DB7481"/>
    <w:rsid w:val="00DD7890"/>
    <w:rsid w:val="00DE0620"/>
    <w:rsid w:val="00DE4195"/>
    <w:rsid w:val="00DE60F7"/>
    <w:rsid w:val="00DF0D75"/>
    <w:rsid w:val="00DF6877"/>
    <w:rsid w:val="00E01D86"/>
    <w:rsid w:val="00E05BF8"/>
    <w:rsid w:val="00E10A8F"/>
    <w:rsid w:val="00E12B0B"/>
    <w:rsid w:val="00E149A5"/>
    <w:rsid w:val="00E27E72"/>
    <w:rsid w:val="00E3352B"/>
    <w:rsid w:val="00E626C9"/>
    <w:rsid w:val="00E640B4"/>
    <w:rsid w:val="00E659C7"/>
    <w:rsid w:val="00E66E38"/>
    <w:rsid w:val="00E761C0"/>
    <w:rsid w:val="00E815C4"/>
    <w:rsid w:val="00E921FD"/>
    <w:rsid w:val="00E94269"/>
    <w:rsid w:val="00E944F3"/>
    <w:rsid w:val="00E96786"/>
    <w:rsid w:val="00EA7F77"/>
    <w:rsid w:val="00EB1F87"/>
    <w:rsid w:val="00ED27CE"/>
    <w:rsid w:val="00ED4FC8"/>
    <w:rsid w:val="00ED5DAA"/>
    <w:rsid w:val="00ED79C1"/>
    <w:rsid w:val="00F02DDE"/>
    <w:rsid w:val="00F20231"/>
    <w:rsid w:val="00F26B9F"/>
    <w:rsid w:val="00F328CF"/>
    <w:rsid w:val="00F33761"/>
    <w:rsid w:val="00F469AB"/>
    <w:rsid w:val="00F552F9"/>
    <w:rsid w:val="00F563B6"/>
    <w:rsid w:val="00F71C9B"/>
    <w:rsid w:val="00F94B5D"/>
    <w:rsid w:val="00FA66BD"/>
    <w:rsid w:val="00FC0C2D"/>
    <w:rsid w:val="00FC0DD9"/>
    <w:rsid w:val="00FD7D54"/>
    <w:rsid w:val="00FE3979"/>
    <w:rsid w:val="00FE7647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34E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D4B1A"/>
    <w:pPr>
      <w:ind w:left="720"/>
    </w:pPr>
  </w:style>
  <w:style w:type="paragraph" w:styleId="NormalWeb">
    <w:name w:val="Normal (Web)"/>
    <w:basedOn w:val="Normal"/>
    <w:uiPriority w:val="99"/>
    <w:rsid w:val="003D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7E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1593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4</Pages>
  <Words>661</Words>
  <Characters>3773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Samsung</dc:creator>
  <cp:keywords/>
  <dc:description/>
  <cp:lastModifiedBy>дом</cp:lastModifiedBy>
  <cp:revision>10</cp:revision>
  <dcterms:created xsi:type="dcterms:W3CDTF">2017-04-21T05:20:00Z</dcterms:created>
  <dcterms:modified xsi:type="dcterms:W3CDTF">2017-04-21T16:29:00Z</dcterms:modified>
</cp:coreProperties>
</file>