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8D" w:rsidRDefault="0074168D" w:rsidP="008E4B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Праздник Ивана Купала для детей старшего дошкольного возраста 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площадке звучит детская музыка. Дети проходят на площадку и строятся в шеренгу.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 w:rsidRPr="009E1A75">
        <w:rPr>
          <w:rFonts w:ascii="Times New Roman" w:hAnsi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/>
          <w:sz w:val="28"/>
          <w:szCs w:val="28"/>
        </w:rPr>
        <w:t xml:space="preserve">  Добрый день, гости званные и желанные! Проходите погулять, да Купала повстречать! Песни петь и танцевать! Скоро будем начинать!</w:t>
      </w:r>
    </w:p>
    <w:p w:rsidR="0074168D" w:rsidRDefault="0074168D" w:rsidP="00D14F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празднике сегодня будем петь и танцевать,</w:t>
      </w:r>
    </w:p>
    <w:p w:rsidR="0074168D" w:rsidRDefault="0074168D" w:rsidP="00D14F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сегодня предлагаем пошутить и поиграть!</w:t>
      </w:r>
    </w:p>
    <w:p w:rsidR="0074168D" w:rsidRDefault="0074168D" w:rsidP="00D14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68D" w:rsidRDefault="0074168D" w:rsidP="00D14F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празднике нашем железный закон:</w:t>
      </w:r>
    </w:p>
    <w:p w:rsidR="0074168D" w:rsidRDefault="0074168D" w:rsidP="00D14F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Угрюмым и грустным здесь вход воспрещен!</w:t>
      </w:r>
    </w:p>
    <w:p w:rsidR="0074168D" w:rsidRDefault="0074168D" w:rsidP="00D14F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красивый, праздник старинный, мы сегодня встречать  будем, а называется он  ИВАН КУПАЛА. 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смотрите, вдалеке, да на прекрасном корабле,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Сиянье света, блеск, волна! Навстречу к нам спешит она, 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Помощница Нептуна!</w:t>
      </w:r>
    </w:p>
    <w:p w:rsidR="0074168D" w:rsidRDefault="0074168D" w:rsidP="008E4B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Выходит Русалка, она идёт под красивую музыку и слова ведущей.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/>
          <w:sz w:val="28"/>
          <w:szCs w:val="28"/>
        </w:rPr>
        <w:t>Она идёт к нам не спеша, улыбкой тронуты уста.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ветер кудри шевелит, она нам речи говорит: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Русалка:</w:t>
      </w:r>
      <w:r>
        <w:rPr>
          <w:rFonts w:ascii="Times New Roman" w:hAnsi="Times New Roman"/>
          <w:sz w:val="28"/>
          <w:szCs w:val="28"/>
        </w:rPr>
        <w:t xml:space="preserve"> Здравствуйте, ребята! Я – Русалка, помощница великого морского царя Нептуна.</w:t>
      </w:r>
    </w:p>
    <w:p w:rsidR="0074168D" w:rsidRDefault="0074168D" w:rsidP="00C114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вам поднялась из глубины.</w:t>
      </w:r>
    </w:p>
    <w:p w:rsidR="0074168D" w:rsidRDefault="0074168D" w:rsidP="00C114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Принесла я свиток от царя, а в нём приказ от Нептуна.</w:t>
      </w:r>
    </w:p>
    <w:p w:rsidR="0074168D" w:rsidRDefault="0074168D" w:rsidP="00C114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царь Нептун вас приглашает всех на бал.</w:t>
      </w:r>
    </w:p>
    <w:p w:rsidR="0074168D" w:rsidRDefault="0074168D" w:rsidP="00C114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праздник свой он отмечает в подводном царстве среди скал.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/>
          <w:sz w:val="28"/>
          <w:szCs w:val="28"/>
        </w:rPr>
        <w:t xml:space="preserve"> Ребята, внимание! К встрече повелителя вод – царя Нептуна построиться!</w:t>
      </w:r>
    </w:p>
    <w:p w:rsidR="0074168D" w:rsidRDefault="0074168D" w:rsidP="008E4B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торжественный марш, на площадку заходит Нептун.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Нептун: </w:t>
      </w:r>
      <w:r>
        <w:rPr>
          <w:rFonts w:ascii="Times New Roman" w:hAnsi="Times New Roman"/>
          <w:sz w:val="28"/>
          <w:szCs w:val="28"/>
        </w:rPr>
        <w:t>Здравствуйте, ребята! Я – царь морей и океанов Нептун. Каждый год в свой праздник – день Ивана Купала я прихожу к вам в детский сад, чтобы поприветствовать всех, кто любит воду, и кто не может без неё обойтись. А вы любите воду? Любите плавать в бассейне, море, реке?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Нептун: </w:t>
      </w:r>
      <w:r w:rsidRPr="0033392E"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 повелеваю праздник в мою честь начать! И да будет так!</w:t>
      </w:r>
    </w:p>
    <w:p w:rsidR="0074168D" w:rsidRDefault="0074168D" w:rsidP="008E4B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Звучат фанфары.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 w:rsidRPr="0033392E">
        <w:rPr>
          <w:rFonts w:ascii="Times New Roman" w:hAnsi="Times New Roman"/>
          <w:b/>
          <w:sz w:val="28"/>
          <w:szCs w:val="28"/>
          <w:u w:val="single"/>
        </w:rPr>
        <w:t>Нептун:</w:t>
      </w:r>
      <w:r>
        <w:rPr>
          <w:rFonts w:ascii="Times New Roman" w:hAnsi="Times New Roman"/>
          <w:sz w:val="28"/>
          <w:szCs w:val="28"/>
        </w:rPr>
        <w:t xml:space="preserve">  Праздник начинайте, все в хоровод вставайте!</w:t>
      </w:r>
    </w:p>
    <w:p w:rsidR="0074168D" w:rsidRDefault="0074168D" w:rsidP="0033392E">
      <w:pPr>
        <w:jc w:val="center"/>
        <w:rPr>
          <w:rFonts w:ascii="Times New Roman" w:hAnsi="Times New Roman"/>
          <w:b/>
          <w:sz w:val="28"/>
          <w:szCs w:val="28"/>
        </w:rPr>
      </w:pPr>
      <w:r w:rsidRPr="0033392E">
        <w:rPr>
          <w:rFonts w:ascii="Times New Roman" w:hAnsi="Times New Roman"/>
          <w:b/>
          <w:sz w:val="28"/>
          <w:szCs w:val="28"/>
        </w:rPr>
        <w:t>Общий хоровод «На Ивана на Купала»</w:t>
      </w: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  <w:r w:rsidRPr="009E1A75">
        <w:rPr>
          <w:rFonts w:ascii="Times New Roman" w:hAnsi="Times New Roman"/>
          <w:b/>
          <w:sz w:val="28"/>
          <w:szCs w:val="28"/>
          <w:u w:val="single"/>
        </w:rPr>
        <w:t>Нептун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33392E">
        <w:rPr>
          <w:rFonts w:ascii="Times New Roman" w:hAnsi="Times New Roman"/>
          <w:sz w:val="28"/>
          <w:szCs w:val="28"/>
        </w:rPr>
        <w:t>Молодцы, повеселили меня! А сейчас я хочу узнать, знаете ли вы моих подданных, морских жителей? (дети называют). А сможете их изобразить? Сейчас проверим!</w:t>
      </w:r>
    </w:p>
    <w:p w:rsidR="0074168D" w:rsidRDefault="0074168D" w:rsidP="0033392E">
      <w:pPr>
        <w:jc w:val="center"/>
        <w:rPr>
          <w:rFonts w:ascii="Times New Roman" w:hAnsi="Times New Roman"/>
          <w:b/>
          <w:sz w:val="28"/>
          <w:szCs w:val="28"/>
        </w:rPr>
      </w:pPr>
      <w:r w:rsidRPr="0033392E">
        <w:rPr>
          <w:rFonts w:ascii="Times New Roman" w:hAnsi="Times New Roman"/>
          <w:b/>
          <w:sz w:val="28"/>
          <w:szCs w:val="28"/>
        </w:rPr>
        <w:t>Игра «Давай замри»</w:t>
      </w:r>
    </w:p>
    <w:p w:rsidR="0074168D" w:rsidRPr="00EC68CE" w:rsidRDefault="0074168D" w:rsidP="00EC68CE">
      <w:pPr>
        <w:rPr>
          <w:rFonts w:ascii="Times New Roman" w:hAnsi="Times New Roman"/>
          <w:sz w:val="28"/>
          <w:szCs w:val="28"/>
        </w:rPr>
      </w:pPr>
      <w:r w:rsidRPr="009E1A75">
        <w:rPr>
          <w:rFonts w:ascii="Times New Roman" w:hAnsi="Times New Roman"/>
          <w:b/>
          <w:sz w:val="28"/>
          <w:szCs w:val="28"/>
          <w:u w:val="single"/>
        </w:rPr>
        <w:t>Нептун: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68CE">
        <w:rPr>
          <w:rFonts w:ascii="Times New Roman" w:hAnsi="Times New Roman"/>
          <w:sz w:val="28"/>
          <w:szCs w:val="28"/>
        </w:rPr>
        <w:t>Молодцы! Я узнал многих жителей подводного царства!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я проверю, какие вы сообразительные. Отгадайте загадки: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реке большая драка, поссорились два…(Рака)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 со мною не знаком, я живу на дне морском.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Голова и восемь ног, а зовусь я …(Осьминог)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Течёт, течёт, не вытечет. Бежит, бежит, не выбежит…(река)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морю идёт, идёт. А до берега дойдёт, тут и пропадёт…(волна)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Кругом вода. А с питьём – беда…(море)</w:t>
      </w:r>
    </w:p>
    <w:p w:rsidR="0074168D" w:rsidRPr="000B40FF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r w:rsidRPr="000B40FF">
        <w:rPr>
          <w:rFonts w:ascii="Times New Roman" w:hAnsi="Times New Roman"/>
          <w:color w:val="000000"/>
          <w:sz w:val="28"/>
          <w:szCs w:val="28"/>
          <w:lang w:eastAsia="ru-RU"/>
        </w:rPr>
        <w:t>Сидит длинноволосая девица</w:t>
      </w:r>
    </w:p>
    <w:p w:rsidR="0074168D" w:rsidRPr="000B40FF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4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своей просторной светлице,</w:t>
      </w:r>
    </w:p>
    <w:p w:rsidR="0074168D" w:rsidRPr="000B40FF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4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по земле не ходит,</w:t>
      </w:r>
    </w:p>
    <w:p w:rsidR="0074168D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4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А под водой пляски заводит   (Русалка)</w:t>
      </w:r>
    </w:p>
    <w:p w:rsidR="0074168D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168D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Нептун:  Правильно, ребята, вот она Русалка, выходи к нам красавица…и косы- то у нее длинные и сама красавица….ой, да и у вас вон сколько красавиц, а косы-то у вас есть? </w:t>
      </w:r>
    </w:p>
    <w:p w:rsidR="0074168D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168D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Русалка :   Девочки, выходите, красоту покажите</w:t>
      </w:r>
      <w:r w:rsidRPr="000B4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168D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168D" w:rsidRPr="000B40FF" w:rsidRDefault="0074168D" w:rsidP="000B40F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600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Девочки дефиле демонстрируют свои волосы </w:t>
      </w:r>
    </w:p>
    <w:p w:rsidR="0074168D" w:rsidRPr="005600E2" w:rsidRDefault="0074168D" w:rsidP="000B40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68D" w:rsidRDefault="0074168D" w:rsidP="000B40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Нептун: </w:t>
      </w:r>
      <w:r w:rsidRPr="00191F65">
        <w:rPr>
          <w:rFonts w:ascii="Times New Roman" w:hAnsi="Times New Roman"/>
          <w:sz w:val="28"/>
          <w:szCs w:val="28"/>
        </w:rPr>
        <w:t>Молодцы, ребята,</w:t>
      </w:r>
      <w:r>
        <w:rPr>
          <w:rFonts w:ascii="Times New Roman" w:hAnsi="Times New Roman"/>
          <w:sz w:val="28"/>
          <w:szCs w:val="28"/>
        </w:rPr>
        <w:t xml:space="preserve"> какие вы сообразительные. А плавать вы любите? А как вести себя на воде знаете? Ну-ка расскажите мне правила поведения на воде (дети рассказывают). Молодцы, а чтобы не утонуть, нужно надеть спасательный круг! Предлагаю посоревноваться, и узнать чья же команда самая дружная, быстрая и ловкая! Приглашаю две команды: нужно пробежать между ориентирами туда и обратно в спасательном круге и передать его следующему игроку.</w:t>
      </w:r>
    </w:p>
    <w:p w:rsidR="0074168D" w:rsidRDefault="0074168D" w:rsidP="00BB4F8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Эстафета « Спасательный круг»</w:t>
      </w:r>
    </w:p>
    <w:p w:rsidR="0074168D" w:rsidRDefault="0074168D" w:rsidP="005600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Нептун:</w:t>
      </w:r>
      <w:r>
        <w:rPr>
          <w:rFonts w:ascii="Times New Roman" w:hAnsi="Times New Roman"/>
          <w:sz w:val="28"/>
          <w:szCs w:val="28"/>
        </w:rPr>
        <w:t xml:space="preserve">  Следующий объявляю конкурс «Водонос»  Нужно передавать воду, не расплескав её. Побеждает команда, у которой останется больше воды.</w:t>
      </w:r>
    </w:p>
    <w:p w:rsidR="0074168D" w:rsidRDefault="0074168D" w:rsidP="005600E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Эстафета «Водонос»</w:t>
      </w:r>
    </w:p>
    <w:p w:rsidR="0074168D" w:rsidRDefault="0074168D" w:rsidP="005600E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строятся по5 -7 человек в команде первый игрок зачерпывает ведром воду из общего таза ,передаёт ведро с водой второму игроку, стоящему сзади между ног, второй – третьему и т.д. Последний игрок берёт ведро и бежит с ним вперёд выливает в ведро своей команды. Становится первым и снова зачерпывает ведром воду и  передаёт ведро. И так до тех пор. Пока первый игрок не окажется в колонне первым. Побеждает команда, у которой окажется больше воды.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Нептун: </w:t>
      </w:r>
      <w:r>
        <w:rPr>
          <w:rFonts w:ascii="Times New Roman" w:hAnsi="Times New Roman"/>
          <w:sz w:val="28"/>
          <w:szCs w:val="28"/>
        </w:rPr>
        <w:t xml:space="preserve">  молодцы! А сейчас я превращаю вас в моих подданных: мальчиков – в морских коньков, а девочек в медузок!  Все присели, отдыхаем на морском дне. Слушайте внимательно,у каждого своя музыка. Если звучит быстрая музыка – веселятся морские коньки, а медузки отдыхают (сидят), если звучит медленная, плавная музыка, то танцуют медузки, а морские коньки отдыхают. </w:t>
      </w:r>
    </w:p>
    <w:p w:rsidR="0074168D" w:rsidRDefault="0074168D" w:rsidP="00F549E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«Морские коньки и Медузки».  Участвуют все дети.</w:t>
      </w:r>
    </w:p>
    <w:p w:rsidR="0074168D" w:rsidRDefault="0074168D" w:rsidP="00F549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Нептун:</w:t>
      </w:r>
      <w:r>
        <w:rPr>
          <w:rFonts w:ascii="Times New Roman" w:hAnsi="Times New Roman"/>
          <w:sz w:val="28"/>
          <w:szCs w:val="28"/>
        </w:rPr>
        <w:t xml:space="preserve">  Молодцы! Вы были настоящими бравыми морскими коньками и нежными медузами. Мне очень хотелось бы иметь таких подданных! А сейчас я опять превращаю вас в девочек и мальчиков и объявляю веселую танцевальную минутку! Вставайте в шахматном порядке!  </w:t>
      </w:r>
    </w:p>
    <w:p w:rsidR="0074168D" w:rsidRPr="00F549E9" w:rsidRDefault="0074168D" w:rsidP="00F549E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549E9">
        <w:rPr>
          <w:rFonts w:ascii="Times New Roman" w:hAnsi="Times New Roman"/>
          <w:b/>
          <w:sz w:val="28"/>
          <w:szCs w:val="28"/>
        </w:rPr>
        <w:t>Песня-танец «Лето»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 ещё, ребята я открою вам свою тайну. В мой праздник расцветает волшебный цветок. Он цветёт 1раз в сто лет. И если до него дотронуться и загадать желание, то оно обязательно сбудется. </w:t>
      </w:r>
      <w:r>
        <w:rPr>
          <w:rFonts w:ascii="Times New Roman" w:hAnsi="Times New Roman"/>
          <w:i/>
          <w:sz w:val="28"/>
          <w:szCs w:val="28"/>
        </w:rPr>
        <w:t xml:space="preserve">Обращается к Русалке: </w:t>
      </w:r>
      <w:r>
        <w:rPr>
          <w:rFonts w:ascii="Times New Roman" w:hAnsi="Times New Roman"/>
          <w:sz w:val="28"/>
          <w:szCs w:val="28"/>
        </w:rPr>
        <w:t xml:space="preserve"> Русалка, принеси мой цветок.</w:t>
      </w:r>
    </w:p>
    <w:p w:rsidR="0074168D" w:rsidRDefault="0074168D" w:rsidP="008E4B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«волшебная» музыка, Русалка заносит цветок.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Нептун:</w:t>
      </w:r>
      <w:r>
        <w:rPr>
          <w:rFonts w:ascii="Times New Roman" w:hAnsi="Times New Roman"/>
          <w:sz w:val="28"/>
          <w:szCs w:val="28"/>
        </w:rPr>
        <w:t xml:space="preserve"> Вот он, мой волшебный цветок! Давайте все вместе подуем на него, а теперь похлопаем…ой, смотрите, он расцветает! (выдернуть иголку и лепестки распускаются) Смотрите, сколько внутри маленьких цветочков! Я вам сейчас каждому дам по цветочку, вы возьмете его в ладошки, прошепчите ему самое заветное желание и опустите цветок в воду. Цветочек расцветет и ваше желание обязательно сбудется!</w:t>
      </w:r>
    </w:p>
    <w:p w:rsidR="0074168D" w:rsidRDefault="0074168D" w:rsidP="008E4B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 Нептун раздаёт детям цветки, выносят тазы с водой..</w:t>
      </w:r>
    </w:p>
    <w:p w:rsidR="0074168D" w:rsidRDefault="0074168D" w:rsidP="005600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Нептун:</w:t>
      </w:r>
      <w:r>
        <w:rPr>
          <w:rFonts w:ascii="Times New Roman" w:hAnsi="Times New Roman"/>
          <w:sz w:val="28"/>
          <w:szCs w:val="28"/>
        </w:rPr>
        <w:t xml:space="preserve"> За старания и умения, я вручаю вам сладкое угощение. </w:t>
      </w:r>
      <w:r>
        <w:rPr>
          <w:rFonts w:ascii="Times New Roman" w:hAnsi="Times New Roman"/>
          <w:i/>
          <w:sz w:val="28"/>
          <w:szCs w:val="28"/>
        </w:rPr>
        <w:t>(Отдаёт шоколад воспитателям)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Нептун: </w:t>
      </w:r>
      <w:r>
        <w:rPr>
          <w:rFonts w:ascii="Times New Roman" w:hAnsi="Times New Roman"/>
          <w:sz w:val="28"/>
          <w:szCs w:val="28"/>
        </w:rPr>
        <w:t>Теперь прощаюсь я друзья, вам говорю «прощай, пора!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гости к вам, земной народ, приду я ровно через год!»</w:t>
      </w: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свой праздник продолжайте, веселитесь и играйте, водой друг друга обливайте!</w:t>
      </w:r>
    </w:p>
    <w:p w:rsidR="0074168D" w:rsidRPr="007C3D6F" w:rsidRDefault="0074168D" w:rsidP="008E4B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Нептун и Русалка уходят.</w:t>
      </w:r>
    </w:p>
    <w:p w:rsidR="0074168D" w:rsidRDefault="0074168D" w:rsidP="005600E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Дискотека с обливанием. Участвуют все дети.</w:t>
      </w:r>
    </w:p>
    <w:p w:rsidR="0074168D" w:rsidRPr="00FB09DF" w:rsidRDefault="0074168D" w:rsidP="008E4B40">
      <w:pPr>
        <w:rPr>
          <w:rFonts w:ascii="Times New Roman" w:hAnsi="Times New Roman"/>
          <w:sz w:val="28"/>
          <w:szCs w:val="28"/>
        </w:rPr>
      </w:pPr>
    </w:p>
    <w:p w:rsidR="0074168D" w:rsidRDefault="0074168D" w:rsidP="008E4B40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</w:p>
    <w:p w:rsidR="0074168D" w:rsidRDefault="0074168D" w:rsidP="003339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конкурс на внимание. Называется «Море – суша». Пока звучит музыка – все «плавают». С окончанием музыки нужно остановиться и замереть.</w:t>
      </w:r>
    </w:p>
    <w:p w:rsidR="0074168D" w:rsidRDefault="0074168D" w:rsidP="0033392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 «Море – суша».   Участвуют все дети.</w:t>
      </w:r>
    </w:p>
    <w:p w:rsidR="0074168D" w:rsidRPr="008E4B40" w:rsidRDefault="0074168D" w:rsidP="008E4B40">
      <w:pPr>
        <w:rPr>
          <w:rFonts w:ascii="Times New Roman" w:hAnsi="Times New Roman"/>
          <w:sz w:val="28"/>
          <w:szCs w:val="28"/>
        </w:rPr>
      </w:pPr>
    </w:p>
    <w:sectPr w:rsidR="0074168D" w:rsidRPr="008E4B40" w:rsidSect="005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B40"/>
    <w:rsid w:val="000B40FF"/>
    <w:rsid w:val="00191F65"/>
    <w:rsid w:val="00212382"/>
    <w:rsid w:val="00277A58"/>
    <w:rsid w:val="0033392E"/>
    <w:rsid w:val="005600E2"/>
    <w:rsid w:val="005726E9"/>
    <w:rsid w:val="0074168D"/>
    <w:rsid w:val="007C3D6F"/>
    <w:rsid w:val="008E4B40"/>
    <w:rsid w:val="00993423"/>
    <w:rsid w:val="009E1A75"/>
    <w:rsid w:val="00B819AE"/>
    <w:rsid w:val="00BB4F86"/>
    <w:rsid w:val="00BE6969"/>
    <w:rsid w:val="00C11480"/>
    <w:rsid w:val="00D14F6B"/>
    <w:rsid w:val="00D423C1"/>
    <w:rsid w:val="00DF6885"/>
    <w:rsid w:val="00EC68CE"/>
    <w:rsid w:val="00F549E9"/>
    <w:rsid w:val="00F772EC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5</Pages>
  <Words>866</Words>
  <Characters>4937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Администратор</cp:lastModifiedBy>
  <cp:revision>5</cp:revision>
  <cp:lastPrinted>2006-02-24T16:06:00Z</cp:lastPrinted>
  <dcterms:created xsi:type="dcterms:W3CDTF">2013-07-02T02:11:00Z</dcterms:created>
  <dcterms:modified xsi:type="dcterms:W3CDTF">2006-02-24T16:09:00Z</dcterms:modified>
</cp:coreProperties>
</file>