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FB" w:rsidRDefault="00AB01FB" w:rsidP="007F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Фрагмент музыкального занятия в средней группе</w:t>
      </w:r>
    </w:p>
    <w:p w:rsidR="00AB01FB" w:rsidRDefault="00AB01FB" w:rsidP="007F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«В гостях у Зайки»</w:t>
      </w:r>
    </w:p>
    <w:p w:rsidR="00AB01FB" w:rsidRDefault="00AB01FB" w:rsidP="007F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Автор: Антонова Агата Валерьевна, </w:t>
      </w:r>
    </w:p>
    <w:p w:rsidR="00AB01FB" w:rsidRDefault="00AB01FB" w:rsidP="007F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музыкальный руководитель.</w:t>
      </w:r>
    </w:p>
    <w:p w:rsidR="00AB01FB" w:rsidRDefault="00AB01FB" w:rsidP="007F73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занятия:</w:t>
      </w:r>
    </w:p>
    <w:p w:rsidR="00AB01FB" w:rsidRPr="007F737D" w:rsidRDefault="00AB01FB" w:rsidP="00874A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(дети заходят под музыку в музыкальный зал)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</w:t>
      </w:r>
      <w:r>
        <w:rPr>
          <w:rFonts w:ascii="Times New Roman" w:hAnsi="Times New Roman"/>
          <w:sz w:val="28"/>
          <w:szCs w:val="28"/>
        </w:rPr>
        <w:t xml:space="preserve"> – Здравствуйте ребята!</w:t>
      </w:r>
    </w:p>
    <w:p w:rsidR="00AB01FB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Дети:</w:t>
      </w:r>
      <w:r w:rsidRPr="007F737D">
        <w:rPr>
          <w:rFonts w:ascii="Times New Roman" w:hAnsi="Times New Roman"/>
          <w:sz w:val="28"/>
          <w:szCs w:val="28"/>
        </w:rPr>
        <w:t xml:space="preserve">  - Здравствуйте! </w:t>
      </w:r>
    </w:p>
    <w:p w:rsidR="00AB01FB" w:rsidRPr="007F737D" w:rsidRDefault="00AB01FB">
      <w:pPr>
        <w:rPr>
          <w:rFonts w:ascii="Times New Roman" w:hAnsi="Times New Roman"/>
          <w:i/>
          <w:sz w:val="28"/>
          <w:szCs w:val="28"/>
        </w:rPr>
      </w:pPr>
      <w:r w:rsidRPr="00874A0C">
        <w:rPr>
          <w:rFonts w:ascii="Times New Roman" w:hAnsi="Times New Roman"/>
          <w:b/>
          <w:sz w:val="28"/>
          <w:szCs w:val="28"/>
        </w:rPr>
        <w:t>Муз. рук</w:t>
      </w:r>
      <w:r>
        <w:rPr>
          <w:rFonts w:ascii="Times New Roman" w:hAnsi="Times New Roman"/>
          <w:sz w:val="28"/>
          <w:szCs w:val="28"/>
        </w:rPr>
        <w:t>.-  Посмотрите, мы с вами попали сказочный лес.</w:t>
      </w:r>
    </w:p>
    <w:p w:rsidR="00AB01FB" w:rsidRPr="007F737D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7F737D">
        <w:rPr>
          <w:rFonts w:ascii="Times New Roman" w:hAnsi="Times New Roman"/>
          <w:b/>
          <w:i/>
          <w:sz w:val="28"/>
          <w:szCs w:val="28"/>
        </w:rPr>
        <w:t>(звучит сказочная  музыка)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</w:t>
      </w:r>
      <w:r w:rsidRPr="007F737D">
        <w:rPr>
          <w:rFonts w:ascii="Times New Roman" w:hAnsi="Times New Roman"/>
          <w:sz w:val="28"/>
          <w:szCs w:val="28"/>
        </w:rPr>
        <w:t xml:space="preserve"> – Ой, ребята к нам кто-то спешит.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737D">
        <w:rPr>
          <w:rFonts w:ascii="Times New Roman" w:hAnsi="Times New Roman"/>
          <w:sz w:val="28"/>
          <w:szCs w:val="28"/>
        </w:rPr>
        <w:t xml:space="preserve"> Послушайте загадку : 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>Комочек пуха,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>Длинное ухо,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>Прыгает ловко,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 xml:space="preserve">Любит морковку. </w:t>
      </w:r>
      <w:r>
        <w:rPr>
          <w:rFonts w:ascii="Times New Roman" w:hAnsi="Times New Roman"/>
          <w:sz w:val="28"/>
          <w:szCs w:val="28"/>
        </w:rPr>
        <w:t>(Заяц)</w:t>
      </w:r>
      <w:r w:rsidRPr="007F737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B01FB" w:rsidRPr="007F737D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7F737D">
        <w:rPr>
          <w:rFonts w:ascii="Times New Roman" w:hAnsi="Times New Roman"/>
          <w:b/>
          <w:i/>
          <w:sz w:val="28"/>
          <w:szCs w:val="28"/>
        </w:rPr>
        <w:t>(Под музыку вбегает зайка)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Зайка:</w:t>
      </w:r>
      <w:r w:rsidRPr="007F737D">
        <w:rPr>
          <w:rFonts w:ascii="Times New Roman" w:hAnsi="Times New Roman"/>
          <w:sz w:val="28"/>
          <w:szCs w:val="28"/>
        </w:rPr>
        <w:t xml:space="preserve"> - здравствуйте ребятишки, девчонки и мальчишки!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Дети:</w:t>
      </w:r>
      <w:r w:rsidRPr="007F737D">
        <w:rPr>
          <w:rFonts w:ascii="Times New Roman" w:hAnsi="Times New Roman"/>
          <w:sz w:val="28"/>
          <w:szCs w:val="28"/>
        </w:rPr>
        <w:t xml:space="preserve"> - здравствуй зайка!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Зайка:-</w:t>
      </w:r>
      <w:r w:rsidRPr="007F737D">
        <w:rPr>
          <w:rFonts w:ascii="Times New Roman" w:hAnsi="Times New Roman"/>
          <w:sz w:val="28"/>
          <w:szCs w:val="28"/>
        </w:rPr>
        <w:t xml:space="preserve">  мне так  хочется с вами познакомиться! Узнать,  как вас зовут. </w:t>
      </w:r>
    </w:p>
    <w:p w:rsidR="00AB01FB" w:rsidRPr="007F737D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7F737D">
        <w:rPr>
          <w:rFonts w:ascii="Times New Roman" w:hAnsi="Times New Roman"/>
          <w:b/>
          <w:i/>
          <w:sz w:val="28"/>
          <w:szCs w:val="28"/>
        </w:rPr>
        <w:t xml:space="preserve">(дети встают в круг )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 xml:space="preserve">Муз. рук. – приготовьте руки и будем прохлопывать свои имена. </w:t>
      </w:r>
    </w:p>
    <w:p w:rsidR="00AB01FB" w:rsidRPr="007F737D" w:rsidRDefault="00AB01FB">
      <w:pPr>
        <w:rPr>
          <w:rFonts w:ascii="Times New Roman" w:hAnsi="Times New Roman"/>
          <w:b/>
          <w:i/>
          <w:color w:val="FF0000"/>
          <w:sz w:val="28"/>
          <w:szCs w:val="28"/>
        </w:rPr>
      </w:pPr>
      <w:r w:rsidRPr="007F737D">
        <w:rPr>
          <w:rFonts w:ascii="Times New Roman" w:hAnsi="Times New Roman"/>
          <w:b/>
          <w:i/>
          <w:color w:val="FF0000"/>
          <w:sz w:val="28"/>
          <w:szCs w:val="28"/>
        </w:rPr>
        <w:t>(дети по - очереди называют и прохлопывают свои имена)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Зайка:</w:t>
      </w:r>
      <w:r w:rsidRPr="007F737D">
        <w:rPr>
          <w:rFonts w:ascii="Times New Roman" w:hAnsi="Times New Roman"/>
          <w:sz w:val="28"/>
          <w:szCs w:val="28"/>
        </w:rPr>
        <w:t xml:space="preserve"> - какие красивые у вас имена! </w:t>
      </w:r>
    </w:p>
    <w:p w:rsidR="00AB01FB" w:rsidRPr="007F737D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7F737D">
        <w:rPr>
          <w:rFonts w:ascii="Times New Roman" w:hAnsi="Times New Roman"/>
          <w:b/>
          <w:i/>
          <w:sz w:val="28"/>
          <w:szCs w:val="28"/>
        </w:rPr>
        <w:t xml:space="preserve">(Зайка загрустил и вздыхает)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</w:t>
      </w:r>
      <w:r w:rsidRPr="007F737D">
        <w:rPr>
          <w:rFonts w:ascii="Times New Roman" w:hAnsi="Times New Roman"/>
          <w:sz w:val="28"/>
          <w:szCs w:val="28"/>
        </w:rPr>
        <w:t xml:space="preserve"> – Зайка, что у тебя случилось?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>Зайка: когда я шел к вам в гост</w:t>
      </w:r>
      <w:r>
        <w:rPr>
          <w:rFonts w:ascii="Times New Roman" w:hAnsi="Times New Roman"/>
          <w:sz w:val="28"/>
          <w:szCs w:val="28"/>
        </w:rPr>
        <w:t xml:space="preserve">и, нес музыкальные инструменты, но </w:t>
      </w:r>
      <w:r w:rsidRPr="007F737D">
        <w:rPr>
          <w:rFonts w:ascii="Times New Roman" w:hAnsi="Times New Roman"/>
          <w:sz w:val="28"/>
          <w:szCs w:val="28"/>
        </w:rPr>
        <w:t xml:space="preserve"> позабыл их название.  А я так люблю на них  играть!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рук.:</w:t>
      </w:r>
      <w:r w:rsidRPr="007F737D">
        <w:rPr>
          <w:rFonts w:ascii="Times New Roman" w:hAnsi="Times New Roman"/>
          <w:sz w:val="28"/>
          <w:szCs w:val="28"/>
        </w:rPr>
        <w:t xml:space="preserve"> - не переживай Зайка, ребята о</w:t>
      </w:r>
      <w:r>
        <w:rPr>
          <w:rFonts w:ascii="Times New Roman" w:hAnsi="Times New Roman"/>
          <w:sz w:val="28"/>
          <w:szCs w:val="28"/>
        </w:rPr>
        <w:t>бязательно помогут вспомнить  название инструментов</w:t>
      </w:r>
      <w:r w:rsidRPr="007F7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сыграют на них. </w:t>
      </w:r>
      <w:r w:rsidRPr="007F737D">
        <w:rPr>
          <w:rFonts w:ascii="Times New Roman" w:hAnsi="Times New Roman"/>
          <w:sz w:val="28"/>
          <w:szCs w:val="28"/>
        </w:rPr>
        <w:t xml:space="preserve">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</w:t>
      </w:r>
      <w:r w:rsidRPr="007F737D">
        <w:rPr>
          <w:rFonts w:ascii="Times New Roman" w:hAnsi="Times New Roman"/>
          <w:sz w:val="28"/>
          <w:szCs w:val="28"/>
        </w:rPr>
        <w:t xml:space="preserve"> – ребята, поможем зайке?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sz w:val="28"/>
          <w:szCs w:val="28"/>
        </w:rPr>
        <w:t>Дети: - поможем.</w:t>
      </w:r>
    </w:p>
    <w:p w:rsidR="00AB01FB" w:rsidRPr="007F737D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7F737D">
        <w:rPr>
          <w:rFonts w:ascii="Times New Roman" w:hAnsi="Times New Roman"/>
          <w:b/>
          <w:i/>
          <w:sz w:val="28"/>
          <w:szCs w:val="28"/>
        </w:rPr>
        <w:t>(дети подходят к столу с музыкальными инструментами)</w:t>
      </w:r>
    </w:p>
    <w:p w:rsidR="00AB01FB" w:rsidRDefault="00AB01FB">
      <w:pPr>
        <w:rPr>
          <w:rFonts w:ascii="Times New Roman" w:hAnsi="Times New Roman"/>
          <w:sz w:val="28"/>
          <w:szCs w:val="28"/>
        </w:rPr>
      </w:pPr>
      <w:r w:rsidRPr="007F737D">
        <w:rPr>
          <w:rFonts w:ascii="Times New Roman" w:hAnsi="Times New Roman"/>
          <w:b/>
          <w:sz w:val="28"/>
          <w:szCs w:val="28"/>
        </w:rPr>
        <w:t>Муз. рук.</w:t>
      </w:r>
      <w:r>
        <w:rPr>
          <w:rFonts w:ascii="Times New Roman" w:hAnsi="Times New Roman"/>
          <w:sz w:val="28"/>
          <w:szCs w:val="28"/>
        </w:rPr>
        <w:t xml:space="preserve"> – сейчас будет звучать </w:t>
      </w:r>
      <w:r w:rsidRPr="007F737D">
        <w:rPr>
          <w:rFonts w:ascii="Times New Roman" w:hAnsi="Times New Roman"/>
          <w:sz w:val="28"/>
          <w:szCs w:val="28"/>
        </w:rPr>
        <w:t xml:space="preserve"> музыка, а вы должны отгадать что за инструмент звучит. И сыграть на нем.  </w:t>
      </w:r>
    </w:p>
    <w:p w:rsidR="00AB01FB" w:rsidRPr="005654A4" w:rsidRDefault="00AB01FB">
      <w:pPr>
        <w:rPr>
          <w:rFonts w:ascii="Times New Roman" w:hAnsi="Times New Roman"/>
          <w:b/>
          <w:i/>
          <w:sz w:val="28"/>
          <w:szCs w:val="28"/>
        </w:rPr>
      </w:pPr>
      <w:r w:rsidRPr="005654A4">
        <w:rPr>
          <w:rFonts w:ascii="Times New Roman" w:hAnsi="Times New Roman"/>
          <w:b/>
          <w:i/>
          <w:sz w:val="28"/>
          <w:szCs w:val="28"/>
        </w:rPr>
        <w:t>( за каждый правильный ответ на экране появляется картинка с музыкальным инструментом)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B01FB" w:rsidRPr="00CB4F20" w:rsidRDefault="00AB01FB">
      <w:pPr>
        <w:rPr>
          <w:b/>
          <w:color w:val="FF0000"/>
          <w:sz w:val="24"/>
          <w:szCs w:val="24"/>
        </w:rPr>
      </w:pPr>
      <w:r w:rsidRPr="00CB4F20">
        <w:rPr>
          <w:b/>
          <w:color w:val="FF0000"/>
          <w:sz w:val="24"/>
          <w:szCs w:val="24"/>
        </w:rPr>
        <w:t>Презентация музыкальные инструменты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5654A4">
        <w:rPr>
          <w:rFonts w:ascii="Times New Roman" w:hAnsi="Times New Roman"/>
          <w:b/>
          <w:sz w:val="28"/>
          <w:szCs w:val="28"/>
        </w:rPr>
        <w:t>Зайка:</w:t>
      </w:r>
      <w:r>
        <w:rPr>
          <w:rFonts w:ascii="Times New Roman" w:hAnsi="Times New Roman"/>
          <w:sz w:val="28"/>
          <w:szCs w:val="28"/>
        </w:rPr>
        <w:t xml:space="preserve"> - ребята, какие вы молодцы. Вы справились с таким сложным заданием, и не ошиблись ни разу.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 w:rsidRPr="005654A4">
        <w:rPr>
          <w:rFonts w:ascii="Times New Roman" w:hAnsi="Times New Roman"/>
          <w:b/>
          <w:sz w:val="28"/>
          <w:szCs w:val="28"/>
        </w:rPr>
        <w:t>Муз. рук:</w:t>
      </w:r>
      <w:r w:rsidRPr="007F737D">
        <w:rPr>
          <w:rFonts w:ascii="Times New Roman" w:hAnsi="Times New Roman"/>
          <w:sz w:val="28"/>
          <w:szCs w:val="28"/>
        </w:rPr>
        <w:t xml:space="preserve"> - ну что зайка вспомнил название инструментов?</w:t>
      </w:r>
    </w:p>
    <w:p w:rsidR="00AB01FB" w:rsidRDefault="00AB01FB">
      <w:pPr>
        <w:rPr>
          <w:rFonts w:ascii="Times New Roman" w:hAnsi="Times New Roman"/>
          <w:sz w:val="28"/>
          <w:szCs w:val="28"/>
        </w:rPr>
      </w:pPr>
      <w:r w:rsidRPr="005654A4">
        <w:rPr>
          <w:rFonts w:ascii="Times New Roman" w:hAnsi="Times New Roman"/>
          <w:b/>
          <w:sz w:val="28"/>
          <w:szCs w:val="28"/>
        </w:rPr>
        <w:t>Зайка:</w:t>
      </w:r>
      <w:r w:rsidRPr="007F737D">
        <w:rPr>
          <w:rFonts w:ascii="Times New Roman" w:hAnsi="Times New Roman"/>
          <w:sz w:val="28"/>
          <w:szCs w:val="28"/>
        </w:rPr>
        <w:t xml:space="preserve"> - Вспомнил. Спасибо большое</w:t>
      </w:r>
      <w:r>
        <w:rPr>
          <w:rFonts w:ascii="Times New Roman" w:hAnsi="Times New Roman"/>
          <w:sz w:val="28"/>
          <w:szCs w:val="28"/>
        </w:rPr>
        <w:t>.  Т</w:t>
      </w:r>
      <w:r w:rsidRPr="007F737D">
        <w:rPr>
          <w:rFonts w:ascii="Times New Roman" w:hAnsi="Times New Roman"/>
          <w:sz w:val="28"/>
          <w:szCs w:val="28"/>
        </w:rPr>
        <w:t>еперь пойду домо</w:t>
      </w:r>
      <w:r>
        <w:rPr>
          <w:rFonts w:ascii="Times New Roman" w:hAnsi="Times New Roman"/>
          <w:sz w:val="28"/>
          <w:szCs w:val="28"/>
        </w:rPr>
        <w:t>й и буду играть на музыкальных инструментах. Радовать своих друзей музыкой.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4A4">
        <w:rPr>
          <w:rFonts w:ascii="Times New Roman" w:hAnsi="Times New Roman"/>
          <w:b/>
          <w:i/>
          <w:sz w:val="28"/>
          <w:szCs w:val="28"/>
        </w:rPr>
        <w:t>(Зайка прощается с детьми и уходит).</w:t>
      </w:r>
      <w:r w:rsidRPr="007F737D">
        <w:rPr>
          <w:rFonts w:ascii="Times New Roman" w:hAnsi="Times New Roman"/>
          <w:sz w:val="28"/>
          <w:szCs w:val="28"/>
        </w:rPr>
        <w:t xml:space="preserve"> </w:t>
      </w:r>
    </w:p>
    <w:p w:rsidR="00AB01FB" w:rsidRPr="007F737D" w:rsidRDefault="00AB01FB">
      <w:pPr>
        <w:rPr>
          <w:rFonts w:ascii="Times New Roman" w:hAnsi="Times New Roman"/>
          <w:sz w:val="28"/>
          <w:szCs w:val="28"/>
        </w:rPr>
      </w:pPr>
    </w:p>
    <w:sectPr w:rsidR="00AB01FB" w:rsidRPr="007F737D" w:rsidSect="00A8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69"/>
    <w:rsid w:val="00036EBD"/>
    <w:rsid w:val="00042C5A"/>
    <w:rsid w:val="00076543"/>
    <w:rsid w:val="002202F5"/>
    <w:rsid w:val="002634A0"/>
    <w:rsid w:val="0027060B"/>
    <w:rsid w:val="002D1096"/>
    <w:rsid w:val="0042461A"/>
    <w:rsid w:val="005654A4"/>
    <w:rsid w:val="007C1301"/>
    <w:rsid w:val="007F737D"/>
    <w:rsid w:val="00874A0C"/>
    <w:rsid w:val="00926D69"/>
    <w:rsid w:val="00A87D84"/>
    <w:rsid w:val="00AB01FB"/>
    <w:rsid w:val="00B67733"/>
    <w:rsid w:val="00CB4F20"/>
    <w:rsid w:val="00D360EF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Агата</dc:creator>
  <cp:keywords/>
  <dc:description/>
  <cp:lastModifiedBy>User</cp:lastModifiedBy>
  <cp:revision>8</cp:revision>
  <dcterms:created xsi:type="dcterms:W3CDTF">2019-11-04T06:36:00Z</dcterms:created>
  <dcterms:modified xsi:type="dcterms:W3CDTF">2020-10-29T10:31:00Z</dcterms:modified>
</cp:coreProperties>
</file>