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Pr="00744C1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17C56" w:rsidRPr="00B73312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Pr="00B7331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Мастер класс.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7331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Родительское собрание в старшей группе </w:t>
      </w:r>
    </w:p>
    <w:p w:rsidR="00F17C56" w:rsidRPr="00B73312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31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</w:t>
      </w:r>
    </w:p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 xml:space="preserve">            </w:t>
      </w:r>
      <w:r w:rsidRPr="00804681">
        <w:rPr>
          <w:rFonts w:ascii="Times New Roman" w:hAnsi="Times New Roman"/>
          <w:b/>
          <w:bCs/>
          <w:kern w:val="36"/>
          <w:lang w:eastAsia="ru-RU"/>
        </w:rPr>
        <w:t>«</w:t>
      </w:r>
      <w:r w:rsidRPr="00B7331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Развитие моторики рук по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7331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средством тестопластики»</w:t>
      </w:r>
    </w:p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</w:t>
      </w:r>
    </w:p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</w:t>
      </w:r>
      <w:r w:rsidRPr="00B73312">
        <w:rPr>
          <w:rFonts w:ascii="Times New Roman" w:hAnsi="Times New Roman"/>
          <w:bCs/>
          <w:kern w:val="36"/>
          <w:sz w:val="28"/>
          <w:szCs w:val="28"/>
          <w:lang w:eastAsia="ru-RU"/>
        </w:rPr>
        <w:t>Душаева Ирина Александровна</w:t>
      </w:r>
    </w:p>
    <w:p w:rsidR="00F17C56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</w:t>
      </w:r>
    </w:p>
    <w:p w:rsidR="00F17C56" w:rsidRPr="00B73312" w:rsidRDefault="00F17C56" w:rsidP="00B66C7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воспитатель МБДОУ детского сада №12 «Рябинка»</w:t>
      </w: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ru-RU"/>
        </w:rPr>
      </w:pP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bCs/>
          <w:lang w:eastAsia="ru-RU"/>
        </w:rPr>
        <w:t>Цель мастер класса:</w:t>
      </w:r>
      <w:r w:rsidRPr="000314D3">
        <w:rPr>
          <w:rFonts w:ascii="Times New Roman" w:hAnsi="Times New Roman"/>
          <w:lang w:eastAsia="ru-RU"/>
        </w:rPr>
        <w:t xml:space="preserve"> Показать и научить родителей выполнять упражнения на развитие мелкой моторики рук у детей. </w:t>
      </w: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bCs/>
          <w:lang w:eastAsia="ru-RU"/>
        </w:rPr>
        <w:t xml:space="preserve">Задачи: </w:t>
      </w:r>
      <w:r w:rsidRPr="000314D3">
        <w:rPr>
          <w:rFonts w:ascii="Times New Roman" w:hAnsi="Times New Roman"/>
          <w:lang w:eastAsia="ru-RU"/>
        </w:rPr>
        <w:t xml:space="preserve">1. Показать с помощью наглядных средств, как нужно выполнять упражнение в группе. </w:t>
      </w: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lang w:eastAsia="ru-RU"/>
        </w:rPr>
        <w:t xml:space="preserve">2. Научить родителей использовать, различные предметы в выполнение упражнений. </w:t>
      </w: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lang w:eastAsia="ru-RU"/>
        </w:rPr>
        <w:t>Участники:Родители,дети.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Родители сидят за столами, расставленными полукругом. На доске написана тема родительского собрания, висят иллюстрации с изображением поделок из соленого теста .Сделаны выставки журналов, поделок, по данной теме. На столах разложены дощечки, стеки,  соленое тесто, поставлены стаканчики с водой и лежат влажные салфетки для рук. Висят плакаты с цитатами. </w:t>
      </w:r>
    </w:p>
    <w:p w:rsidR="00F17C56" w:rsidRPr="000314D3" w:rsidRDefault="00F17C56" w:rsidP="002E7B56">
      <w:pPr>
        <w:pStyle w:val="NormalWeb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«Рука - это вышедший наружу мозг человека». И. Кинг</w:t>
      </w:r>
    </w:p>
    <w:p w:rsidR="00F17C56" w:rsidRPr="000314D3" w:rsidRDefault="00F17C56" w:rsidP="002E7B56">
      <w:pPr>
        <w:pStyle w:val="NormalWeb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«Рука - это инструмент всех инструментов». Аристотель</w:t>
      </w:r>
    </w:p>
    <w:p w:rsidR="00F17C56" w:rsidRPr="000314D3" w:rsidRDefault="00F17C56" w:rsidP="002E7B56">
      <w:pPr>
        <w:pStyle w:val="NormalWeb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«Ум ребенка находится на кончиках его пальцев». Сухомлинский</w:t>
      </w:r>
    </w:p>
    <w:p w:rsidR="00F17C56" w:rsidRPr="000314D3" w:rsidRDefault="00F17C56" w:rsidP="002E7B56">
      <w:pPr>
        <w:pStyle w:val="NormalWeb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«Таланты детей находятся на кончиках их пальцев». М. Монтессори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«Движение, особенно движение пальцев рук, сами по себе необыкновенно сильно стимулируют развитие мозга, разных его отделов. И чем раньше движения входят в жизнь ребенка, тем больших высот можно достигнуть». Б. Никитин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«Руки учат голову, затем поумневшая голова учит руки, а умелые руки снова способствуют развитию мозга». И. Павлов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Родительское собрание начинается с выступления воспитателя.</w:t>
      </w:r>
    </w:p>
    <w:p w:rsidR="00F17C56" w:rsidRPr="000314D3" w:rsidRDefault="00F17C56" w:rsidP="002E7B56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lang w:eastAsia="ru-RU"/>
        </w:rPr>
        <w:t xml:space="preserve">Добрый вечер уважаемые родители, коллеги. Сегодня хотелось начать наше собрание немножко не обычно, для вас. Давайте мы с вами поиграем. </w:t>
      </w:r>
    </w:p>
    <w:p w:rsidR="00F17C56" w:rsidRPr="000314D3" w:rsidRDefault="00F17C56" w:rsidP="002E7B56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lang w:eastAsia="ru-RU"/>
        </w:rPr>
        <w:t xml:space="preserve">Сейчас я попрошу вас встать вкруг. Нужно поприветствовать своего соседа и сказать ему комплимент. </w:t>
      </w:r>
    </w:p>
    <w:p w:rsidR="00F17C56" w:rsidRPr="000314D3" w:rsidRDefault="00F17C56" w:rsidP="002E7B56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lang w:eastAsia="ru-RU"/>
        </w:rPr>
        <w:t xml:space="preserve">Вот посмотрите, сколько приятных слов вы пожелали друг другу. </w:t>
      </w:r>
    </w:p>
    <w:p w:rsidR="00F17C56" w:rsidRPr="000314D3" w:rsidRDefault="00F17C56" w:rsidP="002E7B56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4D3">
        <w:rPr>
          <w:rFonts w:ascii="Times New Roman" w:hAnsi="Times New Roman"/>
          <w:lang w:eastAsia="ru-RU"/>
        </w:rPr>
        <w:t>Тема нашей сегодняшней встречи - это «Развитие мелкой моторики рук у детей»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Как вы считаете, что такое мелкая моторика рук.Тонкая моторика — это разновидность движения, в которых участвуют мелкие мышцы. Эти движения требуют специального развития. Развитие тонкой моторики ребенка связано с его общим физическим и нервно-психологическим развитием, поэтому ребенку необходимы разнообразные физические упражнения, занятия физкультурой. Ребенок, имеющий высокий уровень развития мелкой моторики, умеет логически рассуждать, у него достаточно хорошо развиты внимание и память, связная речь. Неподготовленность к письму недостаточное развитие мелкой моторики может привести к возникновению негативного отношения к учебе, тревожного состояния ребенка в школе.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734081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214.5pt;height:118.5pt;visibility:visible">
            <v:imagedata r:id="rId5" o:title=""/>
          </v:shape>
        </w:pict>
      </w:r>
      <w:r w:rsidRPr="00734081">
        <w:rPr>
          <w:noProof/>
          <w:sz w:val="22"/>
          <w:szCs w:val="22"/>
        </w:rPr>
        <w:pict>
          <v:shape id="Рисунок 12" o:spid="_x0000_i1026" type="#_x0000_t75" style="width:213.75pt;height:119.25pt;visibility:visible">
            <v:imagedata r:id="rId6" o:title=""/>
          </v:shape>
        </w:pic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Мелкая моторика лучше развивается в игровой форме. Сейчас мы будем играть и пальчики разминать. Педагог показывает движения, и родители повторяют за ним. Очень полезно предоставлять ребенку возможность производить самомассаж в «сухом» бассейне. Опустим кисти рук в миску с фасолью, горохом или гречкой. Одновременно сжимайте и разжимайте пальцы рук и говорите вместе со мной: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В миску насыпали горох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И пальцы запустили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Устроив там переполох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Чтоб пальцы не грустили.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Массировать поверхности ладоней можно мячиками-ежиками.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Мячик мой не отдыхает,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На ладошке он гуляет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Взад-вперед его качу.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Вправо влево как хочу.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Сверху - левой, снизу – правой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 Я его катаю браво.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Помассируем ладошки грецкими орехами. Катайте два ореха между ладонями.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Научился два ореха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Между пальцами катать.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Это в школе мне поможет</w:t>
      </w:r>
    </w:p>
    <w:p w:rsidR="00F17C56" w:rsidRPr="000314D3" w:rsidRDefault="00F17C56" w:rsidP="002E7B56">
      <w:pPr>
        <w:pStyle w:val="NormalWeb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Буквы разные писать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Молодцы, все старались, ручки размяли, ну а теперь можно и поработать!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В группе ребята любят заниматься  рисованием, лепкой и играть в пальчиковые игры. Сегодня, хочу познакомить Вас с лепкой из соленого теста – древняя забава, дошедшая сквозь века до наших дней. Может, благодаря простоте и дешевизне изготовления, а может из-за пластичности материала. Игрушки, картины, подсвечники, рамки – что только не выходит из податливого теста. Да и к тому же порой совместное творчество, а вовсе не очередная купленная игрушка сближает нас с ребенком, оставляя в душах обоих неизгладимое впечатление о детстве. У  детей развитие речи напрямую зависит от мелкой моторики рук. Вот и выходит, что лепка – это не только интересно, но и полезно. Кроме того, после подобных занятий ребенку будет проще совладать с ручкой или карандашом, а значит можно избежать лишних слез и переживаний при подготовке к школе.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На Руси народ славился не только пирогами и хлебами, но и русским фольклором — сказаниями, легендами, былинами, сказками. Одной из сказок, известных на Руси каждому, является «Колобок», где главный герой — хлеб. Лепка из соленого теста может стать отличным семейным занятием, ведь ничто так не сплачивает, как совместная творческая работа. Только не надо думать, что вы слишком взрослые для таких занятий: и вы получите, как и ваши дети, огромное удовольствие от погружения в мир творчества. Надеюсь, что лепка из соленого теста станет для вас увлекательным занятием, и вы сможете гордиться своим творением. Что может быть лучше, подарка, сделанного самим, ведь в нем тепло и любовь ваших рук. Подарите радость своим близким и любимым людям.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Соленое тесто — уникальный материал. Его можно сочетать с природными материалами. Шишки, ракушки, засушенные растения, кусочки ткани, бусинки, стразы, камушки и прочее. Все зависит от вашей фантазии. Поделки можно раскрашивать, а можно оставлять после сушки не раскрашенными, сохраняя изделиям их золотистый цвет хлеба, — в этом тоже есть своя оригинальность.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Наше собрание необычное, оно творческое и поэтому я хочу предложить всем участникам собрания изготовить поделку героев из сказки-теремок.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734081">
        <w:rPr>
          <w:noProof/>
          <w:sz w:val="22"/>
          <w:szCs w:val="22"/>
        </w:rPr>
        <w:pict>
          <v:shape id="Рисунок 13" o:spid="_x0000_i1027" type="#_x0000_t75" style="width:144.75pt;height:17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">
            <v:imagedata r:id="rId7" o:title=""/>
            <o:lock v:ext="edit" aspectratio="f"/>
          </v:shape>
        </w:pict>
      </w:r>
      <w:r w:rsidRPr="000314D3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734081">
        <w:rPr>
          <w:noProof/>
          <w:sz w:val="22"/>
          <w:szCs w:val="22"/>
        </w:rPr>
        <w:pict>
          <v:shape id="Рисунок 15" o:spid="_x0000_i1028" type="#_x0000_t75" style="width:230.25pt;height:178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">
            <v:imagedata r:id="rId8" o:title=""/>
            <o:lock v:ext="edit" aspectratio="f"/>
          </v:shape>
        </w:pic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 Но прежде чем мы начнем работать, очень хотелось бы обратить ваше внимание, на наглядные поделки из соленого теста, которые выполнили ваши детки.рассмотрите её повнимательнее.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Работа идёт поэтапно. Педагог показывает, а родители повторяют за ним.</w:t>
      </w:r>
    </w:p>
    <w:p w:rsidR="00F17C56" w:rsidRPr="000314D3" w:rsidRDefault="00F17C56" w:rsidP="002E7B56">
      <w:pPr>
        <w:pStyle w:val="NormalWeb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Когда герои  готовы, оставляем их сохнуть. После того как высохнет поделка, ее можно раскрасить гуашью. Спасибо всем за участие в нашей творческой мастерской.</w:t>
      </w:r>
    </w:p>
    <w:p w:rsidR="00F17C56" w:rsidRPr="000314D3" w:rsidRDefault="00F17C56" w:rsidP="002E7B5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314D3">
        <w:rPr>
          <w:rFonts w:ascii="Times New Roman" w:hAnsi="Times New Roman"/>
        </w:rPr>
        <w:t>В заключение родительского собрания хотелось бы подвести итоги. Уважаемые родители! Старайтесь как можно больше уделять внимание своему ребенку! Ведь очень интересно творить вместе с детьми – лепить, рисовать! Творчество развивает мышление, фантазию, усидчивость, готовит руку ребенка к письму. Хочу пожелать всем родителям успехов в воспитании своего ребенка. Обязательно находить свободную минутку для общения со своим ребенком. Благодарим всех за внимание.</w:t>
      </w:r>
    </w:p>
    <w:p w:rsidR="00F17C56" w:rsidRPr="005121A6" w:rsidRDefault="00F17C56" w:rsidP="005121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121A6">
        <w:rPr>
          <w:rFonts w:ascii="Times New Roman" w:hAnsi="Times New Roman"/>
          <w:sz w:val="24"/>
          <w:szCs w:val="24"/>
          <w:lang w:eastAsia="ru-RU"/>
        </w:rPr>
        <w:t xml:space="preserve">Литература </w:t>
      </w:r>
    </w:p>
    <w:p w:rsidR="00F17C56" w:rsidRPr="005121A6" w:rsidRDefault="00F17C5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21A6">
        <w:rPr>
          <w:rFonts w:ascii="Times New Roman" w:hAnsi="Times New Roman"/>
          <w:sz w:val="24"/>
          <w:szCs w:val="24"/>
          <w:lang w:eastAsia="ru-RU"/>
        </w:rPr>
        <w:t>Лыкова, </w:t>
      </w:r>
      <w:r>
        <w:rPr>
          <w:rFonts w:ascii="Times New Roman" w:hAnsi="Times New Roman"/>
          <w:sz w:val="24"/>
          <w:szCs w:val="24"/>
          <w:lang w:eastAsia="ru-RU"/>
        </w:rPr>
        <w:t>И.А. Мы лепили, мы играли</w:t>
      </w:r>
      <w:r w:rsidRPr="005121A6">
        <w:rPr>
          <w:rFonts w:ascii="Times New Roman" w:hAnsi="Times New Roman"/>
          <w:sz w:val="24"/>
          <w:szCs w:val="24"/>
          <w:lang w:eastAsia="ru-RU"/>
        </w:rPr>
        <w:t>: кн. для педагогов / И.А. Лыкова; под ред. И.А.Лыкова. - М.:КАРАПУЗ - ДИДАКТИКА, 2005. – 125с.</w:t>
      </w:r>
    </w:p>
    <w:p w:rsidR="00F17C56" w:rsidRPr="005121A6" w:rsidRDefault="00F17C5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21A6">
        <w:rPr>
          <w:rFonts w:ascii="Times New Roman" w:hAnsi="Times New Roman"/>
          <w:sz w:val="24"/>
          <w:szCs w:val="24"/>
          <w:lang w:eastAsia="ru-RU"/>
        </w:rPr>
        <w:t> Лыкова, И.А.  Леп</w:t>
      </w:r>
      <w:r>
        <w:rPr>
          <w:rFonts w:ascii="Times New Roman" w:hAnsi="Times New Roman"/>
          <w:sz w:val="24"/>
          <w:szCs w:val="24"/>
          <w:lang w:eastAsia="ru-RU"/>
        </w:rPr>
        <w:t xml:space="preserve">им с мамой, азбука лепки </w:t>
      </w:r>
      <w:r w:rsidRPr="005121A6">
        <w:rPr>
          <w:rFonts w:ascii="Times New Roman" w:hAnsi="Times New Roman"/>
          <w:sz w:val="24"/>
          <w:szCs w:val="24"/>
          <w:lang w:eastAsia="ru-RU"/>
        </w:rPr>
        <w:t>: кн. для педагогов дошкольного образования / И.А. Лыкова; под ред. И.А.Лыкова. -  М.: КАРАПУЗ - ДИДАКТИКА, 2007. – 134с.</w:t>
      </w:r>
    </w:p>
    <w:p w:rsidR="00F17C56" w:rsidRPr="005121A6" w:rsidRDefault="00F17C5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21A6">
        <w:rPr>
          <w:rFonts w:ascii="Times New Roman" w:hAnsi="Times New Roman"/>
          <w:sz w:val="24"/>
          <w:szCs w:val="24"/>
          <w:lang w:eastAsia="ru-RU"/>
        </w:rPr>
        <w:t xml:space="preserve">Фирсова, А.И. </w:t>
      </w:r>
      <w:r>
        <w:rPr>
          <w:rFonts w:ascii="Times New Roman" w:hAnsi="Times New Roman"/>
          <w:sz w:val="24"/>
          <w:szCs w:val="24"/>
          <w:lang w:eastAsia="ru-RU"/>
        </w:rPr>
        <w:t xml:space="preserve">Чудеса из солёного теста </w:t>
      </w:r>
      <w:r w:rsidRPr="005121A6">
        <w:rPr>
          <w:rFonts w:ascii="Times New Roman" w:hAnsi="Times New Roman"/>
          <w:sz w:val="24"/>
          <w:szCs w:val="24"/>
          <w:lang w:eastAsia="ru-RU"/>
        </w:rPr>
        <w:t xml:space="preserve">: кн. для педагогов образовательных учреждений /А.И. Фирсова; под ред. А.И. Фирсова. – М.:АЙРИС – ПРЕСС, 2008. – 243с. </w:t>
      </w:r>
    </w:p>
    <w:p w:rsidR="00F17C56" w:rsidRDefault="00F17C5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21A6">
        <w:rPr>
          <w:rFonts w:ascii="Times New Roman" w:hAnsi="Times New Roman"/>
          <w:sz w:val="24"/>
          <w:szCs w:val="24"/>
          <w:lang w:eastAsia="ru-RU"/>
        </w:rPr>
        <w:t> Хоменко, В.А.  Сол</w:t>
      </w:r>
      <w:r>
        <w:rPr>
          <w:rFonts w:ascii="Times New Roman" w:hAnsi="Times New Roman"/>
          <w:sz w:val="24"/>
          <w:szCs w:val="24"/>
          <w:lang w:eastAsia="ru-RU"/>
        </w:rPr>
        <w:t xml:space="preserve">ёное тесто, шаг за шагом </w:t>
      </w:r>
      <w:r w:rsidRPr="005121A6">
        <w:rPr>
          <w:rFonts w:ascii="Times New Roman" w:hAnsi="Times New Roman"/>
          <w:sz w:val="24"/>
          <w:szCs w:val="24"/>
          <w:lang w:eastAsia="ru-RU"/>
        </w:rPr>
        <w:t>: В.А. Хоменко. – Харьков.: Клуб Семейного Досуга, 2007.- 64с  </w:t>
      </w:r>
    </w:p>
    <w:p w:rsidR="00F17C56" w:rsidRDefault="00F17C5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21A6">
        <w:rPr>
          <w:rFonts w:ascii="Times New Roman" w:hAnsi="Times New Roman"/>
          <w:sz w:val="24"/>
          <w:szCs w:val="24"/>
          <w:lang w:eastAsia="ru-RU"/>
        </w:rPr>
        <w:t xml:space="preserve">Ткаченко Т.А. «Развиваем мелкую моторику». </w:t>
      </w:r>
    </w:p>
    <w:p w:rsidR="00F17C56" w:rsidRPr="005121A6" w:rsidRDefault="00F17C5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21A6">
        <w:rPr>
          <w:rFonts w:ascii="Times New Roman" w:hAnsi="Times New Roman"/>
          <w:sz w:val="24"/>
          <w:szCs w:val="24"/>
          <w:lang w:eastAsia="ru-RU"/>
        </w:rPr>
        <w:t>Черенкова Е. «Развивающие игры с пальчиками».</w:t>
      </w: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F17C56" w:rsidRPr="000314D3" w:rsidRDefault="00F17C56" w:rsidP="00B66C72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sectPr w:rsidR="00F17C56" w:rsidRPr="000314D3" w:rsidSect="00B7331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0C8"/>
    <w:multiLevelType w:val="multilevel"/>
    <w:tmpl w:val="6DC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6D0E82"/>
    <w:multiLevelType w:val="multilevel"/>
    <w:tmpl w:val="6DC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C72"/>
    <w:rsid w:val="000212EB"/>
    <w:rsid w:val="000314D3"/>
    <w:rsid w:val="00085B1E"/>
    <w:rsid w:val="002E7B56"/>
    <w:rsid w:val="003F5177"/>
    <w:rsid w:val="005121A6"/>
    <w:rsid w:val="00592CF1"/>
    <w:rsid w:val="00670409"/>
    <w:rsid w:val="00734081"/>
    <w:rsid w:val="00744C12"/>
    <w:rsid w:val="007D21E9"/>
    <w:rsid w:val="00804681"/>
    <w:rsid w:val="00831C70"/>
    <w:rsid w:val="008A4044"/>
    <w:rsid w:val="00911BF9"/>
    <w:rsid w:val="00B66C72"/>
    <w:rsid w:val="00B73312"/>
    <w:rsid w:val="00BE5FE5"/>
    <w:rsid w:val="00C1618F"/>
    <w:rsid w:val="00D21795"/>
    <w:rsid w:val="00EE6652"/>
    <w:rsid w:val="00F00E6F"/>
    <w:rsid w:val="00F1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95"/>
    <w:pPr>
      <w:spacing w:line="360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6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C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B6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6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6C7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6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C72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51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121A6"/>
    <w:rPr>
      <w:rFonts w:cs="Times New Roman"/>
    </w:rPr>
  </w:style>
  <w:style w:type="character" w:customStyle="1" w:styleId="c5">
    <w:name w:val="c5"/>
    <w:basedOn w:val="DefaultParagraphFont"/>
    <w:uiPriority w:val="99"/>
    <w:rsid w:val="005121A6"/>
    <w:rPr>
      <w:rFonts w:cs="Times New Roman"/>
    </w:rPr>
  </w:style>
  <w:style w:type="character" w:customStyle="1" w:styleId="sitetxt">
    <w:name w:val="sitetxt"/>
    <w:basedOn w:val="DefaultParagraphFont"/>
    <w:uiPriority w:val="99"/>
    <w:rsid w:val="005121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1066</Words>
  <Characters>6081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9</cp:revision>
  <cp:lastPrinted>2016-06-29T13:10:00Z</cp:lastPrinted>
  <dcterms:created xsi:type="dcterms:W3CDTF">2016-06-27T12:51:00Z</dcterms:created>
  <dcterms:modified xsi:type="dcterms:W3CDTF">2016-12-01T08:19:00Z</dcterms:modified>
</cp:coreProperties>
</file>