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31" w:rsidRDefault="00774631" w:rsidP="00774631">
      <w:pPr>
        <w:spacing w:after="0" w:line="240" w:lineRule="auto"/>
        <w:ind w:left="57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Шкляева С. В.</w:t>
      </w:r>
    </w:p>
    <w:p w:rsidR="00774631" w:rsidRDefault="00774631" w:rsidP="00774631">
      <w:pPr>
        <w:spacing w:after="0" w:line="240" w:lineRule="auto"/>
        <w:ind w:left="57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 МКДОУ </w:t>
      </w:r>
    </w:p>
    <w:p w:rsidR="00774631" w:rsidRDefault="00774631" w:rsidP="00774631">
      <w:pPr>
        <w:spacing w:after="0" w:line="240" w:lineRule="auto"/>
        <w:ind w:left="57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детского сада № 4 </w:t>
      </w:r>
    </w:p>
    <w:p w:rsidR="00774631" w:rsidRDefault="00774631" w:rsidP="00774631">
      <w:pPr>
        <w:spacing w:after="0" w:line="240" w:lineRule="auto"/>
        <w:ind w:left="57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«Аленький цветочек»</w:t>
      </w:r>
    </w:p>
    <w:p w:rsidR="00774631" w:rsidRDefault="00774631" w:rsidP="00774631">
      <w:pPr>
        <w:spacing w:after="0" w:line="240" w:lineRule="auto"/>
        <w:ind w:left="57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г. Вятские Поляны </w:t>
      </w:r>
    </w:p>
    <w:p w:rsidR="00774631" w:rsidRDefault="00774631" w:rsidP="00774631">
      <w:pPr>
        <w:spacing w:after="0" w:line="240" w:lineRule="auto"/>
        <w:ind w:left="57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Кировской области</w:t>
      </w:r>
    </w:p>
    <w:p w:rsidR="00774631" w:rsidRDefault="00774631" w:rsidP="006E7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4631" w:rsidRDefault="00774631" w:rsidP="006E7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95570F" w:rsidRPr="006E7537" w:rsidRDefault="0042785B" w:rsidP="006E7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b/>
          <w:sz w:val="28"/>
          <w:szCs w:val="28"/>
          <w:lang w:val="ru-RU"/>
        </w:rPr>
        <w:t>Конспект НОД во второй младшей группе с использованием игровых приёмов и элементов методики ТРИЗ.</w:t>
      </w:r>
    </w:p>
    <w:p w:rsidR="006E7537" w:rsidRDefault="006E7537" w:rsidP="006E7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785B" w:rsidRPr="006E7537" w:rsidRDefault="0042785B" w:rsidP="006E7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Тема занятия «Путешествие в страну сказок».</w:t>
      </w:r>
    </w:p>
    <w:p w:rsidR="006E7537" w:rsidRDefault="006E7537" w:rsidP="006E7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E7537" w:rsidRPr="006E7537" w:rsidRDefault="006E7537" w:rsidP="006E7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b/>
          <w:sz w:val="28"/>
          <w:szCs w:val="28"/>
          <w:lang w:val="ru-RU"/>
        </w:rPr>
        <w:t>Задачи.</w:t>
      </w:r>
    </w:p>
    <w:p w:rsidR="0042785B" w:rsidRPr="006E7537" w:rsidRDefault="006E7537" w:rsidP="006E7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Образовательные</w:t>
      </w:r>
      <w:r w:rsidR="0042785B" w:rsidRPr="006E75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42785B" w:rsidRPr="006E7537" w:rsidRDefault="0042785B" w:rsidP="006E7537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Учить детей узнавать знакомые сказки, сказочных героев.</w:t>
      </w:r>
    </w:p>
    <w:p w:rsidR="0042785B" w:rsidRPr="006E7537" w:rsidRDefault="0042785B" w:rsidP="006E7537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Формировать умение решать логические задания, активизировать словарный запас детей.</w:t>
      </w:r>
    </w:p>
    <w:p w:rsidR="0042785B" w:rsidRPr="006E7537" w:rsidRDefault="0042785B" w:rsidP="006E7537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Формировать диалогическую речь через совместное обсуждение; ситуативно-деловое общение</w:t>
      </w:r>
      <w:r w:rsidR="005546D1"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 в работе над сказками, связную речь.</w:t>
      </w:r>
    </w:p>
    <w:p w:rsidR="005546D1" w:rsidRPr="006E7537" w:rsidRDefault="005546D1" w:rsidP="006E7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E75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Развивающие:</w:t>
      </w:r>
    </w:p>
    <w:p w:rsidR="005546D1" w:rsidRPr="006E7537" w:rsidRDefault="005546D1" w:rsidP="006E7537">
      <w:pPr>
        <w:pStyle w:val="af0"/>
        <w:numPr>
          <w:ilvl w:val="0"/>
          <w:numId w:val="2"/>
        </w:numPr>
        <w:tabs>
          <w:tab w:val="left" w:pos="284"/>
        </w:tabs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Продолжать развивать способность детей к </w:t>
      </w:r>
      <w:proofErr w:type="spellStart"/>
      <w:r w:rsidRPr="006E7537">
        <w:rPr>
          <w:rFonts w:ascii="Times New Roman" w:hAnsi="Times New Roman" w:cs="Times New Roman"/>
          <w:sz w:val="28"/>
          <w:szCs w:val="28"/>
          <w:lang w:val="ru-RU"/>
        </w:rPr>
        <w:t>эмпатии</w:t>
      </w:r>
      <w:proofErr w:type="spellEnd"/>
      <w:r w:rsidRPr="006E7537">
        <w:rPr>
          <w:rFonts w:ascii="Times New Roman" w:hAnsi="Times New Roman" w:cs="Times New Roman"/>
          <w:sz w:val="28"/>
          <w:szCs w:val="28"/>
          <w:lang w:val="ru-RU"/>
        </w:rPr>
        <w:t>; умение мыслить с помощью приёмов анализа, синтеза, сравнения.</w:t>
      </w:r>
    </w:p>
    <w:p w:rsidR="005546D1" w:rsidRPr="006E7537" w:rsidRDefault="005546D1" w:rsidP="006E7537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Развивать внимание, память, креативное мышление, творческие возможности с помощью элементов методики ТРИЗ.</w:t>
      </w:r>
    </w:p>
    <w:p w:rsidR="005546D1" w:rsidRPr="006E7537" w:rsidRDefault="005546D1" w:rsidP="006E7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E75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Воспитательные:</w:t>
      </w:r>
    </w:p>
    <w:p w:rsidR="005546D1" w:rsidRPr="006E7537" w:rsidRDefault="005546D1" w:rsidP="006E7537">
      <w:pPr>
        <w:pStyle w:val="af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Воспитывать любознательность, дружелюбие, желание прийти на помощь, вызвать у детей позитивные эмоции.</w:t>
      </w:r>
    </w:p>
    <w:p w:rsidR="006E7537" w:rsidRDefault="006E7537" w:rsidP="006E7537">
      <w:pPr>
        <w:pStyle w:val="af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7537" w:rsidRDefault="006E7537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сундук, предметы или иллюстрации к </w:t>
      </w:r>
      <w:r w:rsidR="00774631">
        <w:rPr>
          <w:rFonts w:ascii="Times New Roman" w:hAnsi="Times New Roman" w:cs="Times New Roman"/>
          <w:sz w:val="28"/>
          <w:szCs w:val="28"/>
          <w:lang w:val="ru-RU"/>
        </w:rPr>
        <w:t>сказкам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546D1"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</w:p>
    <w:p w:rsidR="006E7537" w:rsidRDefault="006E7537" w:rsidP="006E7537">
      <w:pPr>
        <w:pStyle w:val="af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546D1" w:rsidRPr="006E7537" w:rsidRDefault="005546D1" w:rsidP="006E7537">
      <w:pPr>
        <w:pStyle w:val="af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E75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Ход занятия:</w:t>
      </w:r>
    </w:p>
    <w:p w:rsidR="00F119A8" w:rsidRPr="006E7537" w:rsidRDefault="00F119A8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В: Ребята, у меня сегодня хорошее настроение и я бы хотела передать его вам. Встанем в круг и передадим друг другу улыбки:</w:t>
      </w:r>
    </w:p>
    <w:p w:rsidR="00F119A8" w:rsidRPr="006E7537" w:rsidRDefault="00F119A8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Встаньте дети, встаньте в круг,</w:t>
      </w:r>
    </w:p>
    <w:p w:rsidR="00F119A8" w:rsidRPr="006E7537" w:rsidRDefault="00F119A8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Ты- мой друг, и я твой друг.</w:t>
      </w:r>
    </w:p>
    <w:p w:rsidR="00F119A8" w:rsidRPr="006E7537" w:rsidRDefault="00F119A8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Крепко за руки возьмёмся</w:t>
      </w:r>
    </w:p>
    <w:p w:rsidR="00F119A8" w:rsidRPr="006E7537" w:rsidRDefault="00F119A8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И друг другу улыбнёмся!</w:t>
      </w:r>
    </w:p>
    <w:p w:rsidR="00F119A8" w:rsidRPr="006E7537" w:rsidRDefault="00F119A8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 улыбнусь </w:t>
      </w:r>
      <w:r w:rsidR="006E7537" w:rsidRPr="006E7537">
        <w:rPr>
          <w:rFonts w:ascii="Times New Roman" w:hAnsi="Times New Roman" w:cs="Times New Roman"/>
          <w:sz w:val="28"/>
          <w:szCs w:val="28"/>
          <w:lang w:val="ru-RU"/>
        </w:rPr>
        <w:t>вам,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 и вы улыбнитесь друг другу, чтобы у нас с вами в</w:t>
      </w:r>
      <w:r w:rsidR="0039132F" w:rsidRPr="006E7537">
        <w:rPr>
          <w:rFonts w:ascii="Times New Roman" w:hAnsi="Times New Roman" w:cs="Times New Roman"/>
          <w:sz w:val="28"/>
          <w:szCs w:val="28"/>
          <w:lang w:val="ru-RU"/>
        </w:rPr>
        <w:t>есь день было хорошее настроение.</w:t>
      </w:r>
    </w:p>
    <w:p w:rsidR="0039132F" w:rsidRPr="006E7537" w:rsidRDefault="0039132F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Дорогие мои ребятки! Вы любите слушать сказки? Я тоже очень люблю сказки. И сегодня я хочу предложить вам совершить путешествие по сказкам. А сказки-то вы знаете? Вот я сейчас и проверю. </w:t>
      </w:r>
      <w:r w:rsidR="006E7537" w:rsidRPr="006E7537">
        <w:rPr>
          <w:rFonts w:ascii="Times New Roman" w:hAnsi="Times New Roman" w:cs="Times New Roman"/>
          <w:i/>
          <w:sz w:val="28"/>
          <w:szCs w:val="28"/>
          <w:lang w:val="ru-RU"/>
        </w:rPr>
        <w:t>Задаю</w:t>
      </w:r>
      <w:r w:rsidRPr="006E753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вопросы детям.</w:t>
      </w:r>
      <w:r w:rsidRPr="006E75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E7537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6E75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 </w:t>
      </w:r>
      <w:r w:rsidR="006E7537" w:rsidRPr="006E7537">
        <w:rPr>
          <w:rFonts w:ascii="Times New Roman" w:hAnsi="Times New Roman" w:cs="Times New Roman"/>
          <w:b/>
          <w:sz w:val="28"/>
          <w:szCs w:val="28"/>
          <w:lang w:val="ru-RU"/>
        </w:rPr>
        <w:t>«Мозговой</w:t>
      </w:r>
      <w:r w:rsidRPr="006E75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штурм».)</w:t>
      </w:r>
    </w:p>
    <w:p w:rsidR="006E7537" w:rsidRDefault="006E7537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132F" w:rsidRPr="006E7537" w:rsidRDefault="0039132F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Кто от бабушки ушёл и от дедушки ушёл?</w:t>
      </w:r>
    </w:p>
    <w:p w:rsidR="0039132F" w:rsidRPr="006E7537" w:rsidRDefault="0039132F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Кто съел козлят?</w:t>
      </w:r>
    </w:p>
    <w:p w:rsidR="0039132F" w:rsidRPr="006E7537" w:rsidRDefault="0039132F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Кто пришёл в гости к медведям?</w:t>
      </w:r>
    </w:p>
    <w:p w:rsidR="0039132F" w:rsidRPr="006E7537" w:rsidRDefault="0039132F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В какой сказке дед бил, бил яичко и не разбил?</w:t>
      </w:r>
    </w:p>
    <w:p w:rsidR="0039132F" w:rsidRPr="006E7537" w:rsidRDefault="0039132F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Что выросла «Б</w:t>
      </w:r>
      <w:r w:rsidR="00F05D2A" w:rsidRPr="006E7537">
        <w:rPr>
          <w:rFonts w:ascii="Times New Roman" w:hAnsi="Times New Roman" w:cs="Times New Roman"/>
          <w:sz w:val="28"/>
          <w:szCs w:val="28"/>
          <w:lang w:val="ru-RU"/>
        </w:rPr>
        <w:t>ольшая-пребольшая»?</w:t>
      </w:r>
    </w:p>
    <w:p w:rsidR="00F05D2A" w:rsidRPr="006E7537" w:rsidRDefault="00F05D2A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Что случилось с ледяной избушкой?</w:t>
      </w:r>
    </w:p>
    <w:p w:rsidR="00F05D2A" w:rsidRPr="006E7537" w:rsidRDefault="00F05D2A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В какой сказке кот спасал петушка?</w:t>
      </w:r>
    </w:p>
    <w:p w:rsidR="00F05D2A" w:rsidRPr="006E7537" w:rsidRDefault="00F05D2A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Кто нёс корзинку с пирожками бабушке?</w:t>
      </w:r>
    </w:p>
    <w:p w:rsidR="006E7537" w:rsidRDefault="00F05D2A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В: Молодцы ребята, сказки хорошо знаете</w:t>
      </w:r>
      <w:r w:rsidR="003706B3"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E7537" w:rsidRDefault="003706B3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Теперь мы с вами можем отправляться в путь.</w:t>
      </w:r>
    </w:p>
    <w:p w:rsidR="00F05D2A" w:rsidRPr="006E7537" w:rsidRDefault="003706B3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 Говорим волшебные слова: </w:t>
      </w:r>
      <w:r w:rsidR="006E7537" w:rsidRPr="006E7537">
        <w:rPr>
          <w:rFonts w:ascii="Times New Roman" w:hAnsi="Times New Roman" w:cs="Times New Roman"/>
          <w:sz w:val="28"/>
          <w:szCs w:val="28"/>
          <w:lang w:val="ru-RU"/>
        </w:rPr>
        <w:t>«Покружись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, повернись и в сказке очутись». </w:t>
      </w:r>
      <w:r w:rsidR="006E7537" w:rsidRPr="006E753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E7537" w:rsidRPr="006E7537">
        <w:rPr>
          <w:rFonts w:ascii="Times New Roman" w:hAnsi="Times New Roman" w:cs="Times New Roman"/>
          <w:i/>
          <w:sz w:val="28"/>
          <w:szCs w:val="28"/>
          <w:lang w:val="ru-RU"/>
        </w:rPr>
        <w:t>дети</w:t>
      </w:r>
      <w:r w:rsidRPr="006E753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садятся на стульчики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E7537" w:rsidRDefault="006E7537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06B3" w:rsidRPr="006E7537" w:rsidRDefault="003706B3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В: Смотрите, ребята, сказочный волшебный сундучок. Что там лежит? Здесь лежат вещи из </w:t>
      </w:r>
      <w:r w:rsidR="006E7537" w:rsidRPr="006E7537">
        <w:rPr>
          <w:rFonts w:ascii="Times New Roman" w:hAnsi="Times New Roman" w:cs="Times New Roman"/>
          <w:sz w:val="28"/>
          <w:szCs w:val="28"/>
          <w:lang w:val="ru-RU"/>
        </w:rPr>
        <w:t>сказок</w:t>
      </w:r>
      <w:r w:rsidR="006E7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7537" w:rsidRPr="006E7537">
        <w:rPr>
          <w:rFonts w:ascii="Times New Roman" w:hAnsi="Times New Roman" w:cs="Times New Roman"/>
          <w:sz w:val="28"/>
          <w:szCs w:val="28"/>
          <w:lang w:val="ru-RU"/>
        </w:rPr>
        <w:t>(достаю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 колобка)</w:t>
      </w:r>
    </w:p>
    <w:p w:rsidR="003706B3" w:rsidRPr="006E7537" w:rsidRDefault="003706B3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Это кто?</w:t>
      </w:r>
      <w:r w:rsidR="006E7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7537" w:rsidRPr="006E7537">
        <w:rPr>
          <w:rFonts w:ascii="Times New Roman" w:hAnsi="Times New Roman" w:cs="Times New Roman"/>
          <w:sz w:val="28"/>
          <w:szCs w:val="28"/>
          <w:lang w:val="ru-RU"/>
        </w:rPr>
        <w:t>(колобок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706B3" w:rsidRPr="006E7537" w:rsidRDefault="003706B3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А колобок какой? </w:t>
      </w:r>
      <w:r w:rsidR="006E7537" w:rsidRPr="006E7537">
        <w:rPr>
          <w:rFonts w:ascii="Times New Roman" w:hAnsi="Times New Roman" w:cs="Times New Roman"/>
          <w:sz w:val="28"/>
          <w:szCs w:val="28"/>
          <w:lang w:val="ru-RU"/>
        </w:rPr>
        <w:t>(круглый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>, румяный, непослушный</w:t>
      </w:r>
      <w:r w:rsidR="00552167" w:rsidRPr="006E753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52167" w:rsidRPr="006E7537" w:rsidRDefault="00552167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А что ещё бывает такое же? Метод анализа</w:t>
      </w:r>
      <w:r w:rsidR="006E7537">
        <w:rPr>
          <w:rFonts w:ascii="Times New Roman" w:hAnsi="Times New Roman" w:cs="Times New Roman"/>
          <w:sz w:val="28"/>
          <w:szCs w:val="28"/>
          <w:lang w:val="ru-RU"/>
        </w:rPr>
        <w:t xml:space="preserve"> (шар, мяч, яблоко…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52167" w:rsidRPr="006E7537" w:rsidRDefault="00552167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Что случилось с колобком?</w:t>
      </w:r>
    </w:p>
    <w:p w:rsidR="00552167" w:rsidRPr="006E7537" w:rsidRDefault="00552167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Как бы ты спас колобка?</w:t>
      </w:r>
      <w:r w:rsidR="006E753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E7537">
        <w:rPr>
          <w:rFonts w:ascii="Times New Roman" w:hAnsi="Times New Roman" w:cs="Times New Roman"/>
          <w:i/>
          <w:sz w:val="28"/>
          <w:szCs w:val="28"/>
          <w:lang w:val="ru-RU"/>
        </w:rPr>
        <w:t>творческое задание- метод проб и ошибок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52167" w:rsidRPr="006E7537" w:rsidRDefault="00552167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Пальчиковая игра: «Колобок»</w:t>
      </w:r>
    </w:p>
    <w:p w:rsidR="00552167" w:rsidRPr="006E7537" w:rsidRDefault="00552167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Воспитатель достаёт из сундучка рук</w:t>
      </w:r>
      <w:r w:rsidR="007918A1" w:rsidRPr="006E7537">
        <w:rPr>
          <w:rFonts w:ascii="Times New Roman" w:hAnsi="Times New Roman" w:cs="Times New Roman"/>
          <w:sz w:val="28"/>
          <w:szCs w:val="28"/>
          <w:lang w:val="ru-RU"/>
        </w:rPr>
        <w:t>авичку.</w:t>
      </w:r>
    </w:p>
    <w:p w:rsidR="007918A1" w:rsidRPr="006E7537" w:rsidRDefault="007918A1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Что это?</w:t>
      </w:r>
      <w:r w:rsidR="006E7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>(рукавичка)</w:t>
      </w:r>
    </w:p>
    <w:p w:rsidR="007918A1" w:rsidRPr="006E7537" w:rsidRDefault="006E7537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рукавичка какая? (тёплая, шерстяная, яркая…</w:t>
      </w:r>
      <w:r w:rsidR="007918A1" w:rsidRPr="006E753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918A1" w:rsidRPr="006E7537" w:rsidRDefault="007918A1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А из чего она сделана?</w:t>
      </w:r>
      <w:r w:rsidR="006E753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>из ниток и ткани)</w:t>
      </w:r>
    </w:p>
    <w:p w:rsidR="007918A1" w:rsidRPr="006E7537" w:rsidRDefault="007918A1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А что ещё делают из ниток и ткани?</w:t>
      </w:r>
      <w:r w:rsidR="006E753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>ответы детей)</w:t>
      </w:r>
    </w:p>
    <w:p w:rsidR="007918A1" w:rsidRPr="006E7537" w:rsidRDefault="007918A1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А для чего нужна рукавичка?</w:t>
      </w:r>
      <w:r w:rsidR="006E753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>руки греть)</w:t>
      </w:r>
    </w:p>
    <w:p w:rsidR="007918A1" w:rsidRPr="006E7537" w:rsidRDefault="007918A1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А кто жил в рукавичке?</w:t>
      </w:r>
    </w:p>
    <w:p w:rsidR="007918A1" w:rsidRPr="006E7537" w:rsidRDefault="007918A1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Почему они там жили?</w:t>
      </w:r>
    </w:p>
    <w:p w:rsidR="006E7537" w:rsidRDefault="007918A1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Давайте представим себя животными, которые жили в рукавичке.</w:t>
      </w:r>
    </w:p>
    <w:p w:rsidR="006E7537" w:rsidRPr="006E7537" w:rsidRDefault="006E7537" w:rsidP="006E7537">
      <w:pPr>
        <w:pStyle w:val="af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6E7537">
        <w:rPr>
          <w:rFonts w:ascii="Times New Roman" w:hAnsi="Times New Roman" w:cs="Times New Roman"/>
          <w:b/>
          <w:sz w:val="28"/>
          <w:szCs w:val="28"/>
          <w:lang w:val="ru-RU"/>
        </w:rPr>
        <w:t>метод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E7537">
        <w:rPr>
          <w:rFonts w:ascii="Times New Roman" w:hAnsi="Times New Roman" w:cs="Times New Roman"/>
          <w:b/>
          <w:sz w:val="28"/>
          <w:szCs w:val="28"/>
          <w:lang w:val="ru-RU"/>
        </w:rPr>
        <w:t>Эмпатии</w:t>
      </w:r>
      <w:proofErr w:type="spellEnd"/>
      <w:r w:rsidR="007918A1" w:rsidRPr="006E7537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</w:p>
    <w:p w:rsidR="007918A1" w:rsidRPr="006E7537" w:rsidRDefault="007918A1" w:rsidP="006E7537">
      <w:pPr>
        <w:pStyle w:val="af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Воспитатель спрашивает </w:t>
      </w:r>
      <w:r w:rsidR="00717230" w:rsidRPr="006E7537">
        <w:rPr>
          <w:rFonts w:ascii="Times New Roman" w:hAnsi="Times New Roman" w:cs="Times New Roman"/>
          <w:sz w:val="28"/>
          <w:szCs w:val="28"/>
          <w:lang w:val="ru-RU"/>
        </w:rPr>
        <w:t>у детей: Ты кто? Где живёшь? Чем питаешься? Кого ты боишься? С кем дружишь? (</w:t>
      </w:r>
      <w:r w:rsidR="00717230" w:rsidRPr="006E7537">
        <w:rPr>
          <w:rFonts w:ascii="Times New Roman" w:hAnsi="Times New Roman" w:cs="Times New Roman"/>
          <w:i/>
          <w:sz w:val="28"/>
          <w:szCs w:val="28"/>
          <w:lang w:val="ru-RU"/>
        </w:rPr>
        <w:t>дети отвечают от имени животного)</w:t>
      </w:r>
    </w:p>
    <w:p w:rsidR="006E7537" w:rsidRDefault="006E7537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17230" w:rsidRPr="006E7537" w:rsidRDefault="00717230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достаёт из </w:t>
      </w:r>
      <w:r w:rsidR="006E7537">
        <w:rPr>
          <w:rFonts w:ascii="Times New Roman" w:hAnsi="Times New Roman" w:cs="Times New Roman"/>
          <w:sz w:val="28"/>
          <w:szCs w:val="28"/>
          <w:lang w:val="ru-RU"/>
        </w:rPr>
        <w:t>сундучка иллюстрацию к сказке «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>Волк и семеро козлят».</w:t>
      </w:r>
    </w:p>
    <w:p w:rsidR="005E2D98" w:rsidRPr="006E7537" w:rsidRDefault="005E2D98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Кто здесь живёт?</w:t>
      </w:r>
      <w:r w:rsidR="006E753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>коза с козлятами)</w:t>
      </w:r>
    </w:p>
    <w:p w:rsidR="005E2D98" w:rsidRPr="006E7537" w:rsidRDefault="005E2D98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У мамы козы было трое козлят?</w:t>
      </w:r>
      <w:r w:rsidR="006E753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>семеро)</w:t>
      </w:r>
    </w:p>
    <w:p w:rsidR="005E2D98" w:rsidRPr="006E7537" w:rsidRDefault="005E2D98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Почему козлята попали в беду?</w:t>
      </w:r>
      <w:r w:rsidR="006E7537">
        <w:rPr>
          <w:rFonts w:ascii="Times New Roman" w:hAnsi="Times New Roman" w:cs="Times New Roman"/>
          <w:sz w:val="28"/>
          <w:szCs w:val="28"/>
          <w:lang w:val="ru-RU"/>
        </w:rPr>
        <w:t xml:space="preserve"> (б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>ыли непослушными)</w:t>
      </w:r>
    </w:p>
    <w:p w:rsidR="005E2D98" w:rsidRPr="006E7537" w:rsidRDefault="005E2D98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А какой был волк?</w:t>
      </w:r>
      <w:r w:rsidR="006E753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>серый, злой, зубастый…)</w:t>
      </w:r>
    </w:p>
    <w:p w:rsidR="005E2D98" w:rsidRPr="006E7537" w:rsidRDefault="006E7537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какая была мама коза? (</w:t>
      </w:r>
      <w:r w:rsidR="005E2D98" w:rsidRPr="006E7537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обрая, заботливая…</w:t>
      </w:r>
      <w:r w:rsidR="005E2D98" w:rsidRPr="006E753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E2D98" w:rsidRPr="006E7537" w:rsidRDefault="005E2D98" w:rsidP="006E7537">
      <w:pPr>
        <w:pStyle w:val="af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А хорошо или плохо,</w:t>
      </w:r>
      <w:r w:rsidR="006E7537">
        <w:rPr>
          <w:rFonts w:ascii="Times New Roman" w:hAnsi="Times New Roman" w:cs="Times New Roman"/>
          <w:sz w:val="28"/>
          <w:szCs w:val="28"/>
          <w:lang w:val="ru-RU"/>
        </w:rPr>
        <w:t xml:space="preserve"> что мама коза уходила в лес? </w:t>
      </w:r>
      <w:r w:rsidR="006E7537" w:rsidRPr="006E7537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6E7537">
        <w:rPr>
          <w:rFonts w:ascii="Times New Roman" w:hAnsi="Times New Roman" w:cs="Times New Roman"/>
          <w:b/>
          <w:sz w:val="28"/>
          <w:szCs w:val="28"/>
          <w:lang w:val="ru-RU"/>
        </w:rPr>
        <w:t>метод «Хорошо- плохо»</w:t>
      </w:r>
      <w:r w:rsidRPr="006E753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6E75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E7537" w:rsidRPr="006E753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6E7537">
        <w:rPr>
          <w:rFonts w:ascii="Times New Roman" w:hAnsi="Times New Roman" w:cs="Times New Roman"/>
          <w:i/>
          <w:sz w:val="28"/>
          <w:szCs w:val="28"/>
          <w:lang w:val="ru-RU"/>
        </w:rPr>
        <w:t>хорошо- поест, козлятам будет молоко, плохо- оставляла козлят одних)</w:t>
      </w:r>
    </w:p>
    <w:p w:rsidR="006E7537" w:rsidRDefault="006E7537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E2D98" w:rsidRPr="006E7537" w:rsidRDefault="005E2D98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i/>
          <w:sz w:val="28"/>
          <w:szCs w:val="28"/>
          <w:lang w:val="ru-RU"/>
        </w:rPr>
        <w:t>Воспитатель достаёт из сундучка зайчика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2D98" w:rsidRPr="006E7537" w:rsidRDefault="005E2D98" w:rsidP="006E7537">
      <w:pPr>
        <w:pStyle w:val="af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Кто это? А он какой зайчик?</w:t>
      </w:r>
      <w:r w:rsidR="006E7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>(трусливый, маленький…)</w:t>
      </w:r>
      <w:r w:rsidR="007A5059"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5059" w:rsidRPr="006E7537">
        <w:rPr>
          <w:rFonts w:ascii="Times New Roman" w:hAnsi="Times New Roman" w:cs="Times New Roman"/>
          <w:i/>
          <w:sz w:val="28"/>
          <w:szCs w:val="28"/>
          <w:lang w:val="ru-RU"/>
        </w:rPr>
        <w:t>Зайчик плачет.</w:t>
      </w:r>
    </w:p>
    <w:p w:rsidR="007A5059" w:rsidRPr="006E7537" w:rsidRDefault="007A5059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Как вы думаете, ч</w:t>
      </w:r>
      <w:r w:rsidR="006E7537">
        <w:rPr>
          <w:rFonts w:ascii="Times New Roman" w:hAnsi="Times New Roman" w:cs="Times New Roman"/>
          <w:sz w:val="28"/>
          <w:szCs w:val="28"/>
          <w:lang w:val="ru-RU"/>
        </w:rPr>
        <w:t xml:space="preserve">то могло случиться с зайчиком, 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>кто его мог обидеть?</w:t>
      </w:r>
      <w:r w:rsidR="006E753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>его лиса из домика выгнала)</w:t>
      </w:r>
    </w:p>
    <w:p w:rsidR="007A5059" w:rsidRPr="006E7537" w:rsidRDefault="007A5059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Ребята, а как мы можем помочь зайчику?</w:t>
      </w:r>
      <w:r w:rsidR="006E753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>построить новый дом)</w:t>
      </w:r>
    </w:p>
    <w:p w:rsidR="007A5059" w:rsidRPr="006E7537" w:rsidRDefault="007A5059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6E7537">
        <w:rPr>
          <w:rFonts w:ascii="Times New Roman" w:hAnsi="Times New Roman" w:cs="Times New Roman"/>
          <w:sz w:val="28"/>
          <w:szCs w:val="28"/>
          <w:lang w:val="ru-RU"/>
        </w:rPr>
        <w:t>из чего мы будем строить дом? (</w:t>
      </w:r>
      <w:r w:rsidRPr="006E7537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детей- подвести к тому, что м</w:t>
      </w:r>
      <w:r w:rsidR="006E7537" w:rsidRPr="006E7537">
        <w:rPr>
          <w:rFonts w:ascii="Times New Roman" w:hAnsi="Times New Roman" w:cs="Times New Roman"/>
          <w:i/>
          <w:sz w:val="28"/>
          <w:szCs w:val="28"/>
          <w:lang w:val="ru-RU"/>
        </w:rPr>
        <w:t>ы придумаем и нарисуем</w:t>
      </w:r>
      <w:r w:rsidR="006E753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6E7537" w:rsidRPr="006E7537">
        <w:rPr>
          <w:rFonts w:ascii="Times New Roman" w:hAnsi="Times New Roman" w:cs="Times New Roman"/>
          <w:b/>
          <w:sz w:val="28"/>
          <w:szCs w:val="28"/>
          <w:lang w:val="ru-RU"/>
        </w:rPr>
        <w:t>Метод «</w:t>
      </w:r>
      <w:r w:rsidRPr="006E7537">
        <w:rPr>
          <w:rFonts w:ascii="Times New Roman" w:hAnsi="Times New Roman" w:cs="Times New Roman"/>
          <w:b/>
          <w:sz w:val="28"/>
          <w:szCs w:val="28"/>
          <w:lang w:val="ru-RU"/>
        </w:rPr>
        <w:t>Фокальных объектов»</w:t>
      </w:r>
    </w:p>
    <w:p w:rsidR="006E7537" w:rsidRDefault="006E7537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A5059" w:rsidRPr="006E7537" w:rsidRDefault="006E7537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Берём два предмета</w:t>
      </w:r>
      <w:r w:rsidR="007A5059" w:rsidRPr="006E753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A5059" w:rsidRPr="006E7537" w:rsidRDefault="006E7537" w:rsidP="006E7537">
      <w:pPr>
        <w:pStyle w:val="af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Мячик (</w:t>
      </w:r>
      <w:r w:rsidR="007A5059" w:rsidRPr="006E7537">
        <w:rPr>
          <w:rFonts w:ascii="Times New Roman" w:hAnsi="Times New Roman" w:cs="Times New Roman"/>
          <w:sz w:val="28"/>
          <w:szCs w:val="28"/>
          <w:lang w:val="ru-RU"/>
        </w:rPr>
        <w:t>синий, круглый</w:t>
      </w:r>
      <w:r w:rsidR="00501D94" w:rsidRPr="006E7537">
        <w:rPr>
          <w:rFonts w:ascii="Times New Roman" w:hAnsi="Times New Roman" w:cs="Times New Roman"/>
          <w:sz w:val="28"/>
          <w:szCs w:val="28"/>
          <w:lang w:val="ru-RU"/>
        </w:rPr>
        <w:t>, большой)</w:t>
      </w:r>
    </w:p>
    <w:p w:rsidR="00501D94" w:rsidRPr="006E7537" w:rsidRDefault="00501D94" w:rsidP="006E7537">
      <w:pPr>
        <w:pStyle w:val="af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Массажная </w:t>
      </w:r>
      <w:r w:rsidR="006E7537" w:rsidRPr="006E7537">
        <w:rPr>
          <w:rFonts w:ascii="Times New Roman" w:hAnsi="Times New Roman" w:cs="Times New Roman"/>
          <w:sz w:val="28"/>
          <w:szCs w:val="28"/>
          <w:lang w:val="ru-RU"/>
        </w:rPr>
        <w:t>расчёска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 (деревянная, колючая)</w:t>
      </w:r>
    </w:p>
    <w:p w:rsidR="00501D94" w:rsidRPr="006E7537" w:rsidRDefault="00501D94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Значит домик у нас будет круглый, большой, зелёный с колючками. </w:t>
      </w:r>
      <w:r w:rsidRPr="006E7537">
        <w:rPr>
          <w:rFonts w:ascii="Times New Roman" w:hAnsi="Times New Roman" w:cs="Times New Roman"/>
          <w:i/>
          <w:sz w:val="28"/>
          <w:szCs w:val="28"/>
          <w:lang w:val="ru-RU"/>
        </w:rPr>
        <w:t>Воспитатель рисует домик для зайчика.</w:t>
      </w:r>
      <w:r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 Развеселили зайчика, он благодарит детей.</w:t>
      </w:r>
    </w:p>
    <w:p w:rsidR="006E7537" w:rsidRDefault="006E7537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E7537" w:rsidRDefault="00501D94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В: Наше путешествие подходит к концу. Но пора возвращаться в детский сад</w:t>
      </w:r>
      <w:r w:rsidR="006E75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E7537" w:rsidRDefault="006E7537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Произносим волшебные слова: «</w:t>
      </w:r>
      <w:r w:rsidR="00501D94" w:rsidRPr="006E7537">
        <w:rPr>
          <w:rFonts w:ascii="Times New Roman" w:hAnsi="Times New Roman" w:cs="Times New Roman"/>
          <w:sz w:val="28"/>
          <w:szCs w:val="28"/>
          <w:lang w:val="ru-RU"/>
        </w:rPr>
        <w:t>Повернись, покружись и в д</w:t>
      </w:r>
      <w:r w:rsidR="004F165B"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\с вернись». </w:t>
      </w:r>
    </w:p>
    <w:p w:rsidR="006E7537" w:rsidRDefault="004F165B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А сейчас мы с вами вспомним, где мы были? </w:t>
      </w:r>
    </w:p>
    <w:p w:rsidR="006E7537" w:rsidRDefault="004F165B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А что делали? </w:t>
      </w:r>
    </w:p>
    <w:p w:rsidR="006E7537" w:rsidRDefault="004F165B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Что вам понравилось больше всего? </w:t>
      </w:r>
    </w:p>
    <w:p w:rsidR="006E7537" w:rsidRDefault="004F165B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 xml:space="preserve">А что не понравилось? </w:t>
      </w:r>
    </w:p>
    <w:p w:rsidR="00501D94" w:rsidRPr="006E7537" w:rsidRDefault="004F165B" w:rsidP="006E7537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537">
        <w:rPr>
          <w:rFonts w:ascii="Times New Roman" w:hAnsi="Times New Roman" w:cs="Times New Roman"/>
          <w:sz w:val="28"/>
          <w:szCs w:val="28"/>
          <w:lang w:val="ru-RU"/>
        </w:rPr>
        <w:t>А мне понравилось, как вы старались, были активными.</w:t>
      </w:r>
    </w:p>
    <w:sectPr w:rsidR="00501D94" w:rsidRPr="006E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563"/>
    <w:multiLevelType w:val="hybridMultilevel"/>
    <w:tmpl w:val="3FDA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4E05"/>
    <w:multiLevelType w:val="hybridMultilevel"/>
    <w:tmpl w:val="9880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B3B92"/>
    <w:multiLevelType w:val="hybridMultilevel"/>
    <w:tmpl w:val="458A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5B"/>
    <w:rsid w:val="003706B3"/>
    <w:rsid w:val="0039132F"/>
    <w:rsid w:val="0042785B"/>
    <w:rsid w:val="004F165B"/>
    <w:rsid w:val="00501D94"/>
    <w:rsid w:val="00552167"/>
    <w:rsid w:val="005546D1"/>
    <w:rsid w:val="005E2D98"/>
    <w:rsid w:val="006E7537"/>
    <w:rsid w:val="00717230"/>
    <w:rsid w:val="00774631"/>
    <w:rsid w:val="007918A1"/>
    <w:rsid w:val="007A5059"/>
    <w:rsid w:val="0095570F"/>
    <w:rsid w:val="00F05D2A"/>
    <w:rsid w:val="00F1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957B"/>
  <w15:docId w15:val="{F28547EB-D1D9-4B8B-8DCB-8D93D2F2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CBC9-A279-433A-86F3-E6B87E3D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141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2019-02-19T09:17:00Z</dcterms:created>
  <dcterms:modified xsi:type="dcterms:W3CDTF">2020-01-20T11:17:00Z</dcterms:modified>
</cp:coreProperties>
</file>