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F0" w:rsidRDefault="002A6CF0" w:rsidP="00D54A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56E00">
        <w:rPr>
          <w:rFonts w:ascii="Times New Roman" w:hAnsi="Times New Roman" w:cs="Times New Roman"/>
          <w:sz w:val="28"/>
          <w:szCs w:val="28"/>
        </w:rPr>
        <w:t>араруев В.В.</w:t>
      </w:r>
    </w:p>
    <w:p w:rsidR="002A6CF0" w:rsidRPr="00D54A96" w:rsidRDefault="002A6CF0" w:rsidP="00D54A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Автопуте</w:t>
      </w:r>
      <w:r w:rsidRPr="00D54A96">
        <w:rPr>
          <w:rFonts w:ascii="Times New Roman" w:hAnsi="Times New Roman" w:cs="Times New Roman"/>
          <w:b/>
          <w:bCs/>
          <w:sz w:val="28"/>
          <w:szCs w:val="28"/>
        </w:rPr>
        <w:t>шествие.</w:t>
      </w:r>
    </w:p>
    <w:p w:rsidR="002A6CF0" w:rsidRDefault="002A6CF0" w:rsidP="00C56E0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CF0" w:rsidRDefault="002A6CF0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Мероприятие для объединений технической направленности.</w:t>
      </w:r>
    </w:p>
    <w:p w:rsidR="002A6CF0" w:rsidRDefault="002A6CF0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227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активизация познавательной деятельности учащихся и выявление качества приобретённых  знаний в области автомобилестроения, географии и правил дорожного движения.</w:t>
      </w:r>
    </w:p>
    <w:p w:rsidR="002A6CF0" w:rsidRDefault="002A6CF0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227A">
        <w:rPr>
          <w:rFonts w:ascii="Times New Roman" w:hAnsi="Times New Roman" w:cs="Times New Roman"/>
          <w:b/>
          <w:bCs/>
          <w:sz w:val="28"/>
          <w:szCs w:val="28"/>
        </w:rPr>
        <w:t xml:space="preserve">      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6CF0" w:rsidRDefault="002A6CF0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познавательной активности учащихся в процессе проведения занятий по автомоделированию.</w:t>
      </w:r>
    </w:p>
    <w:p w:rsidR="002A6CF0" w:rsidRDefault="002A6CF0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знаний по георафии, устройства автомобиля и истории его создания.</w:t>
      </w:r>
    </w:p>
    <w:p w:rsidR="002A6CF0" w:rsidRDefault="002A6CF0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логического мышления, внимания, памяти.</w:t>
      </w:r>
    </w:p>
    <w:p w:rsidR="002A6CF0" w:rsidRDefault="002A6CF0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Умение работать в группе.</w:t>
      </w:r>
    </w:p>
    <w:p w:rsidR="002A6CF0" w:rsidRDefault="002A6CF0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5.Формирование патриотического воспитания учащихся.</w:t>
      </w:r>
    </w:p>
    <w:p w:rsidR="002A6CF0" w:rsidRDefault="002A6CF0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Оформление: географическая карта России, бумага, карандаши.</w:t>
      </w:r>
    </w:p>
    <w:p w:rsidR="002A6CF0" w:rsidRPr="0025227A" w:rsidRDefault="002A6CF0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Ход мероприятия</w:t>
      </w:r>
      <w:r w:rsidRPr="0025227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A6CF0" w:rsidRDefault="002A6CF0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227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 нам предстоит совершить автомобильное путешествие, которое начнётся в  столице нашей страны и завершиться в городе Владивостоке. Прежде чем отправиться в путь, каждая из команд должна создать транспортное средство.</w:t>
      </w:r>
    </w:p>
    <w:p w:rsidR="002A6CF0" w:rsidRDefault="002A6CF0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ABD">
        <w:rPr>
          <w:rFonts w:ascii="Times New Roman" w:hAnsi="Times New Roman" w:cs="Times New Roman"/>
          <w:b/>
          <w:bCs/>
          <w:sz w:val="28"/>
          <w:szCs w:val="28"/>
        </w:rPr>
        <w:t>Задание№1</w:t>
      </w:r>
      <w:r>
        <w:rPr>
          <w:rFonts w:ascii="Times New Roman" w:hAnsi="Times New Roman" w:cs="Times New Roman"/>
          <w:sz w:val="28"/>
          <w:szCs w:val="28"/>
        </w:rPr>
        <w:t>. Водители должны с завязанными глазами на листке бумаги нарисовать автомобиль, а в это время остальные члены команды из отдельных букв составят его марку(1 балл). Выдаются буквы для составления слов: Жигули, Москвич. Теперь вы имеете автомобили, а знаете ли вы, кто в нашей стране стал первым владельцем личного отечественного автомобиля? (Герой Социалистического труда, шахтёр Алексей Стаханов).</w:t>
      </w:r>
    </w:p>
    <w:p w:rsidR="002A6CF0" w:rsidRDefault="002A6CF0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6CF0" w:rsidRDefault="002A6CF0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227A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№2</w:t>
      </w:r>
      <w:r w:rsidRPr="0025227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вы знаете, при движении  водители в нашей стране едут по правой стороне дороги, но в ряде стран имеется левостороннее движение. Вам будут названы страны, а вы должны поднять левую или правую руку, что будет означать соответствующее сторонам  движение .Украина-пр. Пакистан-лев. Германия-пр. Индия-лев. Австралия-лев. Англия лев. Канада-пр. Япония-лев. Ирландия-лев. Франция-пр. Индонезия-лев. Италия-пр.(1 балл за правильный ответ)</w:t>
      </w:r>
    </w:p>
    <w:p w:rsidR="002A6CF0" w:rsidRDefault="002A6CF0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6CF0" w:rsidRDefault="002A6CF0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№3</w:t>
      </w:r>
      <w:r>
        <w:rPr>
          <w:rFonts w:ascii="Times New Roman" w:hAnsi="Times New Roman" w:cs="Times New Roman"/>
          <w:sz w:val="28"/>
          <w:szCs w:val="28"/>
        </w:rPr>
        <w:t xml:space="preserve">  В начале двадцатого века в мире насчитывалось всего шесть тысяч автомобилей, а сейчас счет идёт на миллионы и это свидетельствует, что автомобильный транспорт стал одним из основных видов передвижения. В Москве в 1924 году появился первый отечественный автомобиль. как он назывался? (АМО-Ф-1 автомобильное московское общество) Побеждает команда, которая первой справится с заданием.(1 балл)</w:t>
      </w:r>
    </w:p>
    <w:p w:rsidR="002A6CF0" w:rsidRDefault="002A6CF0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№4  </w:t>
      </w:r>
      <w:r>
        <w:rPr>
          <w:rFonts w:ascii="Times New Roman" w:hAnsi="Times New Roman" w:cs="Times New Roman"/>
          <w:sz w:val="28"/>
          <w:szCs w:val="28"/>
        </w:rPr>
        <w:t>При выезде из города нам встречаются памятники автомобилям. На каком из них в годы Великой Отечественной войны была установлена легендарная « Катюша»? (ЗИС-6) Почему один из грузовиков называли полуторкой? (грузоподъёмность 1,5 тонн) Как назывался легковой автомобиль ,выпущенный после войны?( Победа)(1 балл)</w:t>
      </w:r>
    </w:p>
    <w:p w:rsidR="002A6CF0" w:rsidRDefault="002A6CF0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F98">
        <w:rPr>
          <w:rFonts w:ascii="Times New Roman" w:hAnsi="Times New Roman" w:cs="Times New Roman"/>
          <w:b/>
          <w:bCs/>
          <w:sz w:val="28"/>
          <w:szCs w:val="28"/>
        </w:rPr>
        <w:t>Задание №5.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 путь лежит на восток. Современные дороги заполнены, как отечественными так и импортными автомобилями. Напишите на листе бумаги марки автомобилей, которые выпускались в нашей стране в различные годы.(Москвич, ЗИЛ, КАМАЗ, Урал, Волга Ока, Газель, Соболь, ГАЗ, ВАЗ,ИЖ.) 1 балл за каждый ответ.</w:t>
      </w:r>
    </w:p>
    <w:p w:rsidR="002A6CF0" w:rsidRDefault="002A6CF0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6CF0" w:rsidRDefault="002A6CF0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4FC8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4FC8">
        <w:rPr>
          <w:rFonts w:ascii="Times New Roman" w:hAnsi="Times New Roman" w:cs="Times New Roman"/>
          <w:b/>
          <w:bCs/>
          <w:sz w:val="28"/>
          <w:szCs w:val="28"/>
        </w:rPr>
        <w:t>№6.</w:t>
      </w:r>
      <w:r>
        <w:rPr>
          <w:rFonts w:ascii="Times New Roman" w:hAnsi="Times New Roman" w:cs="Times New Roman"/>
          <w:sz w:val="28"/>
          <w:szCs w:val="28"/>
        </w:rPr>
        <w:t xml:space="preserve"> Теперь назовите страну, в которой производит следующие автомобили: Форд-США,Мазда-Япония,Ситроен_-Франция,Фиат-Италия,БМВ-Германия,Джип-США,Таврия-Украина,Тайота-Япония,Феррари-Италия,Опель-Германия,Лексус-Япония.1 балл за каждый ответ.</w:t>
      </w:r>
    </w:p>
    <w:p w:rsidR="002A6CF0" w:rsidRDefault="002A6CF0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6CF0" w:rsidRDefault="002A6CF0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4FC8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4FC8">
        <w:rPr>
          <w:rFonts w:ascii="Times New Roman" w:hAnsi="Times New Roman" w:cs="Times New Roman"/>
          <w:b/>
          <w:bCs/>
          <w:sz w:val="28"/>
          <w:szCs w:val="28"/>
        </w:rPr>
        <w:t>№7.</w:t>
      </w:r>
      <w:r w:rsidRPr="00EC6303">
        <w:rPr>
          <w:rFonts w:ascii="Times New Roman" w:hAnsi="Times New Roman" w:cs="Times New Roman"/>
          <w:sz w:val="28"/>
          <w:szCs w:val="28"/>
        </w:rPr>
        <w:t>Викторина (правильный ответ-1  балл)</w:t>
      </w:r>
    </w:p>
    <w:p w:rsidR="002A6CF0" w:rsidRDefault="002A6CF0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каком топливе работает дизельный двигатель?(солярка)</w:t>
      </w:r>
    </w:p>
    <w:p w:rsidR="002A6CF0" w:rsidRDefault="002A6CF0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2.Какой автомобиль умеет плавать? (амфибия).</w:t>
      </w:r>
    </w:p>
    <w:p w:rsidR="002A6CF0" w:rsidRDefault="002A6CF0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3.Когда и кем был изобретён первый автомобильный бензиновый двигатель?(в Германии в 1886г.Бенц, Даймлер)</w:t>
      </w:r>
    </w:p>
    <w:p w:rsidR="002A6CF0" w:rsidRDefault="002A6CF0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4.Марка автомобиля впервые построенного на конвейере. (Форд)</w:t>
      </w:r>
    </w:p>
    <w:p w:rsidR="002A6CF0" w:rsidRDefault="002A6CF0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автомобили не имеют выхлопной трубы? (электромобиль и на солнечных батареях).</w:t>
      </w:r>
    </w:p>
    <w:p w:rsidR="002A6CF0" w:rsidRDefault="002A6CF0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6.Для чего в двигатель заливают воду? (для охлаждения)</w:t>
      </w:r>
    </w:p>
    <w:p w:rsidR="002A6CF0" w:rsidRDefault="002A6CF0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какой стране пассажиров перевозят в двухэтажном автобусе? (Великобритания)</w:t>
      </w:r>
    </w:p>
    <w:p w:rsidR="002A6CF0" w:rsidRDefault="002A6CF0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 каких единицах измеряют давление в шинах? (В атмосферах).</w:t>
      </w:r>
    </w:p>
    <w:p w:rsidR="002A6CF0" w:rsidRDefault="002A6CF0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9.Чем остановка отличается от стоянки? (продолжительностью)</w:t>
      </w:r>
    </w:p>
    <w:p w:rsidR="002A6CF0" w:rsidRDefault="002A6CF0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 тракторе- тракторист, в бульдозере- бульдозерист, в такси- таксист, в автобусе-?(водитель).</w:t>
      </w:r>
    </w:p>
    <w:p w:rsidR="002A6CF0" w:rsidRDefault="002A6CF0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11.Молоко перевозит молоковоз, бензин-бензовоз, а песок? (самосвал).</w:t>
      </w:r>
    </w:p>
    <w:p w:rsidR="002A6CF0" w:rsidRPr="00EC6303" w:rsidRDefault="002A6CF0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6CF0" w:rsidRDefault="002A6CF0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6CF0" w:rsidRDefault="002A6CF0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6CF0" w:rsidRDefault="002A6CF0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4FC8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4FC8">
        <w:rPr>
          <w:rFonts w:ascii="Times New Roman" w:hAnsi="Times New Roman" w:cs="Times New Roman"/>
          <w:b/>
          <w:bCs/>
          <w:sz w:val="28"/>
          <w:szCs w:val="28"/>
        </w:rPr>
        <w:t>№8.</w:t>
      </w:r>
      <w:r>
        <w:rPr>
          <w:rFonts w:ascii="Times New Roman" w:hAnsi="Times New Roman" w:cs="Times New Roman"/>
          <w:sz w:val="28"/>
          <w:szCs w:val="28"/>
        </w:rPr>
        <w:t xml:space="preserve"> Всем командам предлагается дать ответы в письменном виде на следующие загадки: (1 балл за правильный ответ).</w:t>
      </w:r>
    </w:p>
    <w:p w:rsidR="002A6CF0" w:rsidRDefault="002A6CF0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команде мы начнём</w:t>
      </w:r>
    </w:p>
    <w:p w:rsidR="002A6CF0" w:rsidRDefault="002A6CF0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стекле движение,</w:t>
      </w:r>
    </w:p>
    <w:p w:rsidR="002A6CF0" w:rsidRDefault="002A6CF0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Чистоту там наведём</w:t>
      </w:r>
    </w:p>
    <w:p w:rsidR="002A6CF0" w:rsidRPr="00494595" w:rsidRDefault="002A6CF0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одно мгновение (дворники).</w:t>
      </w:r>
    </w:p>
    <w:p w:rsidR="002A6CF0" w:rsidRPr="00697974" w:rsidRDefault="002A6CF0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CF0" w:rsidRDefault="002A6CF0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2.Колёсам я даю приказ</w:t>
      </w:r>
    </w:p>
    <w:p w:rsidR="002A6CF0" w:rsidRDefault="002A6CF0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 налево иль направо,</w:t>
      </w:r>
    </w:p>
    <w:p w:rsidR="002A6CF0" w:rsidRDefault="002A6CF0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я имею право</w:t>
      </w:r>
    </w:p>
    <w:p w:rsidR="002A6CF0" w:rsidRDefault="002A6CF0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Предупредить сигналом вас (руль).</w:t>
      </w:r>
    </w:p>
    <w:p w:rsidR="002A6CF0" w:rsidRDefault="002A6CF0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6CF0" w:rsidRDefault="002A6CF0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Непременно он поможет,</w:t>
      </w:r>
    </w:p>
    <w:p w:rsidR="002A6CF0" w:rsidRDefault="002A6CF0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 автомобиль,</w:t>
      </w:r>
    </w:p>
    <w:p w:rsidR="002A6CF0" w:rsidRDefault="002A6CF0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имея больше сил,</w:t>
      </w:r>
    </w:p>
    <w:p w:rsidR="002A6CF0" w:rsidRDefault="002A6CF0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в гараж прибыть не может (эвакуатор).</w:t>
      </w:r>
    </w:p>
    <w:p w:rsidR="002A6CF0" w:rsidRDefault="002A6CF0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6CF0" w:rsidRDefault="002A6CF0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Без него никто б не смог</w:t>
      </w:r>
    </w:p>
    <w:p w:rsidR="002A6CF0" w:rsidRDefault="002A6CF0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Узнавать длину дорог,</w:t>
      </w:r>
    </w:p>
    <w:p w:rsidR="002A6CF0" w:rsidRDefault="002A6CF0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Жать на тормоз или газ</w:t>
      </w:r>
    </w:p>
    <w:p w:rsidR="002A6CF0" w:rsidRPr="00494595" w:rsidRDefault="002A6CF0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поможет каждый раз (спидометр).</w:t>
      </w:r>
    </w:p>
    <w:p w:rsidR="002A6CF0" w:rsidRDefault="002A6CF0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6CF0" w:rsidRDefault="002A6CF0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Перед тем, как в путь пуститься,</w:t>
      </w:r>
    </w:p>
    <w:p w:rsidR="002A6CF0" w:rsidRDefault="002A6CF0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всем их надевать.</w:t>
      </w:r>
    </w:p>
    <w:p w:rsidR="002A6CF0" w:rsidRDefault="002A6CF0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вдруг беда случиться,</w:t>
      </w:r>
    </w:p>
    <w:p w:rsidR="002A6CF0" w:rsidRDefault="002A6CF0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задача- нас спасать (ремни безопасности).</w:t>
      </w:r>
    </w:p>
    <w:p w:rsidR="002A6CF0" w:rsidRDefault="002A6CF0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6CF0" w:rsidRDefault="002A6CF0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314">
        <w:rPr>
          <w:rFonts w:ascii="Times New Roman" w:hAnsi="Times New Roman" w:cs="Times New Roman"/>
          <w:b/>
          <w:bCs/>
          <w:sz w:val="28"/>
          <w:szCs w:val="28"/>
        </w:rPr>
        <w:t>Задание №9.</w:t>
      </w:r>
      <w:r>
        <w:rPr>
          <w:rFonts w:ascii="Times New Roman" w:hAnsi="Times New Roman" w:cs="Times New Roman"/>
          <w:sz w:val="28"/>
          <w:szCs w:val="28"/>
        </w:rPr>
        <w:t xml:space="preserve"> Проезжая страну в восточном направлении, мы пересечём множество рек. Назовите их. Также назовите марку автомобиля и мотоцикла, которые носят имя одного из притоков реки Кама. (Иж).(1 балл за каждое название.</w:t>
      </w:r>
    </w:p>
    <w:p w:rsidR="002A6CF0" w:rsidRDefault="002A6CF0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6CF0" w:rsidRDefault="002A6CF0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314">
        <w:rPr>
          <w:rFonts w:ascii="Times New Roman" w:hAnsi="Times New Roman" w:cs="Times New Roman"/>
          <w:b/>
          <w:bCs/>
          <w:sz w:val="28"/>
          <w:szCs w:val="28"/>
        </w:rPr>
        <w:t>Задание №10.</w:t>
      </w:r>
      <w:r>
        <w:rPr>
          <w:rFonts w:ascii="Times New Roman" w:hAnsi="Times New Roman" w:cs="Times New Roman"/>
          <w:sz w:val="28"/>
          <w:szCs w:val="28"/>
        </w:rPr>
        <w:t xml:space="preserve"> От Москвы до Владивостока очень большое расстояние .Попробуйте угадать сколько километров вам надо проехать.(балл получают те, кто оказался ближе к цифре 9,141 км.)</w:t>
      </w:r>
    </w:p>
    <w:p w:rsidR="002A6CF0" w:rsidRDefault="002A6CF0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6CF0" w:rsidRDefault="002A6CF0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3181">
        <w:rPr>
          <w:rFonts w:ascii="Times New Roman" w:hAnsi="Times New Roman" w:cs="Times New Roman"/>
          <w:b/>
          <w:bCs/>
          <w:sz w:val="28"/>
          <w:szCs w:val="28"/>
        </w:rPr>
        <w:t>Задание №11</w:t>
      </w:r>
      <w:r>
        <w:rPr>
          <w:rFonts w:ascii="Times New Roman" w:hAnsi="Times New Roman" w:cs="Times New Roman"/>
          <w:sz w:val="28"/>
          <w:szCs w:val="28"/>
        </w:rPr>
        <w:t>.Ваш путь будет продолжаться 5 или 6 дней. Назовите города в которых вы можете остановиться на отдых.(один балл за каждый город).</w:t>
      </w:r>
    </w:p>
    <w:p w:rsidR="002A6CF0" w:rsidRDefault="002A6CF0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6CF0" w:rsidRPr="00C01314" w:rsidRDefault="002A6CF0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1314">
        <w:rPr>
          <w:rFonts w:ascii="Times New Roman" w:hAnsi="Times New Roman" w:cs="Times New Roman"/>
          <w:b/>
          <w:bCs/>
          <w:sz w:val="28"/>
          <w:szCs w:val="28"/>
        </w:rPr>
        <w:t>Подведение итогов.</w:t>
      </w:r>
    </w:p>
    <w:p w:rsidR="002A6CF0" w:rsidRPr="00F33761" w:rsidRDefault="002A6CF0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подсчитывает итоговое количество баллов: «На этом наше путешествие закончено. В результате  нашего движения с наилучшими результатами к цели пришла команда…  Все участники славно потрудились в пути и, я думаю, что со временем  каждый из вас станет умелым водителем, знающим устройство автомобиля и соблюдающим все правила движения».</w:t>
      </w:r>
    </w:p>
    <w:sectPr w:rsidR="002A6CF0" w:rsidRPr="00F33761" w:rsidSect="0084191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6F4"/>
    <w:multiLevelType w:val="hybridMultilevel"/>
    <w:tmpl w:val="A37C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235"/>
    <w:multiLevelType w:val="hybridMultilevel"/>
    <w:tmpl w:val="E274F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B7E1B"/>
    <w:multiLevelType w:val="hybridMultilevel"/>
    <w:tmpl w:val="B422331E"/>
    <w:lvl w:ilvl="0" w:tplc="77CC4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C0001"/>
    <w:multiLevelType w:val="hybridMultilevel"/>
    <w:tmpl w:val="B260B41A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847CA4"/>
    <w:multiLevelType w:val="hybridMultilevel"/>
    <w:tmpl w:val="C3542256"/>
    <w:lvl w:ilvl="0" w:tplc="A35A48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66209"/>
    <w:multiLevelType w:val="hybridMultilevel"/>
    <w:tmpl w:val="894CB6F6"/>
    <w:lvl w:ilvl="0" w:tplc="115C4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AB07636"/>
    <w:multiLevelType w:val="hybridMultilevel"/>
    <w:tmpl w:val="93FA5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636501"/>
    <w:multiLevelType w:val="hybridMultilevel"/>
    <w:tmpl w:val="E15AD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7502DC"/>
    <w:multiLevelType w:val="hybridMultilevel"/>
    <w:tmpl w:val="B12C9B76"/>
    <w:lvl w:ilvl="0" w:tplc="115C484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2BDB1CD7"/>
    <w:multiLevelType w:val="hybridMultilevel"/>
    <w:tmpl w:val="60FE74F4"/>
    <w:lvl w:ilvl="0" w:tplc="4A947A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38986BD9"/>
    <w:multiLevelType w:val="hybridMultilevel"/>
    <w:tmpl w:val="131EE6B8"/>
    <w:lvl w:ilvl="0" w:tplc="9FAC2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1C1A78"/>
    <w:multiLevelType w:val="hybridMultilevel"/>
    <w:tmpl w:val="05AE1DB6"/>
    <w:lvl w:ilvl="0" w:tplc="7C264420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41AF2A20"/>
    <w:multiLevelType w:val="hybridMultilevel"/>
    <w:tmpl w:val="892837DE"/>
    <w:lvl w:ilvl="0" w:tplc="115C484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42F20237"/>
    <w:multiLevelType w:val="hybridMultilevel"/>
    <w:tmpl w:val="4C640734"/>
    <w:lvl w:ilvl="0" w:tplc="115C484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456C713E"/>
    <w:multiLevelType w:val="hybridMultilevel"/>
    <w:tmpl w:val="5136D680"/>
    <w:lvl w:ilvl="0" w:tplc="115C484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4DA85B17"/>
    <w:multiLevelType w:val="hybridMultilevel"/>
    <w:tmpl w:val="46000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BD3010"/>
    <w:multiLevelType w:val="hybridMultilevel"/>
    <w:tmpl w:val="3CD62F5C"/>
    <w:lvl w:ilvl="0" w:tplc="115C484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555A3488"/>
    <w:multiLevelType w:val="hybridMultilevel"/>
    <w:tmpl w:val="0810A2E8"/>
    <w:lvl w:ilvl="0" w:tplc="115C484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563E522C"/>
    <w:multiLevelType w:val="hybridMultilevel"/>
    <w:tmpl w:val="C5E09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211952"/>
    <w:multiLevelType w:val="hybridMultilevel"/>
    <w:tmpl w:val="403C9ADA"/>
    <w:lvl w:ilvl="0" w:tplc="115C484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6D286F81"/>
    <w:multiLevelType w:val="hybridMultilevel"/>
    <w:tmpl w:val="DBE4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53C5E"/>
    <w:multiLevelType w:val="hybridMultilevel"/>
    <w:tmpl w:val="2F38E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BE73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F7E51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58601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ADC36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02AEA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E12DA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442A0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F44E7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752A2302"/>
    <w:multiLevelType w:val="hybridMultilevel"/>
    <w:tmpl w:val="CCB6FA54"/>
    <w:lvl w:ilvl="0" w:tplc="01EAE8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7A7B1BD6"/>
    <w:multiLevelType w:val="hybridMultilevel"/>
    <w:tmpl w:val="2758DA60"/>
    <w:lvl w:ilvl="0" w:tplc="115C484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5"/>
  </w:num>
  <w:num w:numId="3">
    <w:abstractNumId w:val="12"/>
  </w:num>
  <w:num w:numId="4">
    <w:abstractNumId w:val="8"/>
  </w:num>
  <w:num w:numId="5">
    <w:abstractNumId w:val="23"/>
  </w:num>
  <w:num w:numId="6">
    <w:abstractNumId w:val="13"/>
  </w:num>
  <w:num w:numId="7">
    <w:abstractNumId w:val="17"/>
  </w:num>
  <w:num w:numId="8">
    <w:abstractNumId w:val="16"/>
  </w:num>
  <w:num w:numId="9">
    <w:abstractNumId w:val="19"/>
  </w:num>
  <w:num w:numId="10">
    <w:abstractNumId w:val="14"/>
  </w:num>
  <w:num w:numId="11">
    <w:abstractNumId w:val="2"/>
  </w:num>
  <w:num w:numId="12">
    <w:abstractNumId w:val="15"/>
  </w:num>
  <w:num w:numId="13">
    <w:abstractNumId w:val="3"/>
  </w:num>
  <w:num w:numId="14">
    <w:abstractNumId w:val="0"/>
  </w:num>
  <w:num w:numId="15">
    <w:abstractNumId w:val="20"/>
  </w:num>
  <w:num w:numId="16">
    <w:abstractNumId w:val="6"/>
  </w:num>
  <w:num w:numId="17">
    <w:abstractNumId w:val="22"/>
  </w:num>
  <w:num w:numId="18">
    <w:abstractNumId w:val="11"/>
  </w:num>
  <w:num w:numId="19">
    <w:abstractNumId w:val="9"/>
  </w:num>
  <w:num w:numId="20">
    <w:abstractNumId w:val="4"/>
  </w:num>
  <w:num w:numId="21">
    <w:abstractNumId w:val="18"/>
  </w:num>
  <w:num w:numId="22">
    <w:abstractNumId w:val="1"/>
  </w:num>
  <w:num w:numId="23">
    <w:abstractNumId w:val="7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C2D"/>
    <w:rsid w:val="00004A55"/>
    <w:rsid w:val="00010DCB"/>
    <w:rsid w:val="00017D9D"/>
    <w:rsid w:val="00024419"/>
    <w:rsid w:val="00025B48"/>
    <w:rsid w:val="00026016"/>
    <w:rsid w:val="00030587"/>
    <w:rsid w:val="00030DAD"/>
    <w:rsid w:val="000405DE"/>
    <w:rsid w:val="0004215F"/>
    <w:rsid w:val="0004483D"/>
    <w:rsid w:val="00046811"/>
    <w:rsid w:val="000510A5"/>
    <w:rsid w:val="0005320D"/>
    <w:rsid w:val="000611CB"/>
    <w:rsid w:val="00071855"/>
    <w:rsid w:val="00077FE7"/>
    <w:rsid w:val="00082C3A"/>
    <w:rsid w:val="000904BD"/>
    <w:rsid w:val="000957F1"/>
    <w:rsid w:val="00096BDC"/>
    <w:rsid w:val="000A6F0F"/>
    <w:rsid w:val="000B2046"/>
    <w:rsid w:val="000B6D3D"/>
    <w:rsid w:val="000C3674"/>
    <w:rsid w:val="000D02BE"/>
    <w:rsid w:val="000D0D66"/>
    <w:rsid w:val="000E1534"/>
    <w:rsid w:val="000E3861"/>
    <w:rsid w:val="000E55D1"/>
    <w:rsid w:val="000E64F5"/>
    <w:rsid w:val="000F21D0"/>
    <w:rsid w:val="000F2551"/>
    <w:rsid w:val="00100A3C"/>
    <w:rsid w:val="00115931"/>
    <w:rsid w:val="00125F00"/>
    <w:rsid w:val="00126EB6"/>
    <w:rsid w:val="00133260"/>
    <w:rsid w:val="00136DDD"/>
    <w:rsid w:val="00137D93"/>
    <w:rsid w:val="00142725"/>
    <w:rsid w:val="00143F80"/>
    <w:rsid w:val="001470E3"/>
    <w:rsid w:val="00152527"/>
    <w:rsid w:val="0015586B"/>
    <w:rsid w:val="00161A34"/>
    <w:rsid w:val="00172523"/>
    <w:rsid w:val="00185F14"/>
    <w:rsid w:val="001911B2"/>
    <w:rsid w:val="00197FF1"/>
    <w:rsid w:val="001A2BCE"/>
    <w:rsid w:val="001A2F3D"/>
    <w:rsid w:val="001B251B"/>
    <w:rsid w:val="001B2891"/>
    <w:rsid w:val="001B389F"/>
    <w:rsid w:val="001B5DF3"/>
    <w:rsid w:val="001D2784"/>
    <w:rsid w:val="001D518C"/>
    <w:rsid w:val="001E35F0"/>
    <w:rsid w:val="001F4CDC"/>
    <w:rsid w:val="002162E0"/>
    <w:rsid w:val="00221C02"/>
    <w:rsid w:val="00224FF2"/>
    <w:rsid w:val="00231584"/>
    <w:rsid w:val="0023264C"/>
    <w:rsid w:val="00232BE3"/>
    <w:rsid w:val="00235892"/>
    <w:rsid w:val="00244570"/>
    <w:rsid w:val="0025227A"/>
    <w:rsid w:val="0025411C"/>
    <w:rsid w:val="00262919"/>
    <w:rsid w:val="00263998"/>
    <w:rsid w:val="00274B47"/>
    <w:rsid w:val="00276F3B"/>
    <w:rsid w:val="0027772D"/>
    <w:rsid w:val="002832AB"/>
    <w:rsid w:val="00284939"/>
    <w:rsid w:val="00290669"/>
    <w:rsid w:val="0029313F"/>
    <w:rsid w:val="002A1B4E"/>
    <w:rsid w:val="002A6CF0"/>
    <w:rsid w:val="002B49B1"/>
    <w:rsid w:val="002B51B0"/>
    <w:rsid w:val="002C445F"/>
    <w:rsid w:val="002C4AAF"/>
    <w:rsid w:val="002D3BA4"/>
    <w:rsid w:val="002E2214"/>
    <w:rsid w:val="002E4034"/>
    <w:rsid w:val="002F0D9D"/>
    <w:rsid w:val="002F2B6B"/>
    <w:rsid w:val="002F476C"/>
    <w:rsid w:val="0030395F"/>
    <w:rsid w:val="00303C61"/>
    <w:rsid w:val="00306AE1"/>
    <w:rsid w:val="00311214"/>
    <w:rsid w:val="00334420"/>
    <w:rsid w:val="0033734B"/>
    <w:rsid w:val="00337EBC"/>
    <w:rsid w:val="003422C6"/>
    <w:rsid w:val="003438D8"/>
    <w:rsid w:val="00344927"/>
    <w:rsid w:val="00352656"/>
    <w:rsid w:val="00352A21"/>
    <w:rsid w:val="00363901"/>
    <w:rsid w:val="00370BD8"/>
    <w:rsid w:val="0037126A"/>
    <w:rsid w:val="00372271"/>
    <w:rsid w:val="003732DE"/>
    <w:rsid w:val="0037403B"/>
    <w:rsid w:val="00376614"/>
    <w:rsid w:val="00381E04"/>
    <w:rsid w:val="0038302F"/>
    <w:rsid w:val="00383D7A"/>
    <w:rsid w:val="0038453F"/>
    <w:rsid w:val="003874A8"/>
    <w:rsid w:val="00394D46"/>
    <w:rsid w:val="003A6700"/>
    <w:rsid w:val="003B16FD"/>
    <w:rsid w:val="003B6AE2"/>
    <w:rsid w:val="003B6BF9"/>
    <w:rsid w:val="003C0201"/>
    <w:rsid w:val="003C2A01"/>
    <w:rsid w:val="003D1CBB"/>
    <w:rsid w:val="003D1EA5"/>
    <w:rsid w:val="003D2C28"/>
    <w:rsid w:val="003D4B1A"/>
    <w:rsid w:val="003E7FC9"/>
    <w:rsid w:val="003F07BE"/>
    <w:rsid w:val="00400183"/>
    <w:rsid w:val="00405DC3"/>
    <w:rsid w:val="00416AD5"/>
    <w:rsid w:val="00422B7C"/>
    <w:rsid w:val="00434EB5"/>
    <w:rsid w:val="00436287"/>
    <w:rsid w:val="004537DC"/>
    <w:rsid w:val="00453A58"/>
    <w:rsid w:val="00457516"/>
    <w:rsid w:val="00461F01"/>
    <w:rsid w:val="004828E0"/>
    <w:rsid w:val="0049026D"/>
    <w:rsid w:val="00494595"/>
    <w:rsid w:val="004C61CB"/>
    <w:rsid w:val="004D458C"/>
    <w:rsid w:val="004D5536"/>
    <w:rsid w:val="004E0C7C"/>
    <w:rsid w:val="00501D62"/>
    <w:rsid w:val="00514F22"/>
    <w:rsid w:val="00533F87"/>
    <w:rsid w:val="0053788F"/>
    <w:rsid w:val="00540DFA"/>
    <w:rsid w:val="00562EB0"/>
    <w:rsid w:val="00596401"/>
    <w:rsid w:val="005B11AE"/>
    <w:rsid w:val="005B3FF9"/>
    <w:rsid w:val="005C0972"/>
    <w:rsid w:val="005C3DDF"/>
    <w:rsid w:val="005D57BD"/>
    <w:rsid w:val="005E5E41"/>
    <w:rsid w:val="00605998"/>
    <w:rsid w:val="0061127B"/>
    <w:rsid w:val="00621F35"/>
    <w:rsid w:val="006268A0"/>
    <w:rsid w:val="00630DA4"/>
    <w:rsid w:val="00643194"/>
    <w:rsid w:val="00644558"/>
    <w:rsid w:val="00647950"/>
    <w:rsid w:val="00650F98"/>
    <w:rsid w:val="00656984"/>
    <w:rsid w:val="00660B11"/>
    <w:rsid w:val="0066174B"/>
    <w:rsid w:val="00663F6C"/>
    <w:rsid w:val="00673E06"/>
    <w:rsid w:val="0069571F"/>
    <w:rsid w:val="006962CE"/>
    <w:rsid w:val="00697974"/>
    <w:rsid w:val="006A52E3"/>
    <w:rsid w:val="006B3C49"/>
    <w:rsid w:val="006B5D6D"/>
    <w:rsid w:val="006C44FC"/>
    <w:rsid w:val="006D03D4"/>
    <w:rsid w:val="006D2450"/>
    <w:rsid w:val="006D432F"/>
    <w:rsid w:val="006D4843"/>
    <w:rsid w:val="006D688F"/>
    <w:rsid w:val="006D7C59"/>
    <w:rsid w:val="00706051"/>
    <w:rsid w:val="00732D55"/>
    <w:rsid w:val="00732EB5"/>
    <w:rsid w:val="00740EE6"/>
    <w:rsid w:val="007464F0"/>
    <w:rsid w:val="00747263"/>
    <w:rsid w:val="00752D37"/>
    <w:rsid w:val="007614F7"/>
    <w:rsid w:val="00773D20"/>
    <w:rsid w:val="00780ABD"/>
    <w:rsid w:val="00791FF1"/>
    <w:rsid w:val="007A769C"/>
    <w:rsid w:val="007B39EA"/>
    <w:rsid w:val="007B47E6"/>
    <w:rsid w:val="007C0D93"/>
    <w:rsid w:val="007C3971"/>
    <w:rsid w:val="007C730B"/>
    <w:rsid w:val="007D3563"/>
    <w:rsid w:val="007D6274"/>
    <w:rsid w:val="007D69F4"/>
    <w:rsid w:val="007E4A7A"/>
    <w:rsid w:val="007E72F9"/>
    <w:rsid w:val="007E7AFC"/>
    <w:rsid w:val="007F067D"/>
    <w:rsid w:val="007F25BF"/>
    <w:rsid w:val="007F79B4"/>
    <w:rsid w:val="0080736E"/>
    <w:rsid w:val="00815A82"/>
    <w:rsid w:val="00817E20"/>
    <w:rsid w:val="00821665"/>
    <w:rsid w:val="00823671"/>
    <w:rsid w:val="0084191C"/>
    <w:rsid w:val="00844008"/>
    <w:rsid w:val="008443E8"/>
    <w:rsid w:val="00845EF2"/>
    <w:rsid w:val="00846779"/>
    <w:rsid w:val="0084708F"/>
    <w:rsid w:val="008549AC"/>
    <w:rsid w:val="00854DCD"/>
    <w:rsid w:val="00864538"/>
    <w:rsid w:val="008722B4"/>
    <w:rsid w:val="00873E19"/>
    <w:rsid w:val="00882D49"/>
    <w:rsid w:val="0088520A"/>
    <w:rsid w:val="008A1C7B"/>
    <w:rsid w:val="008B4A38"/>
    <w:rsid w:val="008C00E2"/>
    <w:rsid w:val="008C4D3A"/>
    <w:rsid w:val="008F55FF"/>
    <w:rsid w:val="009006D7"/>
    <w:rsid w:val="00911BDB"/>
    <w:rsid w:val="00937A72"/>
    <w:rsid w:val="009407F0"/>
    <w:rsid w:val="009766A8"/>
    <w:rsid w:val="00987820"/>
    <w:rsid w:val="009A4BA5"/>
    <w:rsid w:val="009B273D"/>
    <w:rsid w:val="009B3FE9"/>
    <w:rsid w:val="009C199C"/>
    <w:rsid w:val="009D29B1"/>
    <w:rsid w:val="009D7546"/>
    <w:rsid w:val="009E377A"/>
    <w:rsid w:val="009F5A49"/>
    <w:rsid w:val="00A00105"/>
    <w:rsid w:val="00A10580"/>
    <w:rsid w:val="00A1118D"/>
    <w:rsid w:val="00A14455"/>
    <w:rsid w:val="00A174FC"/>
    <w:rsid w:val="00A3560E"/>
    <w:rsid w:val="00A518EF"/>
    <w:rsid w:val="00A53AC0"/>
    <w:rsid w:val="00A53C35"/>
    <w:rsid w:val="00A65128"/>
    <w:rsid w:val="00A73F4B"/>
    <w:rsid w:val="00A74A8F"/>
    <w:rsid w:val="00AA3762"/>
    <w:rsid w:val="00AA5A43"/>
    <w:rsid w:val="00AB5CA9"/>
    <w:rsid w:val="00AC1687"/>
    <w:rsid w:val="00AC6B1C"/>
    <w:rsid w:val="00AD649A"/>
    <w:rsid w:val="00AE3128"/>
    <w:rsid w:val="00AE48AB"/>
    <w:rsid w:val="00B0221F"/>
    <w:rsid w:val="00B060AB"/>
    <w:rsid w:val="00B12584"/>
    <w:rsid w:val="00B13488"/>
    <w:rsid w:val="00B13630"/>
    <w:rsid w:val="00B1683B"/>
    <w:rsid w:val="00B25249"/>
    <w:rsid w:val="00B320E1"/>
    <w:rsid w:val="00B43181"/>
    <w:rsid w:val="00B93178"/>
    <w:rsid w:val="00B93934"/>
    <w:rsid w:val="00B93B2F"/>
    <w:rsid w:val="00BA3C0F"/>
    <w:rsid w:val="00BA78F5"/>
    <w:rsid w:val="00BB1574"/>
    <w:rsid w:val="00BB3A97"/>
    <w:rsid w:val="00BC071A"/>
    <w:rsid w:val="00BC3289"/>
    <w:rsid w:val="00BC3957"/>
    <w:rsid w:val="00BC447F"/>
    <w:rsid w:val="00BC5DEB"/>
    <w:rsid w:val="00BF15C6"/>
    <w:rsid w:val="00BF47EC"/>
    <w:rsid w:val="00C01314"/>
    <w:rsid w:val="00C018AE"/>
    <w:rsid w:val="00C02E6C"/>
    <w:rsid w:val="00C0590D"/>
    <w:rsid w:val="00C16621"/>
    <w:rsid w:val="00C24034"/>
    <w:rsid w:val="00C2505A"/>
    <w:rsid w:val="00C261A4"/>
    <w:rsid w:val="00C3023D"/>
    <w:rsid w:val="00C30642"/>
    <w:rsid w:val="00C31335"/>
    <w:rsid w:val="00C33991"/>
    <w:rsid w:val="00C4448F"/>
    <w:rsid w:val="00C500CE"/>
    <w:rsid w:val="00C51D0C"/>
    <w:rsid w:val="00C56E00"/>
    <w:rsid w:val="00C60163"/>
    <w:rsid w:val="00C72AC1"/>
    <w:rsid w:val="00C7403C"/>
    <w:rsid w:val="00C75726"/>
    <w:rsid w:val="00C7734A"/>
    <w:rsid w:val="00C808AC"/>
    <w:rsid w:val="00C8636A"/>
    <w:rsid w:val="00C905F0"/>
    <w:rsid w:val="00CA0996"/>
    <w:rsid w:val="00CA5557"/>
    <w:rsid w:val="00CC7BC4"/>
    <w:rsid w:val="00CE2CEA"/>
    <w:rsid w:val="00CE48AD"/>
    <w:rsid w:val="00CE500C"/>
    <w:rsid w:val="00CE578F"/>
    <w:rsid w:val="00CF4B0D"/>
    <w:rsid w:val="00D139E6"/>
    <w:rsid w:val="00D253DC"/>
    <w:rsid w:val="00D43265"/>
    <w:rsid w:val="00D437AF"/>
    <w:rsid w:val="00D46FF6"/>
    <w:rsid w:val="00D545ED"/>
    <w:rsid w:val="00D54A96"/>
    <w:rsid w:val="00D56FAA"/>
    <w:rsid w:val="00D61121"/>
    <w:rsid w:val="00D67829"/>
    <w:rsid w:val="00D75811"/>
    <w:rsid w:val="00D7587C"/>
    <w:rsid w:val="00D80474"/>
    <w:rsid w:val="00D83B56"/>
    <w:rsid w:val="00D84C00"/>
    <w:rsid w:val="00D92F12"/>
    <w:rsid w:val="00D9456F"/>
    <w:rsid w:val="00D96C20"/>
    <w:rsid w:val="00DA6825"/>
    <w:rsid w:val="00DB62AB"/>
    <w:rsid w:val="00DB7481"/>
    <w:rsid w:val="00DC3A1B"/>
    <w:rsid w:val="00DD7890"/>
    <w:rsid w:val="00DE0620"/>
    <w:rsid w:val="00DE4195"/>
    <w:rsid w:val="00DE60F7"/>
    <w:rsid w:val="00DE70D9"/>
    <w:rsid w:val="00DF0D75"/>
    <w:rsid w:val="00DF6877"/>
    <w:rsid w:val="00E00DFC"/>
    <w:rsid w:val="00E01D86"/>
    <w:rsid w:val="00E05BF8"/>
    <w:rsid w:val="00E10A8F"/>
    <w:rsid w:val="00E12B0B"/>
    <w:rsid w:val="00E149A5"/>
    <w:rsid w:val="00E27E72"/>
    <w:rsid w:val="00E3352B"/>
    <w:rsid w:val="00E626C9"/>
    <w:rsid w:val="00E640B4"/>
    <w:rsid w:val="00E659C7"/>
    <w:rsid w:val="00E66850"/>
    <w:rsid w:val="00E66E38"/>
    <w:rsid w:val="00E761C0"/>
    <w:rsid w:val="00E815C4"/>
    <w:rsid w:val="00E921FD"/>
    <w:rsid w:val="00E94269"/>
    <w:rsid w:val="00E944F3"/>
    <w:rsid w:val="00E96786"/>
    <w:rsid w:val="00EA7F77"/>
    <w:rsid w:val="00EB1F87"/>
    <w:rsid w:val="00EC6303"/>
    <w:rsid w:val="00ED27CE"/>
    <w:rsid w:val="00ED4FC8"/>
    <w:rsid w:val="00ED5DAA"/>
    <w:rsid w:val="00ED79C1"/>
    <w:rsid w:val="00F01C51"/>
    <w:rsid w:val="00F02DDE"/>
    <w:rsid w:val="00F20231"/>
    <w:rsid w:val="00F26B9F"/>
    <w:rsid w:val="00F328CF"/>
    <w:rsid w:val="00F33761"/>
    <w:rsid w:val="00F469AB"/>
    <w:rsid w:val="00F552F9"/>
    <w:rsid w:val="00F563B6"/>
    <w:rsid w:val="00F71C9B"/>
    <w:rsid w:val="00F94B5D"/>
    <w:rsid w:val="00FA66BD"/>
    <w:rsid w:val="00FC0C2D"/>
    <w:rsid w:val="00FC0DD9"/>
    <w:rsid w:val="00FD7D54"/>
    <w:rsid w:val="00FE3979"/>
    <w:rsid w:val="00FE7647"/>
    <w:rsid w:val="00FF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E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34EB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3D4B1A"/>
    <w:pPr>
      <w:ind w:left="720"/>
    </w:pPr>
  </w:style>
  <w:style w:type="paragraph" w:styleId="NormalWeb">
    <w:name w:val="Normal (Web)"/>
    <w:basedOn w:val="Normal"/>
    <w:uiPriority w:val="99"/>
    <w:rsid w:val="003D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27E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115931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4</Pages>
  <Words>815</Words>
  <Characters>4650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Samsung</dc:creator>
  <cp:keywords/>
  <dc:description/>
  <cp:lastModifiedBy>дом</cp:lastModifiedBy>
  <cp:revision>6</cp:revision>
  <dcterms:created xsi:type="dcterms:W3CDTF">2017-04-29T06:51:00Z</dcterms:created>
  <dcterms:modified xsi:type="dcterms:W3CDTF">2017-04-30T10:36:00Z</dcterms:modified>
</cp:coreProperties>
</file>