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D0" w:rsidRDefault="00B86ED0">
      <w:r>
        <w:tab/>
      </w:r>
    </w:p>
    <w:p w:rsidR="00B86ED0" w:rsidRDefault="00B86ED0">
      <w:pPr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Планирование занятий по классическому танцу.</w:t>
      </w:r>
    </w:p>
    <w:p w:rsidR="00B86ED0" w:rsidRDefault="00B86ED0">
      <w:pPr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Теоретические основы.</w:t>
      </w:r>
    </w:p>
    <w:p w:rsidR="00B86ED0" w:rsidRDefault="00B86ED0"/>
    <w:p w:rsidR="00B86ED0" w:rsidRDefault="00B86ED0"/>
    <w:p w:rsidR="00B86ED0" w:rsidRDefault="00B86ED0">
      <w:r>
        <w:t>ВВЕДЕНИЕ</w:t>
      </w:r>
    </w:p>
    <w:p w:rsidR="00B86ED0" w:rsidRDefault="00B86ED0"/>
    <w:p w:rsidR="00B86ED0" w:rsidRDefault="00B86ED0">
      <w:r>
        <w:t>Классический танец - исторически сложившаяся, устойчивая система выразительных средств хореографического искусства, основанная на принципе поэтически обобщённой трактовки сценического образа; формировалась на протяжении многих веков и многих народов. Классический танец многообразен, беспределен по своей выразительности, впитывает в себя все новшества эпохи.</w:t>
      </w:r>
    </w:p>
    <w:p w:rsidR="00B86ED0" w:rsidRDefault="00B86ED0"/>
    <w:p w:rsidR="00B86ED0" w:rsidRDefault="00B86ED0">
      <w:r>
        <w:t>Классический танец - основа всех видов хореографического искусства - является самой сложной формой профессиональной хореографии, одной из главных выразительных средств современного балета. Он представляет собой чётко выраженную систему движений, призванную сделать тело дисциплинированным, подвижным и красивым.</w:t>
      </w:r>
    </w:p>
    <w:p w:rsidR="00B86ED0" w:rsidRDefault="00B86ED0"/>
    <w:p w:rsidR="00B86ED0" w:rsidRDefault="00B86ED0">
      <w:r>
        <w:t>Классический танец в России является основной системой обучения. «Надвременный» смысл классического танца заключён в самом его фундаменте, той нерушимой базе, которую мы называем Школой классического танца. Важно подчеркнуть, что на протяжении столетий классический танец формировался и развивался не только как художественно-эстетическая система, но и как научная система воспитания человеческого тела.</w:t>
      </w:r>
    </w:p>
    <w:p w:rsidR="00B86ED0" w:rsidRDefault="00B86ED0"/>
    <w:p w:rsidR="00B86ED0" w:rsidRDefault="00B86ED0">
      <w:r>
        <w:t>Являясь основой всех видов танцевального искусства, на сегодняшний день классический танец имеет отработанную систему, способствующую овладению этой дисциплиной. Ни один урок классического танца не обходится без чёткой методики проведения урока и его планирования.</w:t>
      </w:r>
    </w:p>
    <w:p w:rsidR="00B86ED0" w:rsidRDefault="00B86ED0">
      <w:r>
        <w:t>По логическому содержанию работы и характеру познавательной деятельности различаются следующие типы уроков:</w:t>
      </w:r>
    </w:p>
    <w:p w:rsidR="00B86ED0" w:rsidRDefault="00B86ED0"/>
    <w:p w:rsidR="00B86ED0" w:rsidRDefault="00B86ED0">
      <w:r>
        <w:t>1. Вводный урок</w:t>
      </w:r>
    </w:p>
    <w:p w:rsidR="00B86ED0" w:rsidRDefault="00B86ED0"/>
    <w:p w:rsidR="00B86ED0" w:rsidRDefault="00B86ED0">
      <w:r>
        <w:t>На этом уроке педагог знакомится со своими учениками. Он проводит организационную беседу, на которой говорит о своих требованиях: форма, культура поведения. На вводном уроке педагог знакомит учеников с залом, с правильным расположением их в классе.</w:t>
      </w:r>
    </w:p>
    <w:p w:rsidR="00B86ED0" w:rsidRDefault="00B86ED0"/>
    <w:p w:rsidR="00B86ED0" w:rsidRDefault="00B86ED0">
      <w:r>
        <w:t>2. Урок первичного ознакомления с материалом</w:t>
      </w:r>
    </w:p>
    <w:p w:rsidR="00B86ED0" w:rsidRDefault="00B86ED0"/>
    <w:p w:rsidR="00B86ED0" w:rsidRDefault="00B86ED0">
      <w:r>
        <w:t>Педагог должен дать полную характеристику движения и чёткую методическую раскладку. В младших классах все новые движения нужно показывать подробно, замедленно по несколько раз с сопутствующими устными пояснениями. В старших классах возраст и сознание учеников позволяют им быстрее запоминать и усваивать новые движения.</w:t>
      </w:r>
    </w:p>
    <w:p w:rsidR="00B86ED0" w:rsidRDefault="00B86ED0"/>
    <w:p w:rsidR="00B86ED0" w:rsidRDefault="00B86ED0">
      <w:r>
        <w:t>3. Усвоение новых знаний</w:t>
      </w:r>
    </w:p>
    <w:p w:rsidR="00B86ED0" w:rsidRDefault="00B86ED0"/>
    <w:p w:rsidR="00B86ED0" w:rsidRDefault="00B86ED0">
      <w:r>
        <w:t>Этот урок, как правило, начинается с установления связи нового материала, с ранее изученным. Новый материал может быть связан с раннее изученным путём указания на последовательность в расположении программного материала.</w:t>
      </w:r>
    </w:p>
    <w:p w:rsidR="00B86ED0" w:rsidRDefault="00B86ED0"/>
    <w:p w:rsidR="00B86ED0" w:rsidRDefault="00B86ED0">
      <w:r>
        <w:t>4. Урок навыков, повторения, обобщения</w:t>
      </w:r>
    </w:p>
    <w:p w:rsidR="00B86ED0" w:rsidRDefault="00B86ED0"/>
    <w:p w:rsidR="00B86ED0" w:rsidRDefault="00B86ED0">
      <w:r>
        <w:t>«Умения и навыки формируются в процессе упражнений. Сущность этого урока состоит в том, что учащиеся производят многократные действия, т. е. тренируются в применении изучаемого материала на практике и таким путём углубляют свои знания, вырабатывают соответствующие умения и навыки, а также разрабатывают творческие способности».</w:t>
      </w:r>
    </w:p>
    <w:p w:rsidR="00B86ED0" w:rsidRDefault="00B86ED0"/>
    <w:p w:rsidR="00B86ED0" w:rsidRDefault="00B86ED0">
      <w:r>
        <w:t>Эти упражнения, во-первых, должны носить сознательный характер и организовываться только тогда, когда учащиеся хорошо осмыслят и усвоят изучаемый материал; во-вторых, они должны способствовать дальнейшему углублению знаний, и, в-третьих, содействовать развитию творческих способностей учащихся.</w:t>
      </w:r>
    </w:p>
    <w:p w:rsidR="00B86ED0" w:rsidRDefault="00B86ED0"/>
    <w:p w:rsidR="00B86ED0" w:rsidRDefault="00B86ED0">
      <w:r>
        <w:t>В младших классах повторяемость движений должна быть больше, чем в средних и старших, но в соответствии с учебными задачами каждой отдельной части урока и успеваемости учащихся.</w:t>
      </w:r>
    </w:p>
    <w:p w:rsidR="00B86ED0" w:rsidRDefault="00B86ED0"/>
    <w:p w:rsidR="00B86ED0" w:rsidRDefault="00B86ED0">
      <w:r>
        <w:t>5. Контрольный, экзаменационный урок</w:t>
      </w:r>
    </w:p>
    <w:p w:rsidR="00B86ED0" w:rsidRDefault="00B86ED0"/>
    <w:p w:rsidR="00B86ED0" w:rsidRDefault="00B86ED0">
      <w:r>
        <w:t>Готовить экзаменационный урок рекомендуется заранее. Во-первых, этот урок целесообразно проводить тогда, когда педагог убедился, что изучаемый материал хорошо изучен учащимися. Во-вторых, важно, чтобы содержание урока охватывало основные положения изучаемого материала.</w:t>
      </w:r>
    </w:p>
    <w:p w:rsidR="00B86ED0" w:rsidRDefault="00B86ED0"/>
    <w:p w:rsidR="00B86ED0" w:rsidRDefault="00B86ED0">
      <w:r>
        <w:t>6. Смешанный или комбинированный урок</w:t>
      </w:r>
    </w:p>
    <w:p w:rsidR="00B86ED0" w:rsidRDefault="00B86ED0"/>
    <w:p w:rsidR="00B86ED0" w:rsidRDefault="00B86ED0">
      <w:r>
        <w:t>Своё название он получил оттого, что при проведении в нём сочетаются различные цели и виды учебной работы, включая работу над пройденным материалом, осмысление и усвоение новой темы, выработку практических умений и навыков.</w:t>
      </w:r>
    </w:p>
    <w:p w:rsidR="00B86ED0" w:rsidRDefault="00B86ED0"/>
    <w:p w:rsidR="00B86ED0" w:rsidRDefault="00B86ED0">
      <w:r>
        <w:t>1.1. Основные понятия</w:t>
      </w:r>
    </w:p>
    <w:p w:rsidR="00B86ED0" w:rsidRDefault="00B86ED0"/>
    <w:p w:rsidR="00B86ED0" w:rsidRDefault="00B86ED0">
      <w:r>
        <w:t>Планирование - это стадия подготовки урока, заканчивается она созданием программы управления подсознательной деятельностью учащихся.</w:t>
      </w:r>
    </w:p>
    <w:p w:rsidR="00B86ED0" w:rsidRDefault="00B86ED0"/>
    <w:p w:rsidR="00B86ED0" w:rsidRDefault="00B86ED0">
      <w:r>
        <w:t>Программа управления - это краткий и конкретный произвольно составленный документ, в котором педагог фиксирует важные для него моменты управления процессом.</w:t>
      </w:r>
    </w:p>
    <w:p w:rsidR="00B86ED0" w:rsidRDefault="00B86ED0"/>
    <w:p w:rsidR="00B86ED0" w:rsidRDefault="00B86ED0">
      <w:r>
        <w:t>В плане педагога должны быть отражены следующие моменты: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•   Дата проведения урока и его номер по тематическому плану;</w:t>
      </w:r>
    </w:p>
    <w:p w:rsidR="00B86ED0" w:rsidRDefault="00B86ED0"/>
    <w:p w:rsidR="00B86ED0" w:rsidRDefault="00B86ED0">
      <w:r>
        <w:t>•   название темы урока;</w:t>
      </w:r>
    </w:p>
    <w:p w:rsidR="00B86ED0" w:rsidRDefault="00B86ED0"/>
    <w:p w:rsidR="00B86ED0" w:rsidRDefault="00B86ED0">
      <w:r>
        <w:t>•   цели и задачи образования, воспитания, развития учащихся;</w:t>
      </w:r>
    </w:p>
    <w:p w:rsidR="00B86ED0" w:rsidRDefault="00B86ED0"/>
    <w:p w:rsidR="00B86ED0" w:rsidRDefault="00B86ED0">
      <w:r>
        <w:t>•   структура урока с указанием последовательности его этапов и примерного</w:t>
      </w:r>
    </w:p>
    <w:p w:rsidR="00B86ED0" w:rsidRDefault="00B86ED0"/>
    <w:p w:rsidR="00B86ED0" w:rsidRDefault="00B86ED0">
      <w:r>
        <w:t>распределения времени по этим этапам;</w:t>
      </w:r>
    </w:p>
    <w:p w:rsidR="00B86ED0" w:rsidRDefault="00B86ED0"/>
    <w:p w:rsidR="00B86ED0" w:rsidRDefault="00B86ED0">
      <w:r>
        <w:t>•   содержание учебного материала;</w:t>
      </w:r>
    </w:p>
    <w:p w:rsidR="00B86ED0" w:rsidRDefault="00B86ED0"/>
    <w:p w:rsidR="00B86ED0" w:rsidRDefault="00B86ED0">
      <w:r>
        <w:t>•   методы и приёмы работы педагога в каждой части урока.</w:t>
      </w:r>
    </w:p>
    <w:p w:rsidR="00B86ED0" w:rsidRDefault="00B86ED0"/>
    <w:p w:rsidR="00B86ED0" w:rsidRDefault="00B86ED0">
      <w:r>
        <w:t>Планы педагогических процессов имеют определённый срок действия. Планируются эти сроки с учётом возраста учащихся и тех задач, которые ставит перед собой учебное заведение.</w:t>
      </w:r>
    </w:p>
    <w:p w:rsidR="00B86ED0" w:rsidRDefault="00B86ED0"/>
    <w:p w:rsidR="00B86ED0" w:rsidRDefault="00B86ED0">
      <w:r>
        <w:t>Содержание учебного процесса определяется учебными планами, учебными программами по предмету.</w:t>
      </w:r>
    </w:p>
    <w:p w:rsidR="00B86ED0" w:rsidRDefault="00B86ED0"/>
    <w:p w:rsidR="00B86ED0" w:rsidRDefault="00B86ED0">
      <w:r>
        <w:t>Учебный план - это сертификат учебного заведения определяющий:</w:t>
      </w:r>
    </w:p>
    <w:p w:rsidR="00B86ED0" w:rsidRDefault="00B86ED0"/>
    <w:p w:rsidR="00B86ED0" w:rsidRDefault="00B86ED0">
      <w:r>
        <w:t>•   продолжительность учебного года, длительность четвертей (полугодий) и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каникул;</w:t>
      </w:r>
    </w:p>
    <w:p w:rsidR="00B86ED0" w:rsidRDefault="00B86ED0"/>
    <w:p w:rsidR="00B86ED0" w:rsidRDefault="00B86ED0">
      <w:r>
        <w:t>•   полный перечень предметов, изучаемых в данном учебном заведении;</w:t>
      </w:r>
    </w:p>
    <w:p w:rsidR="00B86ED0" w:rsidRDefault="00B86ED0"/>
    <w:p w:rsidR="00B86ED0" w:rsidRDefault="00B86ED0">
      <w:r>
        <w:t>•   распределение предметов по годам обучения;</w:t>
      </w:r>
    </w:p>
    <w:p w:rsidR="00B86ED0" w:rsidRDefault="00B86ED0"/>
    <w:p w:rsidR="00B86ED0" w:rsidRDefault="00B86ED0">
      <w:r>
        <w:t>•   количество часов по каждому предмету за всё время обучения и на изучение</w:t>
      </w:r>
    </w:p>
    <w:p w:rsidR="00B86ED0" w:rsidRDefault="00B86ED0"/>
    <w:p w:rsidR="00B86ED0" w:rsidRDefault="00B86ED0">
      <w:r>
        <w:t>предмета в каждом классе;</w:t>
      </w:r>
    </w:p>
    <w:p w:rsidR="00B86ED0" w:rsidRDefault="00B86ED0"/>
    <w:p w:rsidR="00B86ED0" w:rsidRDefault="00B86ED0">
      <w:r>
        <w:t>•   количество часов в неделю на изучение каждого предмета.</w:t>
      </w:r>
    </w:p>
    <w:p w:rsidR="00B86ED0" w:rsidRDefault="00B86ED0"/>
    <w:p w:rsidR="00B86ED0" w:rsidRDefault="00B86ED0">
      <w:r>
        <w:t>Следующим документом организации работы педагога является программа предмета, составленная на основе учебного плана и устанавливающая содержание, систему и объём знаний, которые должны быть усвоены учащимися.</w:t>
      </w:r>
    </w:p>
    <w:p w:rsidR="00B86ED0" w:rsidRDefault="00B86ED0"/>
    <w:p w:rsidR="00B86ED0" w:rsidRDefault="00B86ED0">
      <w:r>
        <w:t>Каждый учебный год в этой программе неразрывно связан с последующим. В младших классах закладывается элементарная основа, без которой в дальнейшем не может крепнуть и развеваться мастерство будущего танцовщика. В средних классах, опираясь на подготовленный в младших классах фундамент, ученики осваивают и развивают более трудные исполнительные приёмы. Наконец, в старших классах окончательно завершается и совершенствуется наиболее сложная часть программы, опирающаяся на достигнутое в предшествующих классах.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Выполняя годовую программу, необходимо тщательно укреплять и развивать то, положительное, что приобрели учащиеся в предыдущем году, тщательно отрабатывая всё то, что осталось ещё недостаточно хорошо усвоено.</w:t>
      </w:r>
    </w:p>
    <w:p w:rsidR="00B86ED0" w:rsidRDefault="00B86ED0"/>
    <w:p w:rsidR="00B86ED0" w:rsidRDefault="00B86ED0">
      <w:r>
        <w:t>Если учащиеся по каким-либо причинам недостаточно хорошо усвоили программу предшествующего года, тогда прохождение нового материала следует задержать, а может быть, вернуться назад для того, чтобы исправить допущенные ранее оплошности. Только после этого можно продолжать прохождение нового материала.</w:t>
      </w:r>
    </w:p>
    <w:p w:rsidR="00B86ED0" w:rsidRDefault="00B86ED0"/>
    <w:p w:rsidR="00B86ED0" w:rsidRDefault="00B86ED0">
      <w:r>
        <w:t>Успешное выполнение программы зависит от правильного и своевременного освоения нового учебного материала. Порядок полноценного прохождения отдельных движений в каждом классе указан в программе в связи с последовательностью её изложения.</w:t>
      </w:r>
    </w:p>
    <w:p w:rsidR="00B86ED0" w:rsidRDefault="00B86ED0"/>
    <w:p w:rsidR="00B86ED0" w:rsidRDefault="00B86ED0">
      <w:r>
        <w:t>Правильное планирование прохождения учебной программы в значительной мере способствует успеваемости учащихся.</w:t>
      </w:r>
    </w:p>
    <w:p w:rsidR="00B86ED0" w:rsidRDefault="00B86ED0"/>
    <w:p w:rsidR="00B86ED0" w:rsidRDefault="00B86ED0">
      <w:r>
        <w:t>1.2. Календарный план</w:t>
      </w:r>
    </w:p>
    <w:p w:rsidR="00B86ED0" w:rsidRDefault="00B86ED0"/>
    <w:p w:rsidR="00B86ED0" w:rsidRDefault="00B86ED0">
      <w:r>
        <w:t>В первой четверти во всех классах (кроме первого) необходимо отвести достаточное время для повторения движений, пройденных в предшествующем классе, и постепенного приведения учащихся в состояние полной профессиональной работоспособности. В среднем на это надо отвести недели две-три. Остальное время первой четверти отводится на прохождение наиболее простых элементов программы и усложнённого сочетания движений, пройденных в предшествующем классе.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Во второй четверти можно планировать изучение более сложных элементов программы и более сложные комбинированные упражнения, чем в первой четверти учебного года.</w:t>
      </w:r>
    </w:p>
    <w:p w:rsidR="00B86ED0" w:rsidRDefault="00B86ED0"/>
    <w:p w:rsidR="00B86ED0" w:rsidRDefault="00B86ED0">
      <w:r>
        <w:t>В третьей четверти, после зимних каникул, рекомендуется запланировать время на приведение организма учащихся в должную профессиональную готовность и на повторение учебного материала второй четверти. На это отводится Примерно две недели. На третью четверть планируется изучение наиболее трудных элементов программы и наиболее сложная координационная работа с движениями, пройденными в первом полугодии. Собственно, в третьей четверти рекомендуется заканчивать изучение программы во всех классах, кроме первого, где в течение всего года изучается первооснова классического танца, а работа над координацией движений ещё невелика. Поэтому и последняя четверть в первом классе почти вся используется для изучения наиболее сложных движений, входящих в его программу. Последние две недели посвящаются подготовке к экзамену.</w:t>
      </w:r>
    </w:p>
    <w:p w:rsidR="00B86ED0" w:rsidRDefault="00B86ED0"/>
    <w:p w:rsidR="00B86ED0" w:rsidRDefault="00B86ED0">
      <w:r>
        <w:t>В четвёртой четверти предусматривается вводный период занятий после весенних каникул в течение примерно одной недели, затем начинается координационная работа с привлечением всего пройденного материала, что, собственно, является завершающим периодом освоения всей годовой программы и подготовкой к экзамену. В первом классе подготовка планируется в конце четверти примерно в течение двух недель.</w:t>
      </w:r>
    </w:p>
    <w:p w:rsidR="00B86ED0" w:rsidRDefault="00B86ED0"/>
    <w:p w:rsidR="00B86ED0" w:rsidRDefault="00B86ED0">
      <w:r>
        <w:t>Таковы основные принципы календарного плана, отклонения от которого могут быть в зависимости от того, как учащиеся осваивают материал и как преподаватель справляется со своей работой.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Форму календарного плана каждый преподаватель может сам установить. Важно, чтобы в нём были отражены сроки выполнения программы в целом.</w:t>
      </w:r>
    </w:p>
    <w:p w:rsidR="00B86ED0" w:rsidRDefault="00B86ED0"/>
    <w:p w:rsidR="00B86ED0" w:rsidRDefault="00B86ED0">
      <w:r>
        <w:t>«Таким образом, календарный план будет регулировать, и направлять работу преподавателя в течение всего учебного года. В этом его методическое назначение и сила. Однако, даже хорошо составленный план может оказаться качественно невыполнимым, если преподаватель не будет тщательно готовится к каждому предстоящему уроку».</w:t>
      </w:r>
    </w:p>
    <w:p w:rsidR="00B86ED0" w:rsidRDefault="00B86ED0"/>
    <w:p w:rsidR="00B86ED0" w:rsidRDefault="00B86ED0">
      <w:r>
        <w:t>1.3. Планирование урока</w:t>
      </w:r>
    </w:p>
    <w:p w:rsidR="00B86ED0" w:rsidRDefault="00B86ED0"/>
    <w:p w:rsidR="00B86ED0" w:rsidRDefault="00B86ED0">
      <w:r>
        <w:t>Урок - это законченный в смысловом, временном и организационном отношении отрезок учебного процесса. Несмотря на малую длительность, урок сложный и ответственный этап учебного процесса - от качества отдельных занятий в конечном итоге зависит общее качество профессиональной подготовки.</w:t>
      </w:r>
    </w:p>
    <w:p w:rsidR="00B86ED0" w:rsidRDefault="00B86ED0"/>
    <w:p w:rsidR="00B86ED0" w:rsidRDefault="00B86ED0">
      <w:r>
        <w:t>Каждый урок направляется на достижение триединой цели: обучить, воспитать, развить.</w:t>
      </w:r>
    </w:p>
    <w:p w:rsidR="00B86ED0" w:rsidRDefault="00B86ED0"/>
    <w:p w:rsidR="00B86ED0" w:rsidRDefault="00B86ED0">
      <w:r>
        <w:t>К образовательным требованиям относятся:</w:t>
      </w:r>
    </w:p>
    <w:p w:rsidR="00B86ED0" w:rsidRDefault="00B86ED0"/>
    <w:p w:rsidR="00B86ED0" w:rsidRDefault="00B86ED0">
      <w:r>
        <w:t>•   чёткое определение образовательных задач каждого урока;</w:t>
      </w:r>
    </w:p>
    <w:p w:rsidR="00B86ED0" w:rsidRDefault="00B86ED0"/>
    <w:p w:rsidR="00B86ED0" w:rsidRDefault="00B86ED0">
      <w:r>
        <w:t>•   рационализация информационного направления урока;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•   рациональное сочетание разнообразных видов, форм и методов и др.</w:t>
      </w:r>
    </w:p>
    <w:p w:rsidR="00B86ED0" w:rsidRDefault="00B86ED0"/>
    <w:p w:rsidR="00B86ED0" w:rsidRDefault="00B86ED0">
      <w:r>
        <w:t>Воспитательные требования к уроку включают:</w:t>
      </w:r>
    </w:p>
    <w:p w:rsidR="00B86ED0" w:rsidRDefault="00B86ED0"/>
    <w:p w:rsidR="00B86ED0" w:rsidRDefault="00B86ED0">
      <w:r>
        <w:t>•   определение воспитательных возможностей учебного материала, деятельности</w:t>
      </w:r>
    </w:p>
    <w:p w:rsidR="00B86ED0" w:rsidRDefault="00B86ED0"/>
    <w:p w:rsidR="00B86ED0" w:rsidRDefault="00B86ED0">
      <w:r>
        <w:t>на уроке, формирование и постановку реально достижимых воспитательных</w:t>
      </w:r>
    </w:p>
    <w:p w:rsidR="00B86ED0" w:rsidRDefault="00B86ED0"/>
    <w:p w:rsidR="00B86ED0" w:rsidRDefault="00B86ED0">
      <w:r>
        <w:t>целей;</w:t>
      </w:r>
    </w:p>
    <w:p w:rsidR="00B86ED0" w:rsidRDefault="00B86ED0"/>
    <w:p w:rsidR="00B86ED0" w:rsidRDefault="00B86ED0">
      <w:r>
        <w:t>•   постановку только тех воспитательных задач, которые органически вытекают</w:t>
      </w:r>
    </w:p>
    <w:p w:rsidR="00B86ED0" w:rsidRDefault="00B86ED0"/>
    <w:p w:rsidR="00B86ED0" w:rsidRDefault="00B86ED0">
      <w:r>
        <w:t>из целей и содержания учебной работы;</w:t>
      </w:r>
    </w:p>
    <w:p w:rsidR="00B86ED0" w:rsidRDefault="00B86ED0"/>
    <w:p w:rsidR="00B86ED0" w:rsidRDefault="00B86ED0">
      <w:r>
        <w:t>·  воспитание учащихся на общечеловеческих ценностях, формирование жизненно необходимых: качеств (исполнительности, работоспособности, внимательности и др.);</w:t>
      </w:r>
    </w:p>
    <w:p w:rsidR="00B86ED0" w:rsidRDefault="00B86ED0"/>
    <w:p w:rsidR="00B86ED0" w:rsidRDefault="00B86ED0">
      <w:r>
        <w:t>•   урок проводится не ради самого урока, не ради того, чтобы «пройти» какие-то вопросы программы, а ради того, чтобы на материале этих программных вопросов формировать определённые интеллектуальные, моральные, волевые и другие качества личности. Необходимо сочетать воздействие через интеллект на чувства, процесс обучения должен вносить изменения не только в интеллектуальную сферу ученика, но и в психическое развитие его личности в целом. Обучение не будет развивающим, если оно не вносит изменений в структуру личности;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•   воспитывающие обучение нельзя свести к воспитательным моментам урока.</w:t>
      </w:r>
    </w:p>
    <w:p w:rsidR="00B86ED0" w:rsidRDefault="00B86ED0"/>
    <w:p w:rsidR="00B86ED0" w:rsidRDefault="00B86ED0">
      <w:r>
        <w:t>Координирующим центром всех воспитательных средств, форм и методов уроков должна быть конкретная психологическая цель;</w:t>
      </w:r>
    </w:p>
    <w:p w:rsidR="00B86ED0" w:rsidRDefault="00B86ED0"/>
    <w:p w:rsidR="00B86ED0" w:rsidRDefault="00B86ED0">
      <w:r>
        <w:t>•   центральный компонент любого урока - организация познавательной деятельности учащихся. Ведущим познавательным процессом является мышление и воображение. На основе аналитико-синтетической деятельности, посредством этих двух процессов происходит формирование знаний и умений, исследование проблемных вопросов и творческое решение задач.</w:t>
      </w:r>
    </w:p>
    <w:p w:rsidR="00B86ED0" w:rsidRDefault="00B86ED0"/>
    <w:p w:rsidR="00B86ED0" w:rsidRDefault="00B86ED0">
      <w:r>
        <w:t>Необходимыми условиями продуктивной работы мышления и воображения будут правильная организация восприятия и памяти учащихся, создание определённой установки и организации внимания.</w:t>
      </w:r>
    </w:p>
    <w:p w:rsidR="00B86ED0" w:rsidRDefault="00B86ED0"/>
    <w:p w:rsidR="00B86ED0" w:rsidRDefault="00B86ED0">
      <w:r>
        <w:t>К постоянно реализуемым на всех уроках развивающим требованием относятся:</w:t>
      </w:r>
    </w:p>
    <w:p w:rsidR="00B86ED0" w:rsidRDefault="00B86ED0"/>
    <w:p w:rsidR="00B86ED0" w:rsidRDefault="00B86ED0">
      <w:r>
        <w:t>•   формирование и развитие у учащихся положительных мотивов учебно-познавательной деятельности, интересов, творческой инициативы и активности;</w:t>
      </w:r>
    </w:p>
    <w:p w:rsidR="00B86ED0" w:rsidRDefault="00B86ED0"/>
    <w:p w:rsidR="00B86ED0" w:rsidRDefault="00B86ED0">
      <w:r>
        <w:t>•   проведение учебных занятий на «опережающем» уровне, стимулирование наступления новых качественных изменений в развитии.</w:t>
      </w:r>
    </w:p>
    <w:p w:rsidR="00B86ED0" w:rsidRDefault="00B86ED0"/>
    <w:p w:rsidR="00B86ED0" w:rsidRDefault="00B86ED0">
      <w:r>
        <w:t>В зависимости от того, какие признаки уроков берутся за основу, выделяются различные типы учебных занятий.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Воспитывая внимание на уроках, необходимо придерживаться некоторых правил.</w:t>
      </w:r>
    </w:p>
    <w:p w:rsidR="00B86ED0" w:rsidRDefault="00B86ED0"/>
    <w:p w:rsidR="00B86ED0" w:rsidRDefault="00B86ED0">
      <w:r>
        <w:t>1. Входя в учебный зал, преподаватель должен застать учащихся спокойно</w:t>
      </w:r>
    </w:p>
    <w:p w:rsidR="00B86ED0" w:rsidRDefault="00B86ED0">
      <w:r>
        <w:t>стоящими на своем месте у станка. Это позволяет им нормально, без дополнительных</w:t>
      </w:r>
    </w:p>
    <w:p w:rsidR="00B86ED0" w:rsidRDefault="00B86ED0">
      <w:r>
        <w:t>наставлений со стороны педагога перейти к занятиям, исполнив традиционное приветствие учителю и концертмейстеру в виде сценического поклона. Такое начало урока не дань традиции или простая формальность, а полезный подход к работе над вниманием. Когда же ученики, особенно младших классов, при появлении учителя продолжают чем-то развлекаться и, с трудом успокаиваясь, занимают свои места, это означает, что к уроку они не готовы, что внимание их занято совсем другими делами.</w:t>
      </w:r>
    </w:p>
    <w:p w:rsidR="00B86ED0" w:rsidRDefault="00B86ED0"/>
    <w:p w:rsidR="00B86ED0" w:rsidRDefault="00B86ED0">
      <w:r>
        <w:t>Начало урока — это уже учебное действие. От того, насколько внимательно учащиеся начинают урок, зависит дальнейший успех в работе. Поэтому начало урока необходимо организовать очень четко, помня, что из малого создается большое и что умение собрать свое внимание перед выходом на сцену крайне необходимо будущему артисту балета. Такой подход к уроку надо фиксировать во всех классах, от первого до последнего.</w:t>
      </w:r>
    </w:p>
    <w:p w:rsidR="00B86ED0" w:rsidRDefault="00B86ED0"/>
    <w:p w:rsidR="00B86ED0" w:rsidRDefault="00B86ED0">
      <w:r>
        <w:t>Все упражнения на уроках классического танца начинают обычно с различных подготовок (preparation), которые вводят учащихся в ритм и характер музыки, дают исходное положение, с которого начинается упражнение, соответственно направляют внимание на предстоящие действия. Если подготовка выполняется правильно по форме, но отвлеченно по характеру, значит, ученик не сосредоточил своего внимания на предстоящем учебном действии.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2. Все учебные задания надо предлагать учащимся без повторного объяснения,</w:t>
      </w:r>
    </w:p>
    <w:p w:rsidR="00B86ED0" w:rsidRDefault="00B86ED0">
      <w:r>
        <w:t>кроме новых изучаемых движений. Преподаватель должен с предельной ясностью,</w:t>
      </w:r>
    </w:p>
    <w:p w:rsidR="00B86ED0" w:rsidRDefault="00B86ED0">
      <w:r>
        <w:t>обстоятельно, но очень экономно по времени задавать учебные примеры, совмещая показ</w:t>
      </w:r>
    </w:p>
    <w:p w:rsidR="00B86ED0" w:rsidRDefault="00B86ED0">
      <w:r>
        <w:t>и пояснения, особенно когда отрабатываются новые элементы. Таким образом, зрительное</w:t>
      </w:r>
    </w:p>
    <w:p w:rsidR="00B86ED0" w:rsidRDefault="00B86ED0">
      <w:r>
        <w:t>и слуховое восприятие учащихся будет способствовать лучшей работе внимания, лучшему пониманию всех деталей задания, особенно в младших классах.</w:t>
      </w:r>
    </w:p>
    <w:p w:rsidR="00B86ED0" w:rsidRDefault="00B86ED0"/>
    <w:p w:rsidR="00B86ED0" w:rsidRDefault="00B86ED0">
      <w:r>
        <w:t>Составляя учебное задание, надо позаботиться 6 том, чтобы построение его не перегружало внимание учащихся. Правда, подобная перегрузка развивает хорошую сообразительность, ученики сразу «схватывают» построение задания, не путают порядок движений, быстро ориентируются в пространстве и времени, но чувство музыки, пластика танца, художественная завершенность и отточенность хореографического рисунка остаются при этом почти без внимания.</w:t>
      </w:r>
    </w:p>
    <w:p w:rsidR="00B86ED0" w:rsidRDefault="00B86ED0"/>
    <w:p w:rsidR="00B86ED0" w:rsidRDefault="00B86ED0">
      <w:r>
        <w:t>Сложность построения необходима в каждом учебном задании, но нельзя, чтобы она поглощала все внимание ученика. Каждая техническая трудность должна преодолеваться им осмысленно и художественно, а не механически. «Нагружать» внимание учащихся в течение урока необходимо с постепенным нарастанием, от простого к сложному, от малого к большому, без резких спадов и подъемов.</w:t>
      </w:r>
    </w:p>
    <w:p w:rsidR="00B86ED0" w:rsidRDefault="00B86ED0"/>
    <w:p w:rsidR="00B86ED0" w:rsidRDefault="00B86ED0">
      <w:r>
        <w:t>Кривая деятельности внимания учащихся должна повышаться равномерно и постепенно с учетом назначения и развития этого урока, каждой его части, каждого учебного задания. Экзерсис так же, как начальные и завершающие движения урока, вызывает меньшую степень напряжения внимания, чем adagio и allegro, так как здесь учебные задания даются с более сложной и силовой нагрузкой. Но к какой бы части урока ни относилось учебное задание, чрезмерная сложность его построения всегда больше приковывает внимание учащихся к тому, что делать, а не как делать.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Конечно, при изучении новых приемов танца внимание учащихся обычно больше, а иногда всецело обращено на технику движения. Когда же она усвоена, внимание их как бы само стремится обрести должную объемность и гибкость. Появляется возможность вникать в пластику танца и в содержание музыки, то есть заниматься искусством танца, а не гимнастикой.</w:t>
      </w:r>
    </w:p>
    <w:p w:rsidR="00B86ED0" w:rsidRDefault="00B86ED0"/>
    <w:p w:rsidR="00B86ED0" w:rsidRDefault="00B86ED0">
      <w:r>
        <w:t>Слишком легкое, примитивное построение учебного задания, чрезмерно быстрый</w:t>
      </w:r>
    </w:p>
    <w:p w:rsidR="00B86ED0" w:rsidRDefault="00B86ED0">
      <w:r>
        <w:t>или слишком медленный темп его выполнения тоже нецелесообразны — они не</w:t>
      </w:r>
    </w:p>
    <w:p w:rsidR="00B86ED0" w:rsidRDefault="00B86ED0">
      <w:r>
        <w:t>развивают должную силу и остроту внимания.</w:t>
      </w:r>
    </w:p>
    <w:p w:rsidR="00B86ED0" w:rsidRDefault="00B86ED0"/>
    <w:p w:rsidR="00B86ED0" w:rsidRDefault="00B86ED0">
      <w:r>
        <w:t>Во время выполнения учебного задания замечания надо делать своевременно, поддерживая, а не рассеивая внимание класса, при этом неуклонно требовать, чтобы ученики выполняли очередное движение активно и детально готовились к следующему, связывая каждое из них в единое целое. Это научит будущих танцовщиков предвидеть все свои действия, учитывая рисунок, характер и музыкальность исполнения учебного задания. Искусство кантилены танца может быть освоено только таким путем.</w:t>
      </w:r>
    </w:p>
    <w:p w:rsidR="00B86ED0" w:rsidRDefault="00B86ED0"/>
    <w:p w:rsidR="00B86ED0" w:rsidRDefault="00B86ED0">
      <w:r>
        <w:t>Останавливать учащихся во время выполнения учебных заданий надо возможно реже и только при появлении грубых ошибок, вызванных распущенностью внимания.</w:t>
      </w:r>
    </w:p>
    <w:p w:rsidR="00B86ED0" w:rsidRDefault="00B86ED0"/>
    <w:p w:rsidR="00B86ED0" w:rsidRDefault="00B86ED0">
      <w:r>
        <w:t>Безусловно, у каждого преподавателя вырабатывается свой подход к исправлению ошибок. Здесь важно подчеркнуть еще раз, что мастерство будущего танцовщика должно развиваться на основе активного и мобилизованного внимания. Поэтому частые, малозначащие остановки или постоянные подсказывания — малополезный способ развития внимания. Конечно, каждое новое движение надо исчерпывающе объяснить и показать, проверить, как оно выполняется, и, если есть недочеты, устранить их. Когда же движение или ряд движений осваивается уже долгое время, а ученик все еще допускает элементарные ошибки, это значит, что его внимание не может действовать достаточно самостоятельно и длительно, так как приучено к посторонней помощи. Надо меньше упрашивать, а больше требовать от учащихся самостоятельности и личной ответственности за свои действия.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3. Когда упражнение закончено, ученики не должны сразу «выключать» своего внимания. Конец каждого упражнения надо ясно фиксировать, отчетливо ставить исполнительскую точку. Далее преподаватель делает замечания и помогает исправить допущенные ошибки. После этого ученикам дается возможность немного отдохнуть и ослабить свое внимание, с тем чтобы с новыми силами приступить к дальнейшей работе.</w:t>
      </w:r>
    </w:p>
    <w:p w:rsidR="00B86ED0" w:rsidRDefault="00B86ED0"/>
    <w:p w:rsidR="00B86ED0" w:rsidRDefault="00B86ED0">
      <w:r>
        <w:t>Для нормального развития внимания ученика необходимо, чтобы весь пройденный материал был хорошо усвоен, очередные задания не переусложнять и не упрощать, неуклонно воспитывая художественное отношение к технике танца и музыке. Такой путь позволит ученику постепенно обрести должную культуру внимания, без которой творческая работа над танцевальным образом будет, как правило, поверхностной.</w:t>
      </w:r>
    </w:p>
    <w:p w:rsidR="00B86ED0" w:rsidRDefault="00B86ED0"/>
    <w:p w:rsidR="00B86ED0" w:rsidRDefault="00B86ED0">
      <w:r>
        <w:t>вывод</w:t>
      </w:r>
    </w:p>
    <w:p w:rsidR="00B86ED0" w:rsidRDefault="00B86ED0"/>
    <w:p w:rsidR="00B86ED0" w:rsidRDefault="00B86ED0">
      <w:r>
        <w:t>Качество успеваемости учащихся, а также, всесторонние выполнение календарного плана во многом зависят не только от опыта, знаний и одарённости педагога, но и от степени его подготовленности к очередному уроку.</w:t>
      </w:r>
    </w:p>
    <w:p w:rsidR="00B86ED0" w:rsidRDefault="00B86ED0"/>
    <w:p w:rsidR="00B86ED0" w:rsidRDefault="00B86ED0">
      <w:r>
        <w:t>Готовясь к уроку, педагог должен, прежде всего, определить его содержание, то есть тот учебный материал, из которого он будет слагаться, каждый урок классического танца всегда начинается с повторения пройденного, чтобы сохранить и дальше совершенствовать накопленные знания и навыки, а также изучать новый материал, намеченный в календарном плане. Тем не менее, подготовка к уроку в каждом отдельном случае будет меняться в зависимости от учебных задач.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В организации учебного процесса, и в частности уроков классического танца, большую роль играет планирование занятий, которое включает в себя учебный план, отражающий содержаний учебного процесса, учебную программу, соответствующую системе обучения и объему знаний, которые должны быть усвоены учащимися. Планирование предполагает различные сроки выполнения: годовое, полугодовое, на четверть, на неделю, а также важно планирование каждого урока в отдельности. Здесь важно различать типы уроков (вводный урок, урок первичного ознакомления, урок повторения, контрольный урок и др.) и ставить конкретные цели и задачи, соответствующие данному уроку</w:t>
      </w:r>
    </w:p>
    <w:p w:rsidR="00B86ED0" w:rsidRDefault="00B86ED0"/>
    <w:p w:rsidR="00B86ED0" w:rsidRDefault="00B86ED0">
      <w:r>
        <w:t>«Начинающему преподавателю рекомендуется составлять план предстоящего урока в письменном виде, фиксируя в нём наиболее сложные учебные задания. Однако зафиксированный план урока не должен сковывать творческую мысль преподавателя. Сохраняя методическую целенаправленность своего первоначального замысла, педагог может несколько изменить или усложнить намеченное учебное задание в каждой части урока».</w:t>
      </w:r>
    </w:p>
    <w:p w:rsidR="00B86ED0" w:rsidRDefault="00B86ED0"/>
    <w:p w:rsidR="00B86ED0" w:rsidRDefault="00B86ED0">
      <w:r>
        <w:t>В работе преподавателя большое значение имеет правильное построение урока. Каждый урок классического танца опирается на закономерности его развития и строится по принципу от простого к сложному, от малого к большому и является как бы очередным, последовательно усложняющимся звеном в цепи всего курса обучения.</w:t>
      </w:r>
    </w:p>
    <w:p w:rsidR="00B86ED0" w:rsidRDefault="00B86ED0"/>
    <w:p w:rsidR="00B86ED0" w:rsidRDefault="00B86ED0">
      <w:r>
        <w:t>Таким образом, мы видим, что логически мотивированный план проводимого занятия пробуждает внимание, создаёт атмосферу творческого состояния. В результате ученик активен в освоении материала, работает увлечённо и достигает больших результатов. Путём целесообразно подобранных, постоянно повторяемых движений развивается тело и свободное пластическое управление движениями. Тренируется осмысленность исполнения каждого движения, необходимость использовать предыдущий опыт, умение «наложить» движение на двигательный аппарат и особенности строения каждого индивидуума.</w:t>
      </w:r>
    </w:p>
    <w:p w:rsidR="00B86ED0" w:rsidRDefault="00B86ED0"/>
    <w:p w:rsidR="00B86ED0" w:rsidRDefault="00B86ED0"/>
    <w:p w:rsidR="00B86ED0" w:rsidRDefault="00B86ED0">
      <w:r>
        <w:t xml:space="preserve"> </w:t>
      </w:r>
    </w:p>
    <w:p w:rsidR="00B86ED0" w:rsidRDefault="00B86ED0">
      <w:r>
        <w:t>БИБЛИОГРАФИЧЕСКИЙ СПИСОК</w:t>
      </w:r>
    </w:p>
    <w:p w:rsidR="00B86ED0" w:rsidRDefault="00B86ED0"/>
    <w:p w:rsidR="00B86ED0" w:rsidRDefault="00B86ED0">
      <w:r>
        <w:t>1. , , Степанова психология - М.: «Просвещение», 1981.</w:t>
      </w:r>
    </w:p>
    <w:p w:rsidR="00B86ED0" w:rsidRDefault="00B86ED0"/>
    <w:p w:rsidR="00B86ED0" w:rsidRDefault="00B86ED0">
      <w:r>
        <w:t>2.  Ваганова классического танца. - СПб, 2001.</w:t>
      </w:r>
    </w:p>
    <w:p w:rsidR="00B86ED0" w:rsidRDefault="00B86ED0"/>
    <w:p w:rsidR="00B86ED0" w:rsidRDefault="00B86ED0">
      <w:r>
        <w:t>3.  Гнездилова истории балета. - Курган, 1998.</w:t>
      </w:r>
    </w:p>
    <w:p w:rsidR="00B86ED0" w:rsidRDefault="00B86ED0"/>
    <w:p w:rsidR="00B86ED0" w:rsidRDefault="00B86ED0">
      <w:r>
        <w:t>4.  Карташев педагогических рекомендаций в практику как управленческий процесс/Внедрение достижений педагогики в практику школы. - М.: Педагогика, 1981.</w:t>
      </w:r>
    </w:p>
    <w:p w:rsidR="00B86ED0" w:rsidRDefault="00B86ED0"/>
    <w:p w:rsidR="00B86ED0" w:rsidRDefault="00B86ED0">
      <w:r>
        <w:t>5.  Подласый . - М: Владос, 2001.</w:t>
      </w:r>
    </w:p>
    <w:p w:rsidR="00B86ED0" w:rsidRDefault="00B86ED0"/>
    <w:p w:rsidR="00B86ED0" w:rsidRDefault="00B86ED0">
      <w:r>
        <w:t>6.  Тарасов Н. Классический танец. Школа мужского исполнительства. - Изд-во «Искусство», М.: 1971.</w:t>
      </w:r>
    </w:p>
    <w:sectPr w:rsidR="00B86ED0" w:rsidSect="00B86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D0" w:rsidRDefault="00B86ED0" w:rsidP="00B86ED0">
      <w:r>
        <w:separator/>
      </w:r>
    </w:p>
  </w:endnote>
  <w:endnote w:type="continuationSeparator" w:id="0">
    <w:p w:rsidR="00B86ED0" w:rsidRDefault="00B86ED0" w:rsidP="00B8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0" w:rsidRDefault="00B86ED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0" w:rsidRDefault="00B86ED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0" w:rsidRDefault="00B86ED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D0" w:rsidRDefault="00B86ED0" w:rsidP="00B86ED0">
      <w:r>
        <w:separator/>
      </w:r>
    </w:p>
  </w:footnote>
  <w:footnote w:type="continuationSeparator" w:id="0">
    <w:p w:rsidR="00B86ED0" w:rsidRDefault="00B86ED0" w:rsidP="00B8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0" w:rsidRDefault="00B86ED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0" w:rsidRDefault="00B86ED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0" w:rsidRDefault="00B86ED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ED0"/>
    <w:rsid w:val="00B8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ED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ED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ED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6ED0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6ED0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ED0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6ED0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